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78" w:rsidRPr="00076078" w:rsidRDefault="001C5C57" w:rsidP="00076078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0760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-418053</wp:posOffset>
            </wp:positionV>
            <wp:extent cx="1264723" cy="699283"/>
            <wp:effectExtent l="0" t="0" r="0" b="5715"/>
            <wp:wrapNone/>
            <wp:docPr id="6" name="Image 6" descr="signatu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23" cy="69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C57" w:rsidRDefault="001C5C57" w:rsidP="0007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76078" w:rsidRPr="00076078" w:rsidRDefault="00076078" w:rsidP="0007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07607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Outil d’observation, d’évaluation et de structuration</w:t>
      </w:r>
      <w:r w:rsidRPr="0007607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br/>
        <w:t xml:space="preserve"> d’activités de groupe – OOESAG</w:t>
      </w:r>
    </w:p>
    <w:p w:rsidR="00076078" w:rsidRPr="00076078" w:rsidRDefault="00076078" w:rsidP="0007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76078" w:rsidRPr="00076078" w:rsidRDefault="00076078" w:rsidP="0007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078" w:rsidRPr="00076078" w:rsidRDefault="00076078" w:rsidP="00076078">
      <w:pPr>
        <w:shd w:val="clear" w:color="auto" w:fill="008000"/>
        <w:spacing w:after="0" w:line="240" w:lineRule="auto"/>
        <w:ind w:left="1020" w:right="10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078">
        <w:rPr>
          <w:rFonts w:ascii="Times New Roman" w:eastAsia="Times New Roman" w:hAnsi="Times New Roman" w:cs="Times New Roman"/>
          <w:b/>
          <w:sz w:val="28"/>
          <w:szCs w:val="28"/>
        </w:rPr>
        <w:t>FICHE 1</w:t>
      </w:r>
    </w:p>
    <w:p w:rsidR="00076078" w:rsidRPr="00076078" w:rsidRDefault="00076078" w:rsidP="0007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669"/>
      </w:tblGrid>
      <w:tr w:rsidR="00076078" w:rsidRPr="00076078" w:rsidTr="00076078">
        <w:trPr>
          <w:trHeight w:val="454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76078" w:rsidRPr="00076078" w:rsidRDefault="000760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076078" w:rsidRPr="00076078" w:rsidRDefault="000760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0760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3572510</wp:posOffset>
                  </wp:positionH>
                  <wp:positionV relativeFrom="paragraph">
                    <wp:posOffset>-33655</wp:posOffset>
                  </wp:positionV>
                  <wp:extent cx="280670" cy="194945"/>
                  <wp:effectExtent l="0" t="0" r="5080" b="0"/>
                  <wp:wrapNone/>
                  <wp:docPr id="7" name="Image 70" descr="MC9004420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0" descr="MC9004420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Présentation et mode d’emploi de l’outil        </w:t>
            </w:r>
          </w:p>
        </w:tc>
      </w:tr>
      <w:tr w:rsidR="00076078" w:rsidRPr="00076078" w:rsidTr="00076078">
        <w:trPr>
          <w:trHeight w:val="454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76078" w:rsidRPr="00076078" w:rsidRDefault="002C0B6C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38735</wp:posOffset>
                      </wp:positionV>
                      <wp:extent cx="323850" cy="90805"/>
                      <wp:effectExtent l="76200" t="38100" r="0" b="80645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9080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89161"/>
                                </a:avLst>
                              </a:prstGeom>
                              <a:solidFill>
                                <a:srgbClr val="008000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32" o:spid="_x0000_s1026" type="#_x0000_t94" style="position:absolute;margin-left:11.55pt;margin-top:3.05pt;width:25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" fillcolor="green" strokecolor="#c00000" strokeweight="3pt">
                      <v:shadow on="t" color="#622423" opacity=".5" offset="1pt"/>
                    </v:shape>
                  </w:pict>
                </mc:Fallback>
              </mc:AlternateConten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076078" w:rsidRPr="00076078" w:rsidRDefault="000760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FICHE 1 : description du groupe</w:t>
            </w:r>
          </w:p>
        </w:tc>
      </w:tr>
      <w:tr w:rsidR="00076078" w:rsidRPr="00076078" w:rsidTr="00076078">
        <w:trPr>
          <w:trHeight w:val="454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76078" w:rsidRPr="00076078" w:rsidRDefault="000760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076078" w:rsidRPr="00076078" w:rsidRDefault="00076078" w:rsidP="00076078">
            <w:pPr>
              <w:tabs>
                <w:tab w:val="left" w:pos="2160"/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FICHE 2 : suivi du groupe </w:t>
            </w:r>
          </w:p>
        </w:tc>
      </w:tr>
    </w:tbl>
    <w:p w:rsidR="00076078" w:rsidRPr="00076078" w:rsidRDefault="00076078" w:rsidP="00076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8930" w:type="dxa"/>
        <w:tblInd w:w="170" w:type="dxa"/>
        <w:tblLook w:val="04A0" w:firstRow="1" w:lastRow="0" w:firstColumn="1" w:lastColumn="0" w:noHBand="0" w:noVBand="1"/>
      </w:tblPr>
      <w:tblGrid>
        <w:gridCol w:w="8930"/>
      </w:tblGrid>
      <w:tr w:rsidR="00076078" w:rsidRPr="00076078" w:rsidTr="00076078">
        <w:trPr>
          <w:trHeight w:val="1587"/>
        </w:trPr>
        <w:tc>
          <w:tcPr>
            <w:tcW w:w="10114" w:type="dxa"/>
            <w:vAlign w:val="center"/>
          </w:tcPr>
          <w:p w:rsidR="00076078" w:rsidRPr="00076078" w:rsidRDefault="00076078" w:rsidP="00076078">
            <w:pPr>
              <w:tabs>
                <w:tab w:val="left" w:pos="1509"/>
              </w:tabs>
              <w:spacing w:line="360" w:lineRule="auto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 xml:space="preserve">Date : </w:t>
            </w:r>
            <w:sdt>
              <w:sdtPr>
                <w:rPr>
                  <w:sz w:val="24"/>
                  <w:szCs w:val="24"/>
                </w:rPr>
                <w:id w:val="755938761"/>
                <w:placeholder>
                  <w:docPart w:val="DAF1224A145C432F8D24A8F34A636A2D"/>
                </w:placeholder>
                <w:showingPlcHdr/>
                <w:date>
                  <w:dateFormat w:val="dddd, 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4C15E0" w:rsidRPr="007E6175">
                  <w:rPr>
                    <w:rStyle w:val="Textedelespacerserv"/>
                    <w:i/>
                    <w:color w:val="auto"/>
                    <w:highlight w:val="lightGray"/>
                  </w:rPr>
                  <w:t>Cliquez ici pour entrer une date</w:t>
                </w:r>
              </w:sdtContent>
            </w:sdt>
          </w:p>
          <w:p w:rsidR="00076078" w:rsidRPr="00076078" w:rsidRDefault="00076078" w:rsidP="00076078">
            <w:pPr>
              <w:tabs>
                <w:tab w:val="left" w:pos="1509"/>
              </w:tabs>
              <w:spacing w:line="360" w:lineRule="auto"/>
              <w:rPr>
                <w:sz w:val="24"/>
                <w:szCs w:val="24"/>
              </w:rPr>
            </w:pPr>
            <w:r w:rsidRPr="00076078">
              <w:rPr>
                <w:sz w:val="24"/>
                <w:szCs w:val="24"/>
              </w:rPr>
              <w:t xml:space="preserve">Cette rencontre est la </w:t>
            </w:r>
            <w:sdt>
              <w:sdtPr>
                <w:rPr>
                  <w:sz w:val="24"/>
                  <w:szCs w:val="24"/>
                </w:rPr>
                <w:id w:val="949748653"/>
                <w:placeholder>
                  <w:docPart w:val="669FF51FFE424D77BCD71648C8A77C20"/>
                </w:placeholder>
                <w:showingPlcHdr/>
              </w:sdtPr>
              <w:sdtEndPr/>
              <w:sdtContent>
                <w:r w:rsidR="003938C8" w:rsidRPr="007E6175">
                  <w:rPr>
                    <w:rStyle w:val="Textedelespacerserv"/>
                    <w:i/>
                    <w:color w:val="auto"/>
                    <w:highlight w:val="lightGray"/>
                  </w:rPr>
                  <w:t>Cliquez ici</w:t>
                </w:r>
              </w:sdtContent>
            </w:sdt>
            <w:r w:rsidR="004C15E0">
              <w:rPr>
                <w:rStyle w:val="Textedelespacerserv"/>
              </w:rPr>
              <w:t xml:space="preserve"> </w:t>
            </w:r>
            <w:r w:rsidRPr="00076078">
              <w:rPr>
                <w:sz w:val="24"/>
                <w:szCs w:val="24"/>
              </w:rPr>
              <w:t>d’une série de</w:t>
            </w:r>
            <w:r w:rsidR="003938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43386327"/>
                <w:placeholder>
                  <w:docPart w:val="FC9EB27D3DCC4B39995EE9681CCF340F"/>
                </w:placeholder>
                <w:showingPlcHdr/>
              </w:sdtPr>
              <w:sdtEndPr/>
              <w:sdtContent>
                <w:r w:rsidR="003938C8" w:rsidRPr="007E6175">
                  <w:rPr>
                    <w:rStyle w:val="Textedelespacerserv"/>
                    <w:i/>
                    <w:color w:val="auto"/>
                    <w:highlight w:val="lightGray"/>
                  </w:rPr>
                  <w:t>Cliquez ici</w:t>
                </w:r>
              </w:sdtContent>
            </w:sdt>
            <w:r w:rsidRPr="00076078">
              <w:rPr>
                <w:sz w:val="24"/>
                <w:szCs w:val="24"/>
              </w:rPr>
              <w:t>.</w:t>
            </w:r>
          </w:p>
          <w:p w:rsidR="00076078" w:rsidRPr="00076078" w:rsidRDefault="004C15E0" w:rsidP="003938C8">
            <w:pPr>
              <w:tabs>
                <w:tab w:val="left" w:pos="150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y a </w:t>
            </w:r>
            <w:sdt>
              <w:sdtPr>
                <w:rPr>
                  <w:sz w:val="24"/>
                  <w:szCs w:val="24"/>
                </w:rPr>
                <w:id w:val="730206621"/>
                <w:placeholder>
                  <w:docPart w:val="588A9A891E3148B4B6DFCEC463E79B22"/>
                </w:placeholder>
                <w:showingPlcHdr/>
              </w:sdtPr>
              <w:sdtEndPr/>
              <w:sdtContent>
                <w:r w:rsidR="003938C8" w:rsidRPr="007E6175">
                  <w:rPr>
                    <w:rStyle w:val="Textedelespacerserv"/>
                    <w:i/>
                    <w:color w:val="auto"/>
                    <w:highlight w:val="lightGray"/>
                  </w:rPr>
                  <w:t>Cliquez ici</w:t>
                </w:r>
              </w:sdtContent>
            </w:sdt>
            <w:r w:rsidR="00076078" w:rsidRPr="00076078">
              <w:rPr>
                <w:sz w:val="24"/>
                <w:szCs w:val="24"/>
              </w:rPr>
              <w:t xml:space="preserve"> membres présents aujourd’</w:t>
            </w:r>
            <w:r>
              <w:rPr>
                <w:sz w:val="24"/>
                <w:szCs w:val="24"/>
              </w:rPr>
              <w:t>hui sur une possibilité de</w:t>
            </w:r>
            <w:r w:rsidR="003938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81831744"/>
                <w:placeholder>
                  <w:docPart w:val="63E69A22748D4665A85260AA5E3CACD8"/>
                </w:placeholder>
                <w:showingPlcHdr/>
              </w:sdtPr>
              <w:sdtEndPr/>
              <w:sdtContent>
                <w:r w:rsidR="003938C8" w:rsidRPr="007E6175">
                  <w:rPr>
                    <w:rStyle w:val="Textedelespacerserv"/>
                    <w:i/>
                    <w:color w:val="auto"/>
                    <w:highlight w:val="lightGray"/>
                  </w:rPr>
                  <w:t>Cliquez ici</w:t>
                </w:r>
              </w:sdtContent>
            </w:sdt>
            <w:r w:rsidR="00076078" w:rsidRPr="00076078">
              <w:rPr>
                <w:sz w:val="24"/>
                <w:szCs w:val="24"/>
              </w:rPr>
              <w:t>.</w:t>
            </w:r>
          </w:p>
        </w:tc>
      </w:tr>
    </w:tbl>
    <w:p w:rsidR="00076078" w:rsidRPr="00076078" w:rsidRDefault="00076078" w:rsidP="00076078">
      <w:pPr>
        <w:tabs>
          <w:tab w:val="left" w:pos="15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078" w:rsidRPr="00076078" w:rsidRDefault="00076078" w:rsidP="00076078">
      <w:pPr>
        <w:tabs>
          <w:tab w:val="left" w:pos="3119"/>
          <w:tab w:val="left" w:leader="underscore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>Nom du ou des animateurs :</w:t>
      </w:r>
      <w:r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Style w:val="Style1"/>
          </w:rPr>
          <w:id w:val="-1788351810"/>
          <w:placeholder>
            <w:docPart w:val="7D9ADC258750473B8A44F37C039CF2D1"/>
          </w:placeholder>
          <w:temporary/>
          <w:showingPlcHdr/>
        </w:sdtPr>
        <w:sdtEndPr>
          <w:rPr>
            <w:rStyle w:val="Policepardfaut"/>
            <w:rFonts w:asciiTheme="minorHAnsi" w:eastAsia="Times New Roman" w:hAnsiTheme="minorHAnsi" w:cs="Times New Roman"/>
            <w:sz w:val="22"/>
            <w:szCs w:val="24"/>
          </w:rPr>
        </w:sdtEndPr>
        <w:sdtContent>
          <w:r w:rsidR="004C15E0" w:rsidRPr="007E6175">
            <w:rPr>
              <w:rStyle w:val="Textedelespacerserv"/>
              <w:rFonts w:ascii="Times New Roman" w:hAnsi="Times New Roman" w:cs="Times New Roman"/>
              <w:i/>
              <w:color w:val="auto"/>
              <w:sz w:val="20"/>
              <w:szCs w:val="20"/>
              <w:highlight w:val="lightGray"/>
            </w:rPr>
            <w:t xml:space="preserve">Cliquez ici pour </w:t>
          </w:r>
          <w:r w:rsidR="003938C8" w:rsidRPr="007E6175">
            <w:rPr>
              <w:rStyle w:val="Textedelespacerserv"/>
              <w:rFonts w:ascii="Times New Roman" w:hAnsi="Times New Roman" w:cs="Times New Roman"/>
              <w:i/>
              <w:color w:val="auto"/>
              <w:sz w:val="20"/>
              <w:szCs w:val="20"/>
              <w:highlight w:val="lightGray"/>
            </w:rPr>
            <w:t>entrer un nom</w:t>
          </w:r>
        </w:sdtContent>
      </w:sdt>
    </w:p>
    <w:p w:rsidR="00076078" w:rsidRPr="00076078" w:rsidRDefault="00076078" w:rsidP="00076078">
      <w:pPr>
        <w:tabs>
          <w:tab w:val="left" w:pos="3119"/>
          <w:tab w:val="left" w:leader="underscore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607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5075164</wp:posOffset>
            </wp:positionH>
            <wp:positionV relativeFrom="paragraph">
              <wp:posOffset>248477</wp:posOffset>
            </wp:positionV>
            <wp:extent cx="539750" cy="374650"/>
            <wp:effectExtent l="0" t="0" r="0" b="6350"/>
            <wp:wrapNone/>
            <wp:docPr id="8" name="Image 8" descr="MC900442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90044207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77818195"/>
          <w:placeholder>
            <w:docPart w:val="874C39D945194BDE99F43B530FCBD342"/>
          </w:placeholder>
          <w:temporary/>
          <w:showingPlcHdr/>
        </w:sdtPr>
        <w:sdtEndPr/>
        <w:sdtContent>
          <w:r w:rsidR="004C15E0" w:rsidRPr="007E6175">
            <w:rPr>
              <w:rStyle w:val="Textedelespacerserv"/>
              <w:rFonts w:ascii="Times New Roman" w:hAnsi="Times New Roman" w:cs="Times New Roman"/>
              <w:i/>
              <w:color w:val="auto"/>
              <w:sz w:val="20"/>
              <w:szCs w:val="20"/>
              <w:highlight w:val="lightGray"/>
            </w:rPr>
            <w:t xml:space="preserve">Cliquez ici pour </w:t>
          </w:r>
          <w:r w:rsidR="003938C8" w:rsidRPr="007E6175">
            <w:rPr>
              <w:rStyle w:val="Textedelespacerserv"/>
              <w:rFonts w:ascii="Times New Roman" w:hAnsi="Times New Roman" w:cs="Times New Roman"/>
              <w:i/>
              <w:color w:val="auto"/>
              <w:sz w:val="20"/>
              <w:szCs w:val="20"/>
              <w:highlight w:val="lightGray"/>
            </w:rPr>
            <w:t>entrer un nom</w:t>
          </w:r>
        </w:sdtContent>
      </w:sdt>
    </w:p>
    <w:p w:rsidR="00076078" w:rsidRPr="00076078" w:rsidRDefault="00076078" w:rsidP="0007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078" w:rsidRPr="00076078" w:rsidRDefault="00076078" w:rsidP="000760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-260838</wp:posOffset>
            </wp:positionH>
            <wp:positionV relativeFrom="paragraph">
              <wp:posOffset>45085</wp:posOffset>
            </wp:positionV>
            <wp:extent cx="219075" cy="34290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078">
        <w:rPr>
          <w:rFonts w:ascii="Times New Roman" w:eastAsia="Times New Roman" w:hAnsi="Times New Roman" w:cs="Times New Roman"/>
          <w:b/>
          <w:sz w:val="24"/>
          <w:szCs w:val="24"/>
        </w:rPr>
        <w:t>1.1 Le groupe</w:t>
      </w:r>
    </w:p>
    <w:p w:rsidR="00EB3369" w:rsidRPr="00EB3369" w:rsidRDefault="00076078" w:rsidP="00076078">
      <w:pPr>
        <w:tabs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De quel type de groupe s’agit-il? Il est à noter que plusieurs types peuvent s’appliquer à un même groupe. (Adapté </w:t>
      </w:r>
      <w:r w:rsidRPr="00076078">
        <w:rPr>
          <w:rFonts w:ascii="Times New Roman" w:eastAsia="Times New Roman" w:hAnsi="Times New Roman" w:cs="Times New Roman"/>
          <w:bCs/>
          <w:sz w:val="24"/>
          <w:szCs w:val="24"/>
        </w:rPr>
        <w:t>de Turcotte et Lindsay (2014) et de Toseland et Rivas (2009)).</w:t>
      </w:r>
    </w:p>
    <w:p w:rsidR="00076078" w:rsidRPr="00076078" w:rsidRDefault="00791A5F" w:rsidP="00076078">
      <w:pPr>
        <w:tabs>
          <w:tab w:val="left" w:pos="42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89981752"/>
        </w:sdtPr>
        <w:sdtEndPr/>
        <w:sdtContent>
          <w:r w:rsidR="00EB33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6078"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r w:rsidR="00076078" w:rsidRPr="00076078">
        <w:rPr>
          <w:rFonts w:ascii="Times New Roman" w:eastAsia="Times New Roman" w:hAnsi="Times New Roman" w:cs="Times New Roman"/>
          <w:b/>
          <w:sz w:val="24"/>
          <w:szCs w:val="24"/>
        </w:rPr>
        <w:t>Éducation</w:t>
      </w:r>
    </w:p>
    <w:p w:rsidR="00076078" w:rsidRPr="00076078" w:rsidRDefault="00791A5F" w:rsidP="00076078">
      <w:pPr>
        <w:tabs>
          <w:tab w:val="left" w:pos="42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53447392"/>
        </w:sdtPr>
        <w:sdtEndPr/>
        <w:sdtContent>
          <w:r w:rsidR="00EB33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6078"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r w:rsidR="00076078" w:rsidRPr="00076078">
        <w:rPr>
          <w:rFonts w:ascii="Times New Roman" w:eastAsia="Times New Roman" w:hAnsi="Times New Roman" w:cs="Times New Roman"/>
          <w:b/>
          <w:sz w:val="24"/>
          <w:szCs w:val="24"/>
        </w:rPr>
        <w:t>Socialisation</w:t>
      </w:r>
    </w:p>
    <w:p w:rsidR="00076078" w:rsidRPr="00076078" w:rsidRDefault="00791A5F" w:rsidP="00076078">
      <w:pPr>
        <w:tabs>
          <w:tab w:val="left" w:pos="42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24249912"/>
        </w:sdtPr>
        <w:sdtEndPr/>
        <w:sdtContent>
          <w:r w:rsidR="00EB33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6078"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r w:rsidR="00076078" w:rsidRPr="00076078">
        <w:rPr>
          <w:rFonts w:ascii="Times New Roman" w:eastAsia="Times New Roman" w:hAnsi="Times New Roman" w:cs="Times New Roman"/>
          <w:b/>
          <w:sz w:val="24"/>
          <w:szCs w:val="24"/>
        </w:rPr>
        <w:t>Croissance</w:t>
      </w:r>
    </w:p>
    <w:p w:rsidR="00076078" w:rsidRPr="00076078" w:rsidRDefault="00791A5F" w:rsidP="00076078">
      <w:pPr>
        <w:tabs>
          <w:tab w:val="left" w:pos="42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50265899"/>
        </w:sdtPr>
        <w:sdtEndPr/>
        <w:sdtContent>
          <w:r w:rsidR="00EB33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6078"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r w:rsidR="00076078" w:rsidRPr="00076078">
        <w:rPr>
          <w:rFonts w:ascii="Times New Roman" w:eastAsia="Times New Roman" w:hAnsi="Times New Roman" w:cs="Times New Roman"/>
          <w:b/>
          <w:sz w:val="24"/>
          <w:szCs w:val="24"/>
        </w:rPr>
        <w:t>Soutien</w:t>
      </w:r>
    </w:p>
    <w:p w:rsidR="00076078" w:rsidRPr="00076078" w:rsidRDefault="00791A5F" w:rsidP="00076078">
      <w:pPr>
        <w:tabs>
          <w:tab w:val="left" w:pos="42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82552816"/>
        </w:sdtPr>
        <w:sdtEndPr/>
        <w:sdtContent>
          <w:r w:rsidR="00EB33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6078"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r w:rsidR="00076078" w:rsidRPr="00076078">
        <w:rPr>
          <w:rFonts w:ascii="Times New Roman" w:eastAsia="Times New Roman" w:hAnsi="Times New Roman" w:cs="Times New Roman"/>
          <w:b/>
          <w:sz w:val="24"/>
          <w:szCs w:val="24"/>
        </w:rPr>
        <w:t>Thérapie</w:t>
      </w:r>
    </w:p>
    <w:p w:rsidR="00076078" w:rsidRPr="00076078" w:rsidRDefault="00076078" w:rsidP="00076078">
      <w:pPr>
        <w:tabs>
          <w:tab w:val="left" w:pos="42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078" w:rsidRPr="00076078" w:rsidRDefault="00076078" w:rsidP="000760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>Quelle est l’ouverture du groupe?</w:t>
      </w:r>
    </w:p>
    <w:p w:rsidR="00076078" w:rsidRPr="00076078" w:rsidRDefault="00791A5F" w:rsidP="00076078">
      <w:pPr>
        <w:tabs>
          <w:tab w:val="left" w:pos="4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9443560"/>
        </w:sdtPr>
        <w:sdtEndPr/>
        <w:sdtContent>
          <w:r w:rsidR="003025A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6078"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r w:rsidR="00076078" w:rsidRPr="00FA7CB9">
        <w:rPr>
          <w:rFonts w:ascii="Times New Roman" w:eastAsia="Times New Roman" w:hAnsi="Times New Roman" w:cs="Times New Roman"/>
          <w:b/>
          <w:sz w:val="24"/>
          <w:szCs w:val="24"/>
        </w:rPr>
        <w:t>Ouvert</w:t>
      </w:r>
      <w:r w:rsidR="00076078" w:rsidRPr="00076078">
        <w:rPr>
          <w:rFonts w:ascii="Times New Roman" w:eastAsia="Times New Roman" w:hAnsi="Times New Roman" w:cs="Times New Roman"/>
          <w:sz w:val="24"/>
          <w:szCs w:val="24"/>
        </w:rPr>
        <w:t xml:space="preserve"> (de nouveaux membres peuvent être admis en cours de programme)</w:t>
      </w:r>
    </w:p>
    <w:p w:rsidR="00557638" w:rsidRDefault="00791A5F" w:rsidP="00557638">
      <w:pPr>
        <w:tabs>
          <w:tab w:val="left" w:pos="4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63298503"/>
        </w:sdtPr>
        <w:sdtEndPr/>
        <w:sdtContent>
          <w:r w:rsidR="003025A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6078"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r w:rsidR="00076078" w:rsidRPr="00FA7CB9">
        <w:rPr>
          <w:rFonts w:ascii="Times New Roman" w:eastAsia="Times New Roman" w:hAnsi="Times New Roman" w:cs="Times New Roman"/>
          <w:b/>
          <w:sz w:val="24"/>
          <w:szCs w:val="24"/>
        </w:rPr>
        <w:t>Fermé</w:t>
      </w:r>
      <w:r w:rsidR="00076078" w:rsidRPr="00076078">
        <w:rPr>
          <w:rFonts w:ascii="Times New Roman" w:eastAsia="Times New Roman" w:hAnsi="Times New Roman" w:cs="Times New Roman"/>
          <w:sz w:val="24"/>
          <w:szCs w:val="24"/>
        </w:rPr>
        <w:t xml:space="preserve"> (les membres demeurent les mêmes du début à la fin du programme)</w:t>
      </w:r>
    </w:p>
    <w:p w:rsidR="001E7B8F" w:rsidRDefault="001E7B8F" w:rsidP="00557638">
      <w:pPr>
        <w:tabs>
          <w:tab w:val="left" w:pos="4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B8F" w:rsidRDefault="001E7B8F" w:rsidP="00557638">
      <w:pPr>
        <w:tabs>
          <w:tab w:val="left" w:pos="4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1E7B8F" w:rsidSect="00D069F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08" w:footer="567" w:gutter="0"/>
          <w:pgNumType w:start="1"/>
          <w:cols w:space="708"/>
          <w:docGrid w:linePitch="360"/>
        </w:sectPr>
      </w:pPr>
    </w:p>
    <w:p w:rsidR="00076078" w:rsidRPr="00076078" w:rsidRDefault="00076078" w:rsidP="00557638">
      <w:pPr>
        <w:tabs>
          <w:tab w:val="left" w:pos="42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-248480</wp:posOffset>
            </wp:positionH>
            <wp:positionV relativeFrom="paragraph">
              <wp:posOffset>47625</wp:posOffset>
            </wp:positionV>
            <wp:extent cx="219075" cy="342900"/>
            <wp:effectExtent l="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 Les sujets (membres du groupe) </w:t>
      </w:r>
    </w:p>
    <w:p w:rsidR="00076078" w:rsidRPr="00076078" w:rsidRDefault="00076078" w:rsidP="00076078">
      <w:pPr>
        <w:tabs>
          <w:tab w:val="left" w:pos="298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Cs/>
          <w:sz w:val="24"/>
          <w:szCs w:val="24"/>
        </w:rPr>
        <w:t>Pour chacun des membres, recueillir les informations suivantes (</w:t>
      </w:r>
      <w:r w:rsidR="00357852">
        <w:rPr>
          <w:rFonts w:ascii="Times New Roman" w:eastAsia="Times New Roman" w:hAnsi="Times New Roman" w:cs="Times New Roman"/>
          <w:bCs/>
          <w:sz w:val="24"/>
          <w:szCs w:val="24"/>
        </w:rPr>
        <w:t>utiliser la fonction « copier-coller » pour reproduire le tableau ci-dessous pour chacun des membres</w:t>
      </w:r>
      <w:r w:rsidRPr="0007607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465"/>
      </w:tblGrid>
      <w:tr w:rsidR="00076078" w:rsidRPr="00076078" w:rsidTr="00076078">
        <w:trPr>
          <w:trHeight w:val="737"/>
        </w:trPr>
        <w:tc>
          <w:tcPr>
            <w:tcW w:w="4819" w:type="dxa"/>
            <w:shd w:val="clear" w:color="auto" w:fill="auto"/>
          </w:tcPr>
          <w:p w:rsidR="00076078" w:rsidRPr="004D18D5" w:rsidRDefault="00076078" w:rsidP="00CC2F1A">
            <w:pPr>
              <w:tabs>
                <w:tab w:val="left" w:pos="29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 : 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lightGray"/>
                </w:rPr>
                <w:id w:val="-1545436331"/>
                <w:showingPlcHdr/>
              </w:sdtPr>
              <w:sdtEndPr/>
              <w:sdtContent>
                <w:r w:rsidR="003025A6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CC2F1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entrer</w:t>
                </w:r>
                <w:r w:rsidR="003938C8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un nom</w:t>
                </w:r>
              </w:sdtContent>
            </w:sdt>
          </w:p>
        </w:tc>
        <w:tc>
          <w:tcPr>
            <w:tcW w:w="4820" w:type="dxa"/>
            <w:shd w:val="clear" w:color="auto" w:fill="auto"/>
          </w:tcPr>
          <w:p w:rsidR="00076078" w:rsidRPr="004D18D5" w:rsidRDefault="003025A6" w:rsidP="00217FEC">
            <w:pPr>
              <w:tabs>
                <w:tab w:val="left" w:pos="29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de naissance :</w:t>
            </w:r>
            <w:r w:rsidR="004D1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66008549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17FEC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C</w:t>
                </w:r>
                <w:r w:rsidR="003938C8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liquez ici pour entrer une date</w:t>
                </w:r>
              </w:sdtContent>
            </w:sdt>
          </w:p>
        </w:tc>
      </w:tr>
      <w:tr w:rsidR="00076078" w:rsidRPr="00076078" w:rsidTr="00076078">
        <w:trPr>
          <w:trHeight w:val="737"/>
        </w:trPr>
        <w:tc>
          <w:tcPr>
            <w:tcW w:w="4819" w:type="dxa"/>
            <w:shd w:val="clear" w:color="auto" w:fill="auto"/>
          </w:tcPr>
          <w:p w:rsidR="003025A6" w:rsidRPr="00FA7CB9" w:rsidRDefault="00076078" w:rsidP="00FA7CB9">
            <w:pPr>
              <w:tabs>
                <w:tab w:val="left" w:pos="29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de début de participation au groupe :</w:t>
            </w:r>
            <w:r w:rsid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40622711"/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025A6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C</w:t>
                </w:r>
                <w:r w:rsidR="003938C8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liquez ici pour entrer une date</w:t>
                </w:r>
              </w:sdtContent>
            </w:sdt>
          </w:p>
        </w:tc>
        <w:tc>
          <w:tcPr>
            <w:tcW w:w="4820" w:type="dxa"/>
            <w:shd w:val="clear" w:color="auto" w:fill="auto"/>
          </w:tcPr>
          <w:p w:rsidR="00FA7CB9" w:rsidRDefault="00076078" w:rsidP="00FA7CB9">
            <w:pPr>
              <w:tabs>
                <w:tab w:val="left" w:pos="29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de fin de participation au </w:t>
            </w:r>
          </w:p>
          <w:p w:rsidR="003025A6" w:rsidRPr="00FA7CB9" w:rsidRDefault="00076078" w:rsidP="00FA7CB9">
            <w:pPr>
              <w:tabs>
                <w:tab w:val="left" w:pos="29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groupe :</w:t>
            </w:r>
            <w:r w:rsid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8461560"/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025A6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C</w:t>
                </w:r>
                <w:r w:rsidR="003938C8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liquez ici pour entrer une date</w:t>
                </w:r>
              </w:sdtContent>
            </w:sdt>
          </w:p>
        </w:tc>
      </w:tr>
      <w:tr w:rsidR="00076078" w:rsidRPr="00076078" w:rsidTr="00FA7CB9">
        <w:trPr>
          <w:trHeight w:val="344"/>
        </w:trPr>
        <w:tc>
          <w:tcPr>
            <w:tcW w:w="9639" w:type="dxa"/>
            <w:gridSpan w:val="2"/>
            <w:shd w:val="clear" w:color="auto" w:fill="auto"/>
          </w:tcPr>
          <w:p w:rsidR="00217FEC" w:rsidRPr="00FA7CB9" w:rsidRDefault="00076078" w:rsidP="00CC2F1A">
            <w:pPr>
              <w:tabs>
                <w:tab w:val="left" w:pos="29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Coordonnées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68979582"/>
                <w:showingPlcHdr/>
              </w:sdtPr>
              <w:sdtEndPr/>
              <w:sdtContent>
                <w:r w:rsidR="002E4D39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CC2F1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entrer</w:t>
                </w:r>
                <w:r w:rsidR="002E4D39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</w:t>
                </w:r>
                <w:r w:rsidR="003938C8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les coordonnées</w:t>
                </w:r>
              </w:sdtContent>
            </w:sdt>
          </w:p>
        </w:tc>
      </w:tr>
      <w:tr w:rsidR="00076078" w:rsidRPr="00076078" w:rsidTr="00076078">
        <w:trPr>
          <w:trHeight w:val="454"/>
        </w:trPr>
        <w:tc>
          <w:tcPr>
            <w:tcW w:w="9639" w:type="dxa"/>
            <w:gridSpan w:val="2"/>
            <w:shd w:val="clear" w:color="auto" w:fill="auto"/>
          </w:tcPr>
          <w:p w:rsidR="00076078" w:rsidRPr="00076078" w:rsidRDefault="00076078" w:rsidP="003938C8">
            <w:pPr>
              <w:tabs>
                <w:tab w:val="left" w:pos="29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Téléphone :</w:t>
            </w:r>
            <w:r w:rsidR="002E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02782047"/>
                <w:showingPlcHdr/>
              </w:sdtPr>
              <w:sdtEndPr/>
              <w:sdtContent>
                <w:r w:rsidR="002E4D39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3938C8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entrer le numéro</w:t>
                </w:r>
              </w:sdtContent>
            </w:sdt>
          </w:p>
        </w:tc>
      </w:tr>
      <w:tr w:rsidR="00076078" w:rsidRPr="00076078" w:rsidTr="00076078">
        <w:trPr>
          <w:trHeight w:val="1474"/>
        </w:trPr>
        <w:tc>
          <w:tcPr>
            <w:tcW w:w="9639" w:type="dxa"/>
            <w:gridSpan w:val="2"/>
            <w:shd w:val="clear" w:color="auto" w:fill="auto"/>
          </w:tcPr>
          <w:p w:rsidR="00076078" w:rsidRPr="00FA7CB9" w:rsidRDefault="00076078" w:rsidP="000760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Dans quelle mesure le participant adhère aux objectifs généraux du groupe </w:t>
            </w:r>
          </w:p>
          <w:p w:rsidR="00076078" w:rsidRPr="00076078" w:rsidRDefault="00076078" w:rsidP="00076078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72329159"/>
              </w:sdtPr>
              <w:sdtEndPr/>
              <w:sdtContent>
                <w:r w:rsidR="002E4D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4D39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2E4D39">
              <w:rPr>
                <w:rFonts w:ascii="Times New Roman" w:eastAsia="Times New Roman" w:hAnsi="Times New Roman" w:cs="Times New Roman"/>
              </w:rPr>
              <w:t>Aucunement</w:t>
            </w: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80201314"/>
              </w:sdtPr>
              <w:sdtEndPr/>
              <w:sdtContent>
                <w:r w:rsidR="002E4D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D39">
              <w:rPr>
                <w:rFonts w:ascii="Times New Roman" w:eastAsia="Times New Roman" w:hAnsi="Times New Roman" w:cs="Times New Roman"/>
              </w:rPr>
              <w:t>Faiblement</w:t>
            </w: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4851326"/>
              </w:sdtPr>
              <w:sdtEndPr/>
              <w:sdtContent>
                <w:r w:rsidR="002E4D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D39">
              <w:rPr>
                <w:rFonts w:ascii="Times New Roman" w:eastAsia="Times New Roman" w:hAnsi="Times New Roman" w:cs="Times New Roman"/>
              </w:rPr>
              <w:t>Modérément</w:t>
            </w: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27392737"/>
              </w:sdtPr>
              <w:sdtEndPr/>
              <w:sdtContent>
                <w:r w:rsidR="002E4D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D39">
              <w:rPr>
                <w:rFonts w:ascii="Times New Roman" w:eastAsia="Times New Roman" w:hAnsi="Times New Roman" w:cs="Times New Roman"/>
              </w:rPr>
              <w:t>Totalement</w:t>
            </w:r>
          </w:p>
          <w:p w:rsidR="002E4D39" w:rsidRPr="00FA7CB9" w:rsidRDefault="00076078" w:rsidP="00CC2F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Commentaires sur </w:t>
            </w:r>
            <w:r w:rsidR="002B27F8" w:rsidRPr="00885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 </w:t>
            </w:r>
            <w:r w:rsidRPr="00885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caractère</w:t>
            </w:r>
            <w:r w:rsidRP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volontaire de la démarche :</w:t>
            </w:r>
            <w:r w:rsid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08766539"/>
                <w:showingPlcHdr/>
              </w:sdtPr>
              <w:sdtEndPr/>
              <w:sdtContent>
                <w:r w:rsidR="002E4D39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CC2F1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 w:rsidR="002E4D39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texte.</w:t>
                </w:r>
              </w:sdtContent>
            </w:sdt>
          </w:p>
        </w:tc>
      </w:tr>
      <w:tr w:rsidR="00076078" w:rsidRPr="00076078" w:rsidTr="00076078">
        <w:trPr>
          <w:trHeight w:val="141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76078" w:rsidRPr="00FA7CB9" w:rsidRDefault="00076078" w:rsidP="00FA7CB9">
            <w:pPr>
              <w:tabs>
                <w:tab w:val="left" w:pos="29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Objectif personnel que le participant désire atteindre et moyens envisagés pour y parvenir au cours des rencontres :</w:t>
            </w:r>
            <w:r w:rsid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82151051"/>
                <w:showingPlcHdr/>
              </w:sdtPr>
              <w:sdtEndPr/>
              <w:sdtContent>
                <w:r w:rsidR="002E4D39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CC2F1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 w:rsidR="002E4D39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texte.</w:t>
                </w:r>
              </w:sdtContent>
            </w:sdt>
          </w:p>
          <w:p w:rsidR="00FA7CB9" w:rsidRDefault="00FA7CB9" w:rsidP="00B973A5">
            <w:pPr>
              <w:tabs>
                <w:tab w:val="left" w:pos="29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6078" w:rsidRPr="00076078" w:rsidRDefault="00076078" w:rsidP="00B973A5">
            <w:pPr>
              <w:tabs>
                <w:tab w:val="left" w:pos="29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Auto-évaluation de l’atteinte de cet obje</w:t>
            </w:r>
            <w:r w:rsidR="002E4D39" w:rsidRPr="00FA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ctif en fin de processus :</w:t>
            </w:r>
            <w:r w:rsidR="002E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98991446"/>
                <w:showingPlcHdr/>
              </w:sdtPr>
              <w:sdtEndPr/>
              <w:sdtContent>
                <w:r w:rsidR="00B973A5"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Cliquez ici</w:t>
                </w:r>
              </w:sdtContent>
            </w:sdt>
            <w:r w:rsidR="00B9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</w:p>
        </w:tc>
      </w:tr>
    </w:tbl>
    <w:p w:rsidR="00EC0B50" w:rsidRDefault="00EC0B50" w:rsidP="0007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1C8" w:rsidRPr="00076078" w:rsidRDefault="00F611C8" w:rsidP="00F611C8">
      <w:pPr>
        <w:tabs>
          <w:tab w:val="left" w:pos="752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>Quelles sont les caractéristiques communes aux membres? Faire ressortir les besoins des membres, les facteurs physiques, psychologiques, sociaux, économiques qui unissent les participants (ex : problèmes de toxicomanie, faible estime de soi, victimes d’abus sexuel, peu de soutien social…)?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F611C8" w:rsidRPr="00076078" w:rsidTr="0049378B">
        <w:trPr>
          <w:trHeight w:val="340"/>
        </w:trPr>
        <w:tc>
          <w:tcPr>
            <w:tcW w:w="8930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574707517"/>
              <w:showingPlcHdr/>
            </w:sdtPr>
            <w:sdtEndPr/>
            <w:sdtContent>
              <w:p w:rsidR="00F611C8" w:rsidRPr="00076078" w:rsidRDefault="00F611C8" w:rsidP="0049378B">
                <w:pPr>
                  <w:tabs>
                    <w:tab w:val="left" w:pos="7523"/>
                  </w:tabs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</w:t>
                </w:r>
              </w:p>
            </w:sdtContent>
          </w:sdt>
        </w:tc>
      </w:tr>
    </w:tbl>
    <w:p w:rsidR="00F611C8" w:rsidRDefault="00F611C8" w:rsidP="00F611C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7F8" w:rsidRDefault="002B27F8" w:rsidP="0007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B27F8" w:rsidSect="00F64265">
          <w:pgSz w:w="12240" w:h="15840"/>
          <w:pgMar w:top="1440" w:right="1800" w:bottom="1440" w:left="1800" w:header="708" w:footer="708" w:gutter="0"/>
          <w:pgNumType w:start="2"/>
          <w:cols w:space="708"/>
          <w:formProt w:val="0"/>
          <w:titlePg/>
          <w:docGrid w:linePitch="360"/>
        </w:sectPr>
      </w:pPr>
    </w:p>
    <w:p w:rsidR="00076078" w:rsidRP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-249116</wp:posOffset>
            </wp:positionH>
            <wp:positionV relativeFrom="paragraph">
              <wp:posOffset>30724</wp:posOffset>
            </wp:positionV>
            <wp:extent cx="219075" cy="342900"/>
            <wp:effectExtent l="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078">
        <w:rPr>
          <w:rFonts w:ascii="Times New Roman" w:eastAsia="Times New Roman" w:hAnsi="Times New Roman" w:cs="Times New Roman"/>
          <w:b/>
          <w:sz w:val="24"/>
          <w:szCs w:val="24"/>
        </w:rPr>
        <w:t>1.3 Le temps</w:t>
      </w:r>
    </w:p>
    <w:p w:rsidR="00076078" w:rsidRP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Combien de temps a duré cette première rencontre?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70209828"/>
          <w:showingPlcHdr/>
        </w:sdtPr>
        <w:sdtEndPr/>
        <w:sdtContent>
          <w:r w:rsidR="002E4D39" w:rsidRPr="007E6175">
            <w:rPr>
              <w:rStyle w:val="Textedelespacerserv"/>
              <w:rFonts w:ascii="Times New Roman" w:hAnsi="Times New Roman" w:cs="Times New Roman"/>
              <w:i/>
              <w:color w:val="auto"/>
              <w:sz w:val="20"/>
              <w:szCs w:val="20"/>
              <w:highlight w:val="lightGray"/>
            </w:rPr>
            <w:t>Cliquez ici</w:t>
          </w:r>
        </w:sdtContent>
      </w:sdt>
    </w:p>
    <w:p w:rsidR="00076078" w:rsidRP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>Quelle est la durée prévue des renco</w:t>
      </w:r>
      <w:r w:rsidR="002E4D39">
        <w:rPr>
          <w:rFonts w:ascii="Times New Roman" w:eastAsia="Times New Roman" w:hAnsi="Times New Roman" w:cs="Times New Roman"/>
          <w:sz w:val="24"/>
          <w:szCs w:val="24"/>
        </w:rPr>
        <w:t xml:space="preserve">ntres?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7706629"/>
          <w:showingPlcHdr/>
        </w:sdtPr>
        <w:sdtEndPr/>
        <w:sdtContent>
          <w:r w:rsidR="00B973A5" w:rsidRPr="007E6175">
            <w:rPr>
              <w:rStyle w:val="Textedelespacerserv"/>
              <w:rFonts w:ascii="Times New Roman" w:hAnsi="Times New Roman" w:cs="Times New Roman"/>
              <w:i/>
              <w:color w:val="auto"/>
              <w:sz w:val="20"/>
              <w:szCs w:val="20"/>
              <w:highlight w:val="lightGray"/>
            </w:rPr>
            <w:t>Cliquez ici</w:t>
          </w:r>
        </w:sdtContent>
      </w:sdt>
    </w:p>
    <w:p w:rsidR="00076078" w:rsidRP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>Quelle est la fréquence prévue des renco</w:t>
      </w:r>
      <w:r w:rsidR="002E4D39">
        <w:rPr>
          <w:rFonts w:ascii="Times New Roman" w:eastAsia="Times New Roman" w:hAnsi="Times New Roman" w:cs="Times New Roman"/>
          <w:sz w:val="24"/>
          <w:szCs w:val="24"/>
        </w:rPr>
        <w:t xml:space="preserve">ntres?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51002599"/>
          <w:showingPlcHdr/>
        </w:sdtPr>
        <w:sdtEndPr/>
        <w:sdtContent>
          <w:r w:rsidR="00B973A5" w:rsidRPr="007E6175">
            <w:rPr>
              <w:rStyle w:val="Textedelespacerserv"/>
              <w:rFonts w:ascii="Times New Roman" w:hAnsi="Times New Roman" w:cs="Times New Roman"/>
              <w:i/>
              <w:color w:val="auto"/>
              <w:sz w:val="20"/>
              <w:szCs w:val="20"/>
              <w:highlight w:val="lightGray"/>
            </w:rPr>
            <w:t>Cliquez ici</w:t>
          </w:r>
        </w:sdtContent>
      </w:sdt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0"/>
        <w:gridCol w:w="785"/>
        <w:gridCol w:w="785"/>
      </w:tblGrid>
      <w:tr w:rsidR="00076078" w:rsidRPr="00076078" w:rsidTr="00076078">
        <w:trPr>
          <w:trHeight w:val="340"/>
        </w:trPr>
        <w:tc>
          <w:tcPr>
            <w:tcW w:w="7975" w:type="dxa"/>
            <w:tcBorders>
              <w:top w:val="nil"/>
              <w:left w:val="nil"/>
            </w:tcBorders>
            <w:shd w:val="clear" w:color="auto" w:fill="auto"/>
          </w:tcPr>
          <w:p w:rsidR="00076078" w:rsidRPr="00076078" w:rsidRDefault="000760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076078" w:rsidRPr="00076078" w:rsidTr="00076078">
        <w:trPr>
          <w:trHeight w:val="340"/>
        </w:trPr>
        <w:tc>
          <w:tcPr>
            <w:tcW w:w="797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Le moment de la rencontre convient-il aux membres?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89210868"/>
          </w:sdtPr>
          <w:sdtEndPr/>
          <w:sdtContent>
            <w:tc>
              <w:tcPr>
                <w:tcW w:w="832" w:type="dxa"/>
                <w:shd w:val="clear" w:color="auto" w:fill="auto"/>
                <w:vAlign w:val="center"/>
              </w:tcPr>
              <w:p w:rsidR="00076078" w:rsidRPr="00076078" w:rsidRDefault="00B973A5" w:rsidP="0007607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45187208"/>
          </w:sdtPr>
          <w:sdtEndPr/>
          <w:sdtContent>
            <w:tc>
              <w:tcPr>
                <w:tcW w:w="832" w:type="dxa"/>
                <w:shd w:val="clear" w:color="auto" w:fill="auto"/>
                <w:vAlign w:val="center"/>
              </w:tcPr>
              <w:p w:rsidR="00076078" w:rsidRPr="00076078" w:rsidRDefault="00B973A5" w:rsidP="0007607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40"/>
        </w:trPr>
        <w:tc>
          <w:tcPr>
            <w:tcW w:w="797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La fréquence des rencontres est-elle satisfaisante?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2233395"/>
          </w:sdtPr>
          <w:sdtEndPr/>
          <w:sdtContent>
            <w:tc>
              <w:tcPr>
                <w:tcW w:w="832" w:type="dxa"/>
                <w:shd w:val="clear" w:color="auto" w:fill="auto"/>
                <w:vAlign w:val="center"/>
              </w:tcPr>
              <w:p w:rsidR="00076078" w:rsidRPr="00076078" w:rsidRDefault="00B973A5" w:rsidP="0007607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40101264"/>
          </w:sdtPr>
          <w:sdtEndPr/>
          <w:sdtContent>
            <w:tc>
              <w:tcPr>
                <w:tcW w:w="832" w:type="dxa"/>
                <w:shd w:val="clear" w:color="auto" w:fill="auto"/>
                <w:vAlign w:val="center"/>
              </w:tcPr>
              <w:p w:rsidR="00076078" w:rsidRPr="00076078" w:rsidRDefault="00B973A5" w:rsidP="0007607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40"/>
        </w:trPr>
        <w:tc>
          <w:tcPr>
            <w:tcW w:w="797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La durée des rencontres est-elle adaptée aux capacités des participants?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86965286"/>
          </w:sdtPr>
          <w:sdtEndPr/>
          <w:sdtContent>
            <w:tc>
              <w:tcPr>
                <w:tcW w:w="832" w:type="dxa"/>
                <w:shd w:val="clear" w:color="auto" w:fill="auto"/>
                <w:vAlign w:val="center"/>
              </w:tcPr>
              <w:p w:rsidR="00076078" w:rsidRPr="00076078" w:rsidRDefault="00B973A5" w:rsidP="0007607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74724577"/>
          </w:sdtPr>
          <w:sdtEndPr/>
          <w:sdtContent>
            <w:tc>
              <w:tcPr>
                <w:tcW w:w="832" w:type="dxa"/>
                <w:shd w:val="clear" w:color="auto" w:fill="auto"/>
                <w:vAlign w:val="center"/>
              </w:tcPr>
              <w:p w:rsidR="00076078" w:rsidRPr="00076078" w:rsidRDefault="00B973A5" w:rsidP="0007607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D18D5" w:rsidRDefault="004D18D5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078" w:rsidRP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-249116</wp:posOffset>
            </wp:positionH>
            <wp:positionV relativeFrom="paragraph">
              <wp:posOffset>42447</wp:posOffset>
            </wp:positionV>
            <wp:extent cx="219075" cy="342900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078">
        <w:rPr>
          <w:rFonts w:ascii="Times New Roman" w:eastAsia="Times New Roman" w:hAnsi="Times New Roman" w:cs="Times New Roman"/>
          <w:b/>
          <w:bCs/>
          <w:sz w:val="24"/>
          <w:szCs w:val="24"/>
        </w:rPr>
        <w:t>1.4 Les objectifs</w:t>
      </w:r>
    </w:p>
    <w:p w:rsidR="00076078" w:rsidRPr="00076078" w:rsidRDefault="00076078" w:rsidP="00076078">
      <w:pPr>
        <w:tabs>
          <w:tab w:val="left" w:pos="752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>Quel est l’objectif général du groupe ?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076078" w:rsidRPr="00076078" w:rsidTr="007E6175">
        <w:trPr>
          <w:trHeight w:val="340"/>
        </w:trPr>
        <w:tc>
          <w:tcPr>
            <w:tcW w:w="8930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761057335"/>
              <w:showingPlcHdr/>
            </w:sdtPr>
            <w:sdtEndPr/>
            <w:sdtContent>
              <w:p w:rsidR="00BF7007" w:rsidRPr="00076078" w:rsidRDefault="007E6175" w:rsidP="00076078">
                <w:pPr>
                  <w:tabs>
                    <w:tab w:val="left" w:pos="7523"/>
                  </w:tabs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CC2F1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</w:t>
                </w:r>
              </w:p>
            </w:sdtContent>
          </w:sdt>
        </w:tc>
      </w:tr>
    </w:tbl>
    <w:p w:rsidR="00076078" w:rsidRPr="00076078" w:rsidRDefault="00076078" w:rsidP="00076078">
      <w:pPr>
        <w:tabs>
          <w:tab w:val="right" w:leader="dot" w:pos="9639"/>
        </w:tabs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>Cet objectif général a-t-il été spécifié lors de la première rencontre ?</w:t>
      </w:r>
      <w:bookmarkStart w:id="0" w:name="CaseACocher12"/>
      <w:r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bookmarkEnd w:id="0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93076407"/>
        </w:sdtPr>
        <w:sdtEndPr/>
        <w:sdtContent>
          <w:r w:rsidR="007E61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6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OUI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9647209"/>
        </w:sdtPr>
        <w:sdtEndPr/>
        <w:sdtContent>
          <w:r w:rsidR="007E61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 NON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64499618"/>
        </w:sdtPr>
        <w:sdtEndPr/>
        <w:sdtContent>
          <w:r w:rsidR="007E61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 S.O.</w:t>
      </w:r>
    </w:p>
    <w:p w:rsidR="00076078" w:rsidRP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078" w:rsidRP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-249116</wp:posOffset>
            </wp:positionH>
            <wp:positionV relativeFrom="paragraph">
              <wp:posOffset>42447</wp:posOffset>
            </wp:positionV>
            <wp:extent cx="219075" cy="342900"/>
            <wp:effectExtent l="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 Programme du groupe </w:t>
      </w:r>
    </w:p>
    <w:p w:rsidR="00076078" w:rsidRPr="00076078" w:rsidRDefault="00076078" w:rsidP="00076078">
      <w:pPr>
        <w:tabs>
          <w:tab w:val="left" w:pos="752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>Brève description du programme prévu pour l’ensemble du processus de groupe (activités prévues, thèmes à aborder) :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076078" w:rsidRPr="00076078" w:rsidTr="00076078">
        <w:trPr>
          <w:trHeight w:val="340"/>
        </w:trPr>
        <w:tc>
          <w:tcPr>
            <w:tcW w:w="8930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603949298"/>
              <w:showingPlcHdr/>
            </w:sdtPr>
            <w:sdtEndPr/>
            <w:sdtContent>
              <w:p w:rsidR="00BF7007" w:rsidRPr="00076078" w:rsidRDefault="007E6175" w:rsidP="00076078">
                <w:pPr>
                  <w:tabs>
                    <w:tab w:val="left" w:pos="7523"/>
                  </w:tabs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CC2F1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</w:t>
                </w:r>
              </w:p>
            </w:sdtContent>
          </w:sdt>
        </w:tc>
      </w:tr>
    </w:tbl>
    <w:p w:rsidR="0060720A" w:rsidRDefault="0060720A" w:rsidP="000760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078" w:rsidRPr="00076078" w:rsidRDefault="00076078" w:rsidP="000760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46892</wp:posOffset>
            </wp:positionV>
            <wp:extent cx="219075" cy="342900"/>
            <wp:effectExtent l="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078">
        <w:rPr>
          <w:rFonts w:ascii="Times New Roman" w:eastAsia="Times New Roman" w:hAnsi="Times New Roman" w:cs="Times New Roman"/>
          <w:b/>
          <w:bCs/>
          <w:sz w:val="24"/>
          <w:szCs w:val="24"/>
        </w:rPr>
        <w:t>1.6 Système d’évaluation et de reconnaissance</w:t>
      </w:r>
    </w:p>
    <w:p w:rsidR="00076078" w:rsidRPr="00076078" w:rsidRDefault="00076078" w:rsidP="00076078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Cs/>
          <w:sz w:val="24"/>
          <w:szCs w:val="24"/>
        </w:rPr>
        <w:t>(ex : Rapport d’évaluation fait par un partenaire qui réfère la personne au groupe, entrevue de sélection, auto-évaluation, outil maison, questionnaire standardisé, discussion de groupe, tour de table, examen d’acquisition des connaissances, pré-test, post-test…)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076078" w:rsidRPr="00076078" w:rsidTr="007E6175">
        <w:trPr>
          <w:trHeight w:val="354"/>
        </w:trPr>
        <w:tc>
          <w:tcPr>
            <w:tcW w:w="8930" w:type="dxa"/>
            <w:shd w:val="clear" w:color="auto" w:fill="auto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Quels sont les moyens d’évaluation prévus avant et au début du processus de groupe (ex. : évaluation des  besoins, des capacités et difficultés, des facteurs de risque et de protection, des connaissances, des stratégies d’adaptation de la gravité d’une toxicomanie, du  niveau de stress…)?</w:t>
            </w:r>
          </w:p>
        </w:tc>
      </w:tr>
      <w:tr w:rsidR="00076078" w:rsidRPr="00076078" w:rsidTr="007E6175">
        <w:trPr>
          <w:trHeight w:val="340"/>
        </w:trPr>
        <w:tc>
          <w:tcPr>
            <w:tcW w:w="8930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2067563585"/>
              <w:showingPlcHdr/>
            </w:sdtPr>
            <w:sdtEndPr>
              <w:rPr>
                <w:sz w:val="20"/>
                <w:szCs w:val="20"/>
                <w:highlight w:val="lightGray"/>
              </w:rPr>
            </w:sdtEndPr>
            <w:sdtContent>
              <w:p w:rsidR="00BF7007" w:rsidRPr="004D18D5" w:rsidRDefault="007E6175" w:rsidP="00076078">
                <w:pPr>
                  <w:tabs>
                    <w:tab w:val="left" w:pos="7523"/>
                  </w:tabs>
                  <w:spacing w:after="0" w:line="36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60720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</w:t>
                </w:r>
              </w:p>
            </w:sdtContent>
          </w:sdt>
        </w:tc>
      </w:tr>
      <w:tr w:rsidR="00076078" w:rsidRPr="00076078" w:rsidTr="007E6175">
        <w:trPr>
          <w:trHeight w:val="234"/>
        </w:trPr>
        <w:tc>
          <w:tcPr>
            <w:tcW w:w="8930" w:type="dxa"/>
            <w:shd w:val="clear" w:color="auto" w:fill="auto"/>
          </w:tcPr>
          <w:p w:rsidR="00076078" w:rsidRPr="00076078" w:rsidRDefault="00076078" w:rsidP="00076078">
            <w:pPr>
              <w:tabs>
                <w:tab w:val="left" w:pos="752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Quels sont les moyens d’évaluation prévus pour vérifier l’atteinte des objectifs des activités?</w:t>
            </w:r>
          </w:p>
        </w:tc>
      </w:tr>
      <w:tr w:rsidR="00076078" w:rsidRPr="00076078" w:rsidTr="007E6175">
        <w:trPr>
          <w:trHeight w:val="340"/>
        </w:trPr>
        <w:tc>
          <w:tcPr>
            <w:tcW w:w="8930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338510581"/>
              <w:showingPlcHdr/>
            </w:sdtPr>
            <w:sdtEndPr/>
            <w:sdtContent>
              <w:p w:rsidR="00BF7007" w:rsidRPr="00076078" w:rsidRDefault="007E6175" w:rsidP="00076078">
                <w:pPr>
                  <w:tabs>
                    <w:tab w:val="left" w:pos="7523"/>
                  </w:tabs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60720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</w:t>
                </w:r>
              </w:p>
            </w:sdtContent>
          </w:sdt>
        </w:tc>
      </w:tr>
      <w:tr w:rsidR="00076078" w:rsidRPr="00076078" w:rsidTr="007E6175">
        <w:trPr>
          <w:trHeight w:val="234"/>
        </w:trPr>
        <w:tc>
          <w:tcPr>
            <w:tcW w:w="8930" w:type="dxa"/>
            <w:shd w:val="clear" w:color="auto" w:fill="auto"/>
          </w:tcPr>
          <w:p w:rsidR="00076078" w:rsidRPr="00076078" w:rsidRDefault="00076078" w:rsidP="00076078">
            <w:pPr>
              <w:tabs>
                <w:tab w:val="left" w:pos="752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Quels sont les moyens d’évaluation prévus à la fin du processus de groupe concernant l’atteinte des objectifs du groupe en général?</w:t>
            </w:r>
          </w:p>
        </w:tc>
      </w:tr>
      <w:tr w:rsidR="00076078" w:rsidRPr="00076078" w:rsidTr="007E6175">
        <w:trPr>
          <w:trHeight w:val="340"/>
        </w:trPr>
        <w:tc>
          <w:tcPr>
            <w:tcW w:w="8930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939252799"/>
              <w:showingPlcHdr/>
            </w:sdtPr>
            <w:sdtEndPr/>
            <w:sdtContent>
              <w:p w:rsidR="00BF7007" w:rsidRPr="00076078" w:rsidRDefault="007E6175" w:rsidP="00076078">
                <w:pPr>
                  <w:tabs>
                    <w:tab w:val="left" w:pos="7523"/>
                  </w:tabs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60720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 w:rsidRPr="007E617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</w:t>
                </w:r>
              </w:p>
            </w:sdtContent>
          </w:sdt>
        </w:tc>
      </w:tr>
    </w:tbl>
    <w:p w:rsidR="00FA7CB9" w:rsidRPr="00076078" w:rsidRDefault="00FA7CB9" w:rsidP="004D18D5">
      <w:pPr>
        <w:tabs>
          <w:tab w:val="left" w:pos="524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078" w:rsidRP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19002</wp:posOffset>
            </wp:positionV>
            <wp:extent cx="219075" cy="342900"/>
            <wp:effectExtent l="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078">
        <w:rPr>
          <w:rFonts w:ascii="Times New Roman" w:eastAsia="Times New Roman" w:hAnsi="Times New Roman" w:cs="Times New Roman"/>
          <w:b/>
          <w:sz w:val="24"/>
          <w:szCs w:val="24"/>
        </w:rPr>
        <w:t>1.7 Système de responsabilité</w:t>
      </w:r>
    </w:p>
    <w:p w:rsidR="00076078" w:rsidRPr="00076078" w:rsidRDefault="00076078" w:rsidP="00076078">
      <w:pPr>
        <w:tabs>
          <w:tab w:val="right" w:leader="dot" w:pos="8930"/>
        </w:tabs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Cs/>
          <w:sz w:val="24"/>
          <w:szCs w:val="24"/>
        </w:rPr>
        <w:t>Les rôles et les tâches de chacun ont-ils été définis</w:t>
      </w:r>
      <w:r w:rsidRPr="0007607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31142216"/>
        </w:sdtPr>
        <w:sdtEndPr/>
        <w:sdtContent>
          <w:r w:rsidR="007E61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6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OUI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15826315"/>
        </w:sdtPr>
        <w:sdtEndPr/>
        <w:sdtContent>
          <w:r w:rsidR="007E61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 NON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20435157"/>
        </w:sdtPr>
        <w:sdtEndPr/>
        <w:sdtContent>
          <w:r w:rsidR="007E61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 S.O.</w:t>
      </w:r>
    </w:p>
    <w:p w:rsidR="00076078" w:rsidRPr="00076078" w:rsidRDefault="00076078" w:rsidP="00076078">
      <w:pPr>
        <w:tabs>
          <w:tab w:val="left" w:pos="7523"/>
        </w:tabs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Cs/>
          <w:sz w:val="24"/>
          <w:szCs w:val="24"/>
        </w:rPr>
        <w:t>Si oui, quels sont les principaux rôles dans le groupe? Quelles tâches ont été identifiées? Qui doit assumer ces responsabilités? (ex. : le responsable du temps, tâches liées à l’entretien ménager…)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076078" w:rsidRPr="00076078" w:rsidTr="00076078">
        <w:trPr>
          <w:trHeight w:val="340"/>
        </w:trPr>
        <w:tc>
          <w:tcPr>
            <w:tcW w:w="8930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669246336"/>
              <w:showingPlcHdr/>
            </w:sdtPr>
            <w:sdtEndPr/>
            <w:sdtContent>
              <w:p w:rsidR="00BF7007" w:rsidRPr="00076078" w:rsidRDefault="00BF7007" w:rsidP="00076078">
                <w:pPr>
                  <w:tabs>
                    <w:tab w:val="left" w:pos="7523"/>
                  </w:tabs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F7007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60720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 w:rsidRPr="00BF7007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</w:t>
                </w:r>
              </w:p>
            </w:sdtContent>
          </w:sdt>
        </w:tc>
      </w:tr>
    </w:tbl>
    <w:p w:rsid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078" w:rsidRP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36850</wp:posOffset>
            </wp:positionV>
            <wp:extent cx="219075" cy="342900"/>
            <wp:effectExtent l="0" t="0" r="952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078">
        <w:rPr>
          <w:rFonts w:ascii="Times New Roman" w:eastAsia="Times New Roman" w:hAnsi="Times New Roman" w:cs="Times New Roman"/>
          <w:b/>
          <w:sz w:val="24"/>
          <w:szCs w:val="24"/>
        </w:rPr>
        <w:t>1.8 L’espace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0"/>
        <w:gridCol w:w="785"/>
        <w:gridCol w:w="785"/>
      </w:tblGrid>
      <w:tr w:rsidR="00076078" w:rsidRPr="00076078" w:rsidTr="00BF7007">
        <w:trPr>
          <w:trHeight w:val="340"/>
        </w:trPr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</w:p>
        </w:tc>
      </w:tr>
      <w:tr w:rsidR="00076078" w:rsidRPr="00076078" w:rsidTr="00BF7007">
        <w:trPr>
          <w:trHeight w:val="567"/>
        </w:trPr>
        <w:tc>
          <w:tcPr>
            <w:tcW w:w="7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Est-ce que l’endroit est accessible (distance géographique, accès pour personne à mobilité réduite, stationnement)?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80825769"/>
          </w:sdtPr>
          <w:sdtEndPr/>
          <w:sdtContent>
            <w:tc>
              <w:tcPr>
                <w:tcW w:w="785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23765096"/>
          </w:sdtPr>
          <w:sdtEndPr/>
          <w:sdtContent>
            <w:tc>
              <w:tcPr>
                <w:tcW w:w="785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BF7007">
        <w:trPr>
          <w:trHeight w:val="567"/>
        </w:trPr>
        <w:tc>
          <w:tcPr>
            <w:tcW w:w="7360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L’endroit est-il adéquat (confort dans le local, respect de la confidentialité, mobilier) 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01346526"/>
          </w:sdtPr>
          <w:sdtEndPr/>
          <w:sdtContent>
            <w:tc>
              <w:tcPr>
                <w:tcW w:w="785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24129606"/>
          </w:sdtPr>
          <w:sdtEndPr/>
          <w:sdtContent>
            <w:tc>
              <w:tcPr>
                <w:tcW w:w="785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BF7007">
        <w:trPr>
          <w:trHeight w:val="567"/>
        </w:trPr>
        <w:tc>
          <w:tcPr>
            <w:tcW w:w="7360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Le local est-il sécuritaire (présence d’un dispositif de sécurité au besoin, le local n’est pas dans un endroit isolé, à proximité de personnes qui peuvent entendre si une situation d’urgence se produit)?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7782497"/>
          </w:sdtPr>
          <w:sdtEndPr/>
          <w:sdtContent>
            <w:tc>
              <w:tcPr>
                <w:tcW w:w="785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58312321"/>
          </w:sdtPr>
          <w:sdtEndPr/>
          <w:sdtContent>
            <w:tc>
              <w:tcPr>
                <w:tcW w:w="785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BF7007">
        <w:trPr>
          <w:trHeight w:val="624"/>
        </w:trPr>
        <w:tc>
          <w:tcPr>
            <w:tcW w:w="8930" w:type="dxa"/>
            <w:gridSpan w:val="3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Commentaires concernant la place que les membres prennent dans le local.</w:t>
            </w:r>
          </w:p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Sont-ils entassés, trop espacés? Le groupe est-il proportionnel à la taille du local ?</w:t>
            </w:r>
          </w:p>
        </w:tc>
      </w:tr>
      <w:tr w:rsidR="00076078" w:rsidRPr="00076078" w:rsidTr="00BF7007">
        <w:trPr>
          <w:trHeight w:val="340"/>
        </w:trPr>
        <w:tc>
          <w:tcPr>
            <w:tcW w:w="8930" w:type="dxa"/>
            <w:gridSpan w:val="3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236086813"/>
              <w:showingPlcHdr/>
            </w:sdtPr>
            <w:sdtEndPr/>
            <w:sdtContent>
              <w:p w:rsidR="00BF7007" w:rsidRPr="00076078" w:rsidRDefault="00BF7007" w:rsidP="00076078">
                <w:pPr>
                  <w:tabs>
                    <w:tab w:val="left" w:pos="7523"/>
                  </w:tabs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F7007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60720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 w:rsidRPr="00BF7007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</w:t>
                </w:r>
              </w:p>
            </w:sdtContent>
          </w:sdt>
        </w:tc>
      </w:tr>
      <w:tr w:rsidR="00076078" w:rsidRPr="00076078" w:rsidTr="00BF7007">
        <w:trPr>
          <w:trHeight w:val="454"/>
        </w:trPr>
        <w:tc>
          <w:tcPr>
            <w:tcW w:w="8930" w:type="dxa"/>
            <w:gridSpan w:val="3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Commentaires généraux concernant le lieu de la rencontre? Améliorations à apporter?</w:t>
            </w:r>
          </w:p>
        </w:tc>
      </w:tr>
      <w:tr w:rsidR="00076078" w:rsidRPr="00076078" w:rsidTr="00BF7007">
        <w:trPr>
          <w:trHeight w:val="340"/>
        </w:trPr>
        <w:tc>
          <w:tcPr>
            <w:tcW w:w="8930" w:type="dxa"/>
            <w:gridSpan w:val="3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091776360"/>
              <w:showingPlcHdr/>
            </w:sdtPr>
            <w:sdtEndPr/>
            <w:sdtContent>
              <w:p w:rsidR="00BF7007" w:rsidRPr="00076078" w:rsidRDefault="00BF7007" w:rsidP="00076078">
                <w:pPr>
                  <w:tabs>
                    <w:tab w:val="left" w:pos="7523"/>
                  </w:tabs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C2F1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60720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 w:rsidRPr="00CC2F1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</w:t>
                </w:r>
              </w:p>
            </w:sdtContent>
          </w:sdt>
        </w:tc>
      </w:tr>
    </w:tbl>
    <w:p w:rsidR="00FA7CB9" w:rsidRDefault="00FA7CB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078" w:rsidRP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50185</wp:posOffset>
            </wp:positionV>
            <wp:extent cx="219075" cy="342900"/>
            <wp:effectExtent l="0" t="0" r="952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1.9 Animateur </w:t>
      </w:r>
    </w:p>
    <w:p w:rsidR="00076078" w:rsidRPr="00076078" w:rsidRDefault="00076078" w:rsidP="00076078">
      <w:pPr>
        <w:tabs>
          <w:tab w:val="left" w:pos="752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Combien y a-t-il d’animateurs ?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36789275"/>
          <w:showingPlcHdr/>
        </w:sdtPr>
        <w:sdtEndPr/>
        <w:sdtContent>
          <w:r w:rsidR="00BF7007" w:rsidRPr="00BF7007">
            <w:rPr>
              <w:rStyle w:val="Textedelespacerserv"/>
              <w:rFonts w:ascii="Times New Roman" w:hAnsi="Times New Roman" w:cs="Times New Roman"/>
              <w:i/>
              <w:color w:val="auto"/>
              <w:sz w:val="20"/>
              <w:szCs w:val="20"/>
              <w:highlight w:val="lightGray"/>
            </w:rPr>
            <w:t>Cliquez ici</w:t>
          </w:r>
        </w:sdtContent>
      </w:sdt>
    </w:p>
    <w:p w:rsidR="00076078" w:rsidRPr="00076078" w:rsidRDefault="00076078" w:rsidP="0007607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À l’aide de l’échelle suivante, évaluez l’animateur pour chacune des affirmations de la grille. 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3030"/>
        <w:gridCol w:w="2927"/>
      </w:tblGrid>
      <w:tr w:rsidR="00076078" w:rsidRPr="00076078" w:rsidTr="00076078">
        <w:trPr>
          <w:trHeight w:val="283"/>
        </w:trPr>
        <w:tc>
          <w:tcPr>
            <w:tcW w:w="3309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076078" w:rsidRPr="00076078" w:rsidTr="00076078">
        <w:trPr>
          <w:trHeight w:val="397"/>
        </w:trPr>
        <w:tc>
          <w:tcPr>
            <w:tcW w:w="3309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076078">
              <w:rPr>
                <w:rFonts w:ascii="Times New Roman" w:eastAsia="Times New Roman" w:hAnsi="Times New Roman" w:cs="Times New Roman"/>
              </w:rPr>
              <w:t>En désaccord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078">
              <w:rPr>
                <w:rFonts w:ascii="Times New Roman" w:eastAsia="Times New Roman" w:hAnsi="Times New Roman" w:cs="Times New Roman"/>
              </w:rPr>
              <w:t>Moyennement</w:t>
            </w:r>
          </w:p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076078">
              <w:rPr>
                <w:rFonts w:ascii="Times New Roman" w:eastAsia="Times New Roman" w:hAnsi="Times New Roman" w:cs="Times New Roman"/>
              </w:rPr>
              <w:t>en accord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076078">
              <w:rPr>
                <w:rFonts w:ascii="Times New Roman" w:eastAsia="Times New Roman" w:hAnsi="Times New Roman" w:cs="Times New Roman"/>
              </w:rPr>
              <w:t>En accord</w:t>
            </w:r>
          </w:p>
        </w:tc>
      </w:tr>
    </w:tbl>
    <w:p w:rsidR="00076078" w:rsidRPr="00076078" w:rsidRDefault="00076078" w:rsidP="00076078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16"/>
          <w:szCs w:val="24"/>
          <w:u w:val="single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6405"/>
        <w:gridCol w:w="557"/>
        <w:gridCol w:w="577"/>
        <w:gridCol w:w="602"/>
      </w:tblGrid>
      <w:tr w:rsidR="00076078" w:rsidRPr="00076078" w:rsidTr="00076078">
        <w:trPr>
          <w:trHeight w:val="397"/>
        </w:trPr>
        <w:tc>
          <w:tcPr>
            <w:tcW w:w="789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Axes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Critères d’évaluation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76078" w:rsidRPr="00076078" w:rsidTr="00076078">
        <w:trPr>
          <w:cantSplit/>
          <w:trHeight w:val="397"/>
        </w:trPr>
        <w:tc>
          <w:tcPr>
            <w:tcW w:w="789" w:type="dxa"/>
            <w:vMerge w:val="restart"/>
            <w:shd w:val="clear" w:color="auto" w:fill="auto"/>
            <w:textDirection w:val="btLr"/>
            <w:vAlign w:val="center"/>
          </w:tcPr>
          <w:p w:rsidR="00076078" w:rsidRPr="003910C2" w:rsidRDefault="00076078" w:rsidP="000760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0C2">
              <w:rPr>
                <w:rFonts w:ascii="Times New Roman" w:eastAsia="Times New Roman" w:hAnsi="Times New Roman" w:cs="Times New Roman"/>
                <w:b/>
                <w:bCs/>
              </w:rPr>
              <w:t>SAVOIR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connaît les besoins, problématiques associées, facteurs de risques et de protection de la clientèle.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13442722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BF7007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65141432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00999207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97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connaît les différentes composantes du programme.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09016816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76099641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14729875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97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L’animateur possède des connaissances en intervention de groupe.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24749104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19201593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08206610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76078" w:rsidRPr="00076078" w:rsidRDefault="00076078" w:rsidP="0007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6405"/>
        <w:gridCol w:w="557"/>
        <w:gridCol w:w="577"/>
        <w:gridCol w:w="602"/>
      </w:tblGrid>
      <w:tr w:rsidR="00076078" w:rsidRPr="00076078" w:rsidTr="00076078">
        <w:trPr>
          <w:cantSplit/>
          <w:trHeight w:val="567"/>
        </w:trPr>
        <w:tc>
          <w:tcPr>
            <w:tcW w:w="789" w:type="dxa"/>
            <w:vMerge w:val="restart"/>
            <w:shd w:val="clear" w:color="auto" w:fill="auto"/>
            <w:textDirection w:val="btLr"/>
            <w:vAlign w:val="center"/>
          </w:tcPr>
          <w:p w:rsidR="00076078" w:rsidRPr="00076078" w:rsidRDefault="00076078" w:rsidP="000760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SAVOIR-FAIRE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a planifié les rencontres (définition des objectifs, choix d’activités, plan d’action, déroulement).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84860703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68532497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61831707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567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a décrit de façon générale aux membres comment vont se dérouler les rencontres.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40550307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79049404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16080678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567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utilise les bons moyens de mise en interaction, des activités appropriées pour faire cheminer le groupe.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95774129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64432852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94522009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a permis aux membres de se présenter.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27863473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87740039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95296041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a clarifié les objectifs du programme.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98677283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98314515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52386267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conclut la rencontre.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23342911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93029843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28109535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utilise un langage approprié pour les membres.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76813240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64795698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46419319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répond aux questions des membres.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42686725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29113366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75377574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tient compte des réactions des membres.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57390453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136861841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94442034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BF7007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favorise la participation et l’implication de tous.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92212985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124183855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42259801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est capable d’encadrer et de ramener les membres vers les objectifs.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06107795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85491784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38322007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pose des questions ouvertes.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81295796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75174403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94031180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utilise la reformulation.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88778201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56316005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47372832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BF7007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0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  <w:vAlign w:val="center"/>
          </w:tcPr>
          <w:p w:rsidR="00076078" w:rsidRPr="00076078" w:rsidRDefault="00076078" w:rsidP="000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076078" w:rsidRPr="00076078" w:rsidRDefault="000760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utilise les ressources présentes dans le groupe.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46625821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33073748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69457117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076078" w:rsidRPr="00076078" w:rsidRDefault="00BF7007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7178" w:rsidRPr="00076078" w:rsidTr="00076078">
        <w:trPr>
          <w:cantSplit/>
          <w:trHeight w:val="340"/>
        </w:trPr>
        <w:tc>
          <w:tcPr>
            <w:tcW w:w="789" w:type="dxa"/>
            <w:vMerge w:val="restart"/>
            <w:shd w:val="clear" w:color="auto" w:fill="auto"/>
            <w:textDirection w:val="btLr"/>
            <w:vAlign w:val="center"/>
          </w:tcPr>
          <w:p w:rsidR="004D7178" w:rsidRPr="00076078" w:rsidRDefault="004D7178" w:rsidP="000760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SAVOIR-ÊTRE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4D7178" w:rsidRPr="00076078" w:rsidRDefault="004D71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fait preuve d’ouverture.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45743081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55410143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55824605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71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</w:tcPr>
          <w:p w:rsidR="004D7178" w:rsidRPr="00076078" w:rsidRDefault="004D71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4D7178" w:rsidRPr="00076078" w:rsidRDefault="004D71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fait preuve d’écoute.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61775562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4001731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59940062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71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</w:tcPr>
          <w:p w:rsidR="004D7178" w:rsidRPr="00076078" w:rsidRDefault="004D71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4D7178" w:rsidRPr="00076078" w:rsidRDefault="004D71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fait preuve d’empathie.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27458388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41252201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68939893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71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</w:tcPr>
          <w:p w:rsidR="004D7178" w:rsidRPr="00076078" w:rsidRDefault="004D71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4D7178" w:rsidRPr="00076078" w:rsidRDefault="004D71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a la capacité de s’adapter à différentes situations.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28711570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4D7178" w:rsidRPr="00076078" w:rsidRDefault="004D7178" w:rsidP="00BF7007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0308789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36070669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71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</w:tcPr>
          <w:p w:rsidR="004D7178" w:rsidRPr="00076078" w:rsidRDefault="004D71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4D7178" w:rsidRPr="00076078" w:rsidRDefault="004D71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rend les membres à l’aise.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9803317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94318847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55397274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71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</w:tcPr>
          <w:p w:rsidR="004D7178" w:rsidRPr="00076078" w:rsidRDefault="004D71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4D7178" w:rsidRPr="00076078" w:rsidRDefault="004D71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L’animateur semble à l’aise d’intervenir en groupe.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74024034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14753807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37871253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71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</w:tcPr>
          <w:p w:rsidR="004D7178" w:rsidRPr="00076078" w:rsidRDefault="004D71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4D7178" w:rsidRPr="008851A4" w:rsidRDefault="004D71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A4">
              <w:rPr>
                <w:rFonts w:ascii="Times New Roman" w:eastAsia="Times New Roman" w:hAnsi="Times New Roman" w:cs="Times New Roman"/>
                <w:sz w:val="24"/>
                <w:szCs w:val="24"/>
              </w:rPr>
              <w:t>L’anim</w:t>
            </w:r>
            <w:r w:rsidR="00063815" w:rsidRPr="008851A4">
              <w:rPr>
                <w:rFonts w:ascii="Times New Roman" w:eastAsia="Times New Roman" w:hAnsi="Times New Roman" w:cs="Times New Roman"/>
                <w:sz w:val="24"/>
                <w:szCs w:val="24"/>
              </w:rPr>
              <w:t>ateur fait preuve de leadership.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84730428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52081436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82399624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7178" w:rsidRPr="00076078" w:rsidTr="00076078">
        <w:trPr>
          <w:trHeight w:val="340"/>
        </w:trPr>
        <w:tc>
          <w:tcPr>
            <w:tcW w:w="789" w:type="dxa"/>
            <w:vMerge/>
            <w:shd w:val="clear" w:color="auto" w:fill="auto"/>
          </w:tcPr>
          <w:p w:rsidR="004D7178" w:rsidRPr="00076078" w:rsidRDefault="004D7178" w:rsidP="0007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vAlign w:val="center"/>
          </w:tcPr>
          <w:p w:rsidR="004D7178" w:rsidRPr="008851A4" w:rsidRDefault="004D7178" w:rsidP="0049378B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A4">
              <w:rPr>
                <w:rFonts w:ascii="Times New Roman" w:eastAsia="Times New Roman" w:hAnsi="Times New Roman" w:cs="Times New Roman"/>
                <w:sz w:val="24"/>
                <w:szCs w:val="24"/>
              </w:rPr>
              <w:t>L’attitude de l’animateur est adéquate et favorise la création de liens de confiance.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78755249"/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4D7178" w:rsidRPr="00076078" w:rsidRDefault="004D7178" w:rsidP="0049378B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29189963"/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4D7178" w:rsidRPr="00076078" w:rsidRDefault="004D7178" w:rsidP="0049378B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24491201"/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:rsidR="004D7178" w:rsidRPr="00076078" w:rsidRDefault="004D7178" w:rsidP="0049378B">
                <w:pPr>
                  <w:tabs>
                    <w:tab w:val="left" w:pos="752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7178" w:rsidRPr="00076078" w:rsidTr="00076078">
        <w:trPr>
          <w:trHeight w:val="340"/>
        </w:trPr>
        <w:tc>
          <w:tcPr>
            <w:tcW w:w="8930" w:type="dxa"/>
            <w:gridSpan w:val="5"/>
            <w:shd w:val="clear" w:color="auto" w:fill="auto"/>
          </w:tcPr>
          <w:p w:rsidR="004D7178" w:rsidRPr="00076078" w:rsidRDefault="004D7178" w:rsidP="0007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Le cas échéant, identifier le ou les membres avec lesquels l’animateur éprouve davantage de difficultés à mettre en place une relation de confiance mutuelle et les éléments qui constituent des obstacles à la création de ce lien.</w:t>
            </w:r>
          </w:p>
        </w:tc>
      </w:tr>
      <w:tr w:rsidR="004D7178" w:rsidRPr="00076078" w:rsidTr="00076078">
        <w:trPr>
          <w:trHeight w:val="340"/>
        </w:trPr>
        <w:tc>
          <w:tcPr>
            <w:tcW w:w="8930" w:type="dxa"/>
            <w:gridSpan w:val="5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83932039"/>
              <w:showingPlcHdr/>
            </w:sdtPr>
            <w:sdtEndPr/>
            <w:sdtContent>
              <w:p w:rsidR="004D7178" w:rsidRPr="00076078" w:rsidRDefault="004D7178" w:rsidP="00076078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471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 w:rsidRPr="00F1471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</w:t>
                </w:r>
              </w:p>
            </w:sdtContent>
          </w:sdt>
        </w:tc>
      </w:tr>
      <w:tr w:rsidR="004D7178" w:rsidRPr="00076078" w:rsidTr="00076078">
        <w:trPr>
          <w:trHeight w:val="397"/>
        </w:trPr>
        <w:tc>
          <w:tcPr>
            <w:tcW w:w="8930" w:type="dxa"/>
            <w:gridSpan w:val="5"/>
            <w:shd w:val="clear" w:color="auto" w:fill="auto"/>
            <w:vAlign w:val="center"/>
          </w:tcPr>
          <w:p w:rsidR="004D7178" w:rsidRPr="00076078" w:rsidRDefault="004D7178" w:rsidP="00076078">
            <w:pPr>
              <w:tabs>
                <w:tab w:val="left" w:pos="7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Formulation d’un objectif personnel en regard des savoirs pour </w:t>
            </w:r>
            <w:r w:rsidR="00EA74F9">
              <w:rPr>
                <w:rFonts w:ascii="Times New Roman" w:eastAsia="Times New Roman" w:hAnsi="Times New Roman" w:cs="Times New Roman"/>
                <w:sz w:val="24"/>
                <w:szCs w:val="24"/>
              </w:rPr>
              <w:t>améliorer l’</w:t>
            </w:r>
            <w:r w:rsidRPr="00076078">
              <w:rPr>
                <w:rFonts w:ascii="Times New Roman" w:eastAsia="Times New Roman" w:hAnsi="Times New Roman" w:cs="Times New Roman"/>
                <w:sz w:val="24"/>
                <w:szCs w:val="24"/>
              </w:rPr>
              <w:t>animation lors des prochaines rencontres:</w:t>
            </w:r>
          </w:p>
        </w:tc>
      </w:tr>
      <w:tr w:rsidR="004D7178" w:rsidRPr="00076078" w:rsidTr="00076078">
        <w:trPr>
          <w:trHeight w:val="340"/>
        </w:trPr>
        <w:tc>
          <w:tcPr>
            <w:tcW w:w="8930" w:type="dxa"/>
            <w:gridSpan w:val="5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448548939"/>
              <w:showingPlcHdr/>
            </w:sdtPr>
            <w:sdtEndPr/>
            <w:sdtContent>
              <w:p w:rsidR="004D7178" w:rsidRPr="00076078" w:rsidRDefault="004D7178" w:rsidP="00076078">
                <w:pPr>
                  <w:tabs>
                    <w:tab w:val="left" w:pos="7523"/>
                  </w:tabs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471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 w:rsidRPr="00F1471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</w:t>
                </w:r>
              </w:p>
            </w:sdtContent>
          </w:sdt>
        </w:tc>
      </w:tr>
    </w:tbl>
    <w:p w:rsid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7178" w:rsidRDefault="004D71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078" w:rsidRP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-254977</wp:posOffset>
            </wp:positionH>
            <wp:positionV relativeFrom="paragraph">
              <wp:posOffset>60960</wp:posOffset>
            </wp:positionV>
            <wp:extent cx="219075" cy="34290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078">
        <w:rPr>
          <w:rFonts w:ascii="Times New Roman" w:eastAsia="Times New Roman" w:hAnsi="Times New Roman" w:cs="Times New Roman"/>
          <w:b/>
          <w:bCs/>
          <w:sz w:val="24"/>
          <w:szCs w:val="24"/>
        </w:rPr>
        <w:t>1.10</w:t>
      </w: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078">
        <w:rPr>
          <w:rFonts w:ascii="Times New Roman" w:eastAsia="Times New Roman" w:hAnsi="Times New Roman" w:cs="Times New Roman"/>
          <w:b/>
          <w:bCs/>
          <w:sz w:val="24"/>
          <w:szCs w:val="24"/>
        </w:rPr>
        <w:t>Code et procédures (les normes, les règles de conduite)</w:t>
      </w:r>
    </w:p>
    <w:p w:rsidR="00076078" w:rsidRPr="00076078" w:rsidRDefault="00076078" w:rsidP="00076078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>Des normes ont-elles été établies ?</w:t>
      </w:r>
      <w:r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38077207"/>
        </w:sdtPr>
        <w:sdtEndPr/>
        <w:sdtContent>
          <w:r w:rsidR="00F147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OUI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57614701"/>
        </w:sdtPr>
        <w:sdtEndPr/>
        <w:sdtContent>
          <w:r w:rsidR="00F147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 NON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13293178"/>
        </w:sdtPr>
        <w:sdtEndPr/>
        <w:sdtContent>
          <w:r w:rsidR="00F147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 S.O.</w:t>
      </w:r>
    </w:p>
    <w:p w:rsidR="00076078" w:rsidRPr="00076078" w:rsidRDefault="00076078" w:rsidP="00076078">
      <w:pPr>
        <w:tabs>
          <w:tab w:val="right" w:leader="dot" w:pos="8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lastRenderedPageBreak/>
        <w:t>Les membres ont-ils été impliqués dans l’élaboration des normes</w:t>
      </w:r>
      <w:r w:rsidRPr="00076078">
        <w:rPr>
          <w:rFonts w:ascii="Times New Roman" w:eastAsia="Times New Roman" w:hAnsi="Times New Roman" w:cs="Times New Roman"/>
          <w:sz w:val="24"/>
          <w:szCs w:val="24"/>
        </w:rPr>
        <w:br/>
        <w:t>et des règles ?</w:t>
      </w:r>
      <w:r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73632293"/>
        </w:sdtPr>
        <w:sdtEndPr/>
        <w:sdtContent>
          <w:r w:rsidR="00F147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OUI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43917051"/>
        </w:sdtPr>
        <w:sdtEndPr/>
        <w:sdtContent>
          <w:r w:rsidR="00F147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 NON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39750692"/>
        </w:sdtPr>
        <w:sdtEndPr/>
        <w:sdtContent>
          <w:r w:rsidR="00F147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 S.O.</w:t>
      </w:r>
    </w:p>
    <w:p w:rsidR="00076078" w:rsidRPr="00076078" w:rsidRDefault="00076078" w:rsidP="00076078">
      <w:pPr>
        <w:tabs>
          <w:tab w:val="left" w:pos="7523"/>
          <w:tab w:val="right" w:leader="dot" w:pos="9639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>Quelles sont les normes qui ont été déterminées?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076078" w:rsidRPr="00076078" w:rsidTr="00F14715">
        <w:trPr>
          <w:trHeight w:val="340"/>
        </w:trPr>
        <w:tc>
          <w:tcPr>
            <w:tcW w:w="8930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410429664"/>
              <w:showingPlcHdr/>
            </w:sdtPr>
            <w:sdtEndPr/>
            <w:sdtContent>
              <w:p w:rsidR="00F14715" w:rsidRPr="00076078" w:rsidRDefault="00F14715" w:rsidP="00076078">
                <w:pPr>
                  <w:tabs>
                    <w:tab w:val="left" w:pos="7523"/>
                    <w:tab w:val="right" w:leader="dot" w:pos="9639"/>
                  </w:tabs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471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60720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 w:rsidRPr="00F1471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</w:t>
                </w:r>
              </w:p>
            </w:sdtContent>
          </w:sdt>
        </w:tc>
      </w:tr>
    </w:tbl>
    <w:p w:rsidR="00076078" w:rsidRPr="00076078" w:rsidRDefault="00076078" w:rsidP="00076078">
      <w:pPr>
        <w:tabs>
          <w:tab w:val="left" w:pos="7523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078" w:rsidRPr="00076078" w:rsidRDefault="00076078" w:rsidP="00076078">
      <w:pPr>
        <w:tabs>
          <w:tab w:val="right" w:leader="dot" w:pos="8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Y a-t-il des sanctions prévues en cas de transgression des normes ? </w:t>
      </w:r>
      <w:r w:rsidRPr="00076078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0725794"/>
        </w:sdtPr>
        <w:sdtEndPr/>
        <w:sdtContent>
          <w:r w:rsidR="00F147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OUI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09363819"/>
        </w:sdtPr>
        <w:sdtEndPr/>
        <w:sdtContent>
          <w:r w:rsidR="00F147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 NON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47843867"/>
        </w:sdtPr>
        <w:sdtEndPr/>
        <w:sdtContent>
          <w:r w:rsidR="00F147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 S.O.</w:t>
      </w:r>
    </w:p>
    <w:p w:rsidR="00076078" w:rsidRPr="00076078" w:rsidRDefault="00076078" w:rsidP="0007607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>Si oui, quelles sont les sanctions prévues ?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076078" w:rsidRPr="00076078" w:rsidTr="00F14715">
        <w:trPr>
          <w:trHeight w:val="340"/>
        </w:trPr>
        <w:tc>
          <w:tcPr>
            <w:tcW w:w="8930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347472334"/>
              <w:showingPlcHdr/>
            </w:sdtPr>
            <w:sdtEndPr/>
            <w:sdtContent>
              <w:p w:rsidR="00F14715" w:rsidRPr="00076078" w:rsidRDefault="00F14715" w:rsidP="00076078">
                <w:pPr>
                  <w:tabs>
                    <w:tab w:val="left" w:pos="7523"/>
                  </w:tabs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471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Cliquez ici pour </w:t>
                </w:r>
                <w:r w:rsidR="0060720A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>ajouter</w:t>
                </w:r>
                <w:r w:rsidRPr="00F14715">
                  <w:rPr>
                    <w:rStyle w:val="Textedelespacerserv"/>
                    <w:rFonts w:ascii="Times New Roman" w:hAnsi="Times New Roman" w:cs="Times New Roman"/>
                    <w:i/>
                    <w:color w:val="auto"/>
                    <w:sz w:val="20"/>
                    <w:szCs w:val="20"/>
                    <w:highlight w:val="lightGray"/>
                  </w:rPr>
                  <w:t xml:space="preserve"> du texte</w:t>
                </w:r>
              </w:p>
            </w:sdtContent>
          </w:sdt>
        </w:tc>
      </w:tr>
    </w:tbl>
    <w:p w:rsidR="00FA7CB9" w:rsidRPr="00076078" w:rsidRDefault="00FA7CB9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078" w:rsidRP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b/>
          <w:bCs/>
          <w:sz w:val="24"/>
          <w:szCs w:val="24"/>
        </w:rPr>
        <w:t>1.11 Conclusion</w:t>
      </w:r>
    </w:p>
    <w:p w:rsidR="00357852" w:rsidRPr="00076078" w:rsidRDefault="00076078" w:rsidP="00076078">
      <w:pPr>
        <w:tabs>
          <w:tab w:val="left" w:pos="752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Évaluation de l’ensemble du processus de groupe à partir du point de vue des animateurs et de celui des membres (si des instruments d’évaluation ont été utilisés, faire un résumé des grandes lignes). Pistes de réflexion possibles : Les objectifs du groupe ont-ils été atteints? La démarche de groupe et les activités réalisées étaient-elles pertinentes? Qu’est-ce qui a été apprécié et quelles sont les améliorations à apporter dans le futur en regard des composantes présentées dans le présent outil? Le groupe a-t-il répondu aux attentes des participants? </w:t>
      </w:r>
    </w:p>
    <w:p w:rsidR="00076078" w:rsidRPr="00076078" w:rsidRDefault="00076078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Selon le point de vue des animateurs </w:t>
      </w:r>
    </w:p>
    <w:tbl>
      <w:tblPr>
        <w:tblStyle w:val="Grilledutableau"/>
        <w:tblW w:w="893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076078" w:rsidRPr="00076078" w:rsidTr="00F14715">
        <w:trPr>
          <w:trHeight w:val="340"/>
        </w:trPr>
        <w:tc>
          <w:tcPr>
            <w:tcW w:w="8930" w:type="dxa"/>
          </w:tcPr>
          <w:sdt>
            <w:sdtPr>
              <w:rPr>
                <w:sz w:val="24"/>
                <w:szCs w:val="24"/>
              </w:rPr>
              <w:id w:val="-2075427776"/>
              <w:showingPlcHdr/>
            </w:sdtPr>
            <w:sdtEndPr/>
            <w:sdtContent>
              <w:p w:rsidR="00F14715" w:rsidRPr="00076078" w:rsidRDefault="00F14715" w:rsidP="00076078">
                <w:pPr>
                  <w:tabs>
                    <w:tab w:val="left" w:pos="7523"/>
                  </w:tabs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 w:rsidRPr="00F14715">
                  <w:rPr>
                    <w:rStyle w:val="Textedelespacerserv"/>
                    <w:i/>
                    <w:color w:val="auto"/>
                    <w:highlight w:val="lightGray"/>
                  </w:rPr>
                  <w:t xml:space="preserve">Cliquez ici pour </w:t>
                </w:r>
                <w:r w:rsidR="0060720A">
                  <w:rPr>
                    <w:rStyle w:val="Textedelespacerserv"/>
                    <w:i/>
                    <w:color w:val="auto"/>
                    <w:highlight w:val="lightGray"/>
                  </w:rPr>
                  <w:t>ajouter</w:t>
                </w:r>
                <w:r w:rsidRPr="00F14715">
                  <w:rPr>
                    <w:rStyle w:val="Textedelespacerserv"/>
                    <w:i/>
                    <w:color w:val="auto"/>
                    <w:highlight w:val="lightGray"/>
                  </w:rPr>
                  <w:t xml:space="preserve"> du texte</w:t>
                </w:r>
              </w:p>
            </w:sdtContent>
          </w:sdt>
        </w:tc>
      </w:tr>
    </w:tbl>
    <w:p w:rsidR="00076078" w:rsidRPr="00076078" w:rsidRDefault="00076078" w:rsidP="00FA7CB9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078" w:rsidRPr="00076078" w:rsidRDefault="00076078" w:rsidP="00FA7CB9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 xml:space="preserve">Selon les membres </w:t>
      </w:r>
    </w:p>
    <w:tbl>
      <w:tblPr>
        <w:tblStyle w:val="Grilledutableau"/>
        <w:tblW w:w="893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076078" w:rsidRPr="00076078" w:rsidTr="00F14715">
        <w:trPr>
          <w:trHeight w:val="340"/>
        </w:trPr>
        <w:tc>
          <w:tcPr>
            <w:tcW w:w="8930" w:type="dxa"/>
          </w:tcPr>
          <w:sdt>
            <w:sdtPr>
              <w:rPr>
                <w:sz w:val="24"/>
                <w:szCs w:val="24"/>
              </w:rPr>
              <w:id w:val="498316708"/>
              <w:showingPlcHdr/>
            </w:sdtPr>
            <w:sdtEndPr/>
            <w:sdtContent>
              <w:p w:rsidR="00F14715" w:rsidRPr="00076078" w:rsidRDefault="00F14715" w:rsidP="00076078">
                <w:pPr>
                  <w:tabs>
                    <w:tab w:val="left" w:pos="7523"/>
                  </w:tabs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 w:rsidRPr="00F14715">
                  <w:rPr>
                    <w:rStyle w:val="Textedelespacerserv"/>
                    <w:i/>
                    <w:color w:val="auto"/>
                    <w:highlight w:val="lightGray"/>
                  </w:rPr>
                  <w:t xml:space="preserve">Cliquez ici pour </w:t>
                </w:r>
                <w:r w:rsidR="0060720A">
                  <w:rPr>
                    <w:rStyle w:val="Textedelespacerserv"/>
                    <w:i/>
                    <w:color w:val="auto"/>
                    <w:highlight w:val="lightGray"/>
                  </w:rPr>
                  <w:t>ajouter</w:t>
                </w:r>
                <w:r w:rsidRPr="00F14715">
                  <w:rPr>
                    <w:rStyle w:val="Textedelespacerserv"/>
                    <w:i/>
                    <w:color w:val="auto"/>
                    <w:highlight w:val="lightGray"/>
                  </w:rPr>
                  <w:t xml:space="preserve"> du texte</w:t>
                </w:r>
              </w:p>
            </w:sdtContent>
          </w:sdt>
        </w:tc>
      </w:tr>
    </w:tbl>
    <w:p w:rsidR="001E7B8F" w:rsidRDefault="001E7B8F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852" w:rsidRPr="00076078" w:rsidRDefault="00357852" w:rsidP="00076078">
      <w:pPr>
        <w:tabs>
          <w:tab w:val="left" w:pos="75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078" w:rsidRPr="00076078" w:rsidRDefault="00076078" w:rsidP="00076078">
      <w:pPr>
        <w:tabs>
          <w:tab w:val="right" w:leader="underscore" w:pos="425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>Signature du ou des animateurs qui ont complété la fiche :</w:t>
      </w:r>
    </w:p>
    <w:p w:rsidR="00076078" w:rsidRDefault="00076078" w:rsidP="00F14715">
      <w:pPr>
        <w:tabs>
          <w:tab w:val="right" w:leader="underscore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4715" w:rsidRDefault="00F14715" w:rsidP="00F14715">
      <w:pPr>
        <w:tabs>
          <w:tab w:val="right" w:leader="underscore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715" w:rsidRPr="00076078" w:rsidRDefault="00F14715" w:rsidP="00F14715">
      <w:pPr>
        <w:tabs>
          <w:tab w:val="right" w:leader="underscore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078" w:rsidRDefault="00076078" w:rsidP="00F14715">
      <w:pPr>
        <w:tabs>
          <w:tab w:val="right" w:leader="underscore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4715" w:rsidRDefault="00F14715" w:rsidP="00F14715">
      <w:pPr>
        <w:tabs>
          <w:tab w:val="right" w:leader="underscore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715" w:rsidRPr="00076078" w:rsidRDefault="00F14715" w:rsidP="00F14715">
      <w:pPr>
        <w:tabs>
          <w:tab w:val="right" w:leader="underscore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078" w:rsidRDefault="00076078" w:rsidP="00F14715">
      <w:pPr>
        <w:tabs>
          <w:tab w:val="right" w:leader="underscore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7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76078" w:rsidSect="00D069F3">
      <w:pgSz w:w="12240" w:h="15840"/>
      <w:pgMar w:top="1440" w:right="1800" w:bottom="1440" w:left="1800" w:header="708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60" w:rsidRDefault="00860260" w:rsidP="00FA7CB9">
      <w:pPr>
        <w:spacing w:after="0" w:line="240" w:lineRule="auto"/>
      </w:pPr>
      <w:r>
        <w:separator/>
      </w:r>
    </w:p>
  </w:endnote>
  <w:endnote w:type="continuationSeparator" w:id="0">
    <w:p w:rsidR="00860260" w:rsidRDefault="00860260" w:rsidP="00FA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5" w:rsidRPr="00F64265" w:rsidRDefault="00F64265" w:rsidP="00F64265">
    <w:pPr>
      <w:pStyle w:val="Pieddepage"/>
      <w:jc w:val="right"/>
      <w:rPr>
        <w:rFonts w:ascii="Times New Roman" w:hAnsi="Times New Roman" w:cs="Times New Roman"/>
        <w:sz w:val="20"/>
        <w:szCs w:val="20"/>
      </w:rPr>
    </w:pPr>
    <w:r w:rsidRPr="00F64265">
      <w:rPr>
        <w:rFonts w:ascii="Times New Roman" w:hAnsi="Times New Roman" w:cs="Times New Roman"/>
        <w:sz w:val="20"/>
        <w:szCs w:val="20"/>
      </w:rPr>
      <w:t xml:space="preserve">Jenniss, Plourde, Pronovost et </w:t>
    </w:r>
    <w:r>
      <w:rPr>
        <w:rFonts w:ascii="Times New Roman" w:hAnsi="Times New Roman" w:cs="Times New Roman"/>
        <w:sz w:val="20"/>
        <w:szCs w:val="20"/>
      </w:rPr>
      <w:t>Bédard-Nadeau (Version 3, 2015)</w:t>
    </w:r>
  </w:p>
  <w:p w:rsidR="00F64265" w:rsidRDefault="00F64265" w:rsidP="00D069F3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5" w:rsidRPr="00F64265" w:rsidRDefault="00F64265" w:rsidP="00F64265">
    <w:pPr>
      <w:pStyle w:val="Pieddepage"/>
      <w:jc w:val="right"/>
      <w:rPr>
        <w:rFonts w:ascii="Times New Roman" w:hAnsi="Times New Roman" w:cs="Times New Roman"/>
        <w:sz w:val="20"/>
        <w:szCs w:val="20"/>
      </w:rPr>
    </w:pPr>
    <w:r w:rsidRPr="00F64265">
      <w:rPr>
        <w:rFonts w:ascii="Times New Roman" w:hAnsi="Times New Roman" w:cs="Times New Roman"/>
        <w:sz w:val="20"/>
        <w:szCs w:val="20"/>
      </w:rPr>
      <w:t xml:space="preserve">Jenniss, Plourde, Pronovost et </w:t>
    </w:r>
    <w:r>
      <w:rPr>
        <w:rFonts w:ascii="Times New Roman" w:hAnsi="Times New Roman" w:cs="Times New Roman"/>
        <w:sz w:val="20"/>
        <w:szCs w:val="20"/>
      </w:rPr>
      <w:t>Bédard-Nadeau (Version 3, 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60" w:rsidRDefault="00860260" w:rsidP="00FA7CB9">
      <w:pPr>
        <w:spacing w:after="0" w:line="240" w:lineRule="auto"/>
      </w:pPr>
      <w:r>
        <w:separator/>
      </w:r>
    </w:p>
  </w:footnote>
  <w:footnote w:type="continuationSeparator" w:id="0">
    <w:p w:rsidR="00860260" w:rsidRDefault="00860260" w:rsidP="00FA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48838622"/>
      <w:docPartObj>
        <w:docPartGallery w:val="Page Numbers (Top of Page)"/>
        <w:docPartUnique/>
      </w:docPartObj>
    </w:sdtPr>
    <w:sdtEndPr/>
    <w:sdtContent>
      <w:p w:rsidR="00EC0B50" w:rsidRPr="00EC0B50" w:rsidRDefault="00EC0B50">
        <w:pPr>
          <w:pStyle w:val="En-tt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0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B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1A5F" w:rsidRPr="00791A5F">
          <w:rPr>
            <w:rFonts w:ascii="Times New Roman" w:hAnsi="Times New Roman" w:cs="Times New Roman"/>
            <w:noProof/>
            <w:sz w:val="24"/>
            <w:szCs w:val="24"/>
            <w:lang w:val="fr-FR"/>
          </w:rPr>
          <w:t>1</w:t>
        </w:r>
        <w:r w:rsidRPr="00EC0B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7CB9" w:rsidRDefault="00FA7C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05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:rsidR="00F64265" w:rsidRPr="00F64265" w:rsidRDefault="00F64265">
        <w:pPr>
          <w:pStyle w:val="En-tte"/>
          <w:jc w:val="right"/>
          <w:rPr>
            <w:rFonts w:ascii="Times New Roman" w:hAnsi="Times New Roman" w:cs="Times New Roman"/>
            <w:sz w:val="24"/>
            <w:szCs w:val="20"/>
          </w:rPr>
        </w:pPr>
        <w:r w:rsidRPr="00F64265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F64265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F64265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91A5F" w:rsidRPr="00791A5F">
          <w:rPr>
            <w:rFonts w:ascii="Times New Roman" w:hAnsi="Times New Roman" w:cs="Times New Roman"/>
            <w:noProof/>
            <w:sz w:val="24"/>
            <w:szCs w:val="20"/>
            <w:lang w:val="fr-FR"/>
          </w:rPr>
          <w:t>3</w:t>
        </w:r>
        <w:r w:rsidRPr="00F64265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  <w:p w:rsidR="00F64265" w:rsidRDefault="00F642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S/Pn1VRp9K4+Ehqn2SOou6uxWPg=" w:salt="f3cB6VfKnzCIoaNCA4mP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E0"/>
    <w:rsid w:val="00063815"/>
    <w:rsid w:val="00076078"/>
    <w:rsid w:val="001749AB"/>
    <w:rsid w:val="001960CE"/>
    <w:rsid w:val="001C4CDA"/>
    <w:rsid w:val="001C5C57"/>
    <w:rsid w:val="001E7B8F"/>
    <w:rsid w:val="00217FEC"/>
    <w:rsid w:val="00285241"/>
    <w:rsid w:val="002B27F8"/>
    <w:rsid w:val="002C0B6C"/>
    <w:rsid w:val="002E4D39"/>
    <w:rsid w:val="003025A6"/>
    <w:rsid w:val="00310F2D"/>
    <w:rsid w:val="00332D73"/>
    <w:rsid w:val="00357852"/>
    <w:rsid w:val="003910C2"/>
    <w:rsid w:val="003938C8"/>
    <w:rsid w:val="003E42E5"/>
    <w:rsid w:val="0044752D"/>
    <w:rsid w:val="004C15E0"/>
    <w:rsid w:val="004D18D5"/>
    <w:rsid w:val="004D7178"/>
    <w:rsid w:val="00557638"/>
    <w:rsid w:val="00585150"/>
    <w:rsid w:val="0060200A"/>
    <w:rsid w:val="0060720A"/>
    <w:rsid w:val="00706718"/>
    <w:rsid w:val="00712455"/>
    <w:rsid w:val="0072157B"/>
    <w:rsid w:val="00791A5F"/>
    <w:rsid w:val="007E6175"/>
    <w:rsid w:val="00813695"/>
    <w:rsid w:val="00860260"/>
    <w:rsid w:val="008851A4"/>
    <w:rsid w:val="00907A6E"/>
    <w:rsid w:val="009D624E"/>
    <w:rsid w:val="00AE0409"/>
    <w:rsid w:val="00B00249"/>
    <w:rsid w:val="00B76995"/>
    <w:rsid w:val="00B973A5"/>
    <w:rsid w:val="00BE3C84"/>
    <w:rsid w:val="00BF7007"/>
    <w:rsid w:val="00C13FC4"/>
    <w:rsid w:val="00CC2F1A"/>
    <w:rsid w:val="00D069F3"/>
    <w:rsid w:val="00D134A5"/>
    <w:rsid w:val="00D32DE0"/>
    <w:rsid w:val="00DE2D0E"/>
    <w:rsid w:val="00E55195"/>
    <w:rsid w:val="00E965EC"/>
    <w:rsid w:val="00EA74F9"/>
    <w:rsid w:val="00EB3369"/>
    <w:rsid w:val="00EC0B50"/>
    <w:rsid w:val="00EE7947"/>
    <w:rsid w:val="00EF3D8A"/>
    <w:rsid w:val="00F14715"/>
    <w:rsid w:val="00F611C8"/>
    <w:rsid w:val="00F64265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0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6078"/>
    <w:rPr>
      <w:color w:val="808080"/>
    </w:rPr>
  </w:style>
  <w:style w:type="character" w:customStyle="1" w:styleId="Style1">
    <w:name w:val="Style1"/>
    <w:basedOn w:val="Policepardfaut"/>
    <w:uiPriority w:val="1"/>
    <w:rsid w:val="003025A6"/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C2F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F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F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F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F1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A7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CB9"/>
  </w:style>
  <w:style w:type="paragraph" w:styleId="Pieddepage">
    <w:name w:val="footer"/>
    <w:basedOn w:val="Normal"/>
    <w:link w:val="PieddepageCar"/>
    <w:uiPriority w:val="99"/>
    <w:unhideWhenUsed/>
    <w:rsid w:val="00FA7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CB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51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51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51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0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6078"/>
    <w:rPr>
      <w:color w:val="808080"/>
    </w:rPr>
  </w:style>
  <w:style w:type="character" w:customStyle="1" w:styleId="Style1">
    <w:name w:val="Style1"/>
    <w:basedOn w:val="Policepardfaut"/>
    <w:uiPriority w:val="1"/>
    <w:rsid w:val="003025A6"/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C2F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F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F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F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F1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A7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CB9"/>
  </w:style>
  <w:style w:type="paragraph" w:styleId="Pieddepage">
    <w:name w:val="footer"/>
    <w:basedOn w:val="Normal"/>
    <w:link w:val="PieddepageCar"/>
    <w:uiPriority w:val="99"/>
    <w:unhideWhenUsed/>
    <w:rsid w:val="00FA7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CB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51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51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5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&#200;ve\Desktop\www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F1224A145C432F8D24A8F34A636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CED9B-623C-4E43-9E9E-EB5C9EFC9033}"/>
      </w:docPartPr>
      <w:docPartBody>
        <w:p w:rsidR="00B61C7C" w:rsidRDefault="0099583E" w:rsidP="0099583E">
          <w:pPr>
            <w:pStyle w:val="DAF1224A145C432F8D24A8F34A636A2D14"/>
          </w:pPr>
          <w:r w:rsidRPr="007E6175">
            <w:rPr>
              <w:rStyle w:val="Textedelespacerserv"/>
              <w:i/>
              <w:highlight w:val="lightGray"/>
            </w:rPr>
            <w:t>Cliquez ici pour entrer une date</w:t>
          </w:r>
        </w:p>
      </w:docPartBody>
    </w:docPart>
    <w:docPart>
      <w:docPartPr>
        <w:name w:val="7D9ADC258750473B8A44F37C039CF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9B9A1-2E58-4C2D-A585-D47D9D54AB96}"/>
      </w:docPartPr>
      <w:docPartBody>
        <w:p w:rsidR="00B61C7C" w:rsidRDefault="0099583E" w:rsidP="0099583E">
          <w:pPr>
            <w:pStyle w:val="7D9ADC258750473B8A44F37C039CF2D114"/>
          </w:pPr>
          <w:r w:rsidRPr="007E6175">
            <w:rPr>
              <w:rStyle w:val="Textedelespacerserv"/>
              <w:rFonts w:ascii="Times New Roman" w:hAnsi="Times New Roman" w:cs="Times New Roman"/>
              <w:i/>
              <w:sz w:val="20"/>
              <w:szCs w:val="20"/>
              <w:highlight w:val="lightGray"/>
            </w:rPr>
            <w:t>Cliquez ici pour entrer un nom</w:t>
          </w:r>
        </w:p>
      </w:docPartBody>
    </w:docPart>
    <w:docPart>
      <w:docPartPr>
        <w:name w:val="874C39D945194BDE99F43B530FCBD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A0D35-D9D9-40AD-858D-97347963F46D}"/>
      </w:docPartPr>
      <w:docPartBody>
        <w:p w:rsidR="00B61C7C" w:rsidRDefault="0099583E" w:rsidP="0099583E">
          <w:pPr>
            <w:pStyle w:val="874C39D945194BDE99F43B530FCBD34214"/>
          </w:pPr>
          <w:r w:rsidRPr="007E6175">
            <w:rPr>
              <w:rStyle w:val="Textedelespacerserv"/>
              <w:rFonts w:ascii="Times New Roman" w:hAnsi="Times New Roman" w:cs="Times New Roman"/>
              <w:i/>
              <w:sz w:val="20"/>
              <w:szCs w:val="20"/>
              <w:highlight w:val="lightGray"/>
            </w:rPr>
            <w:t>Cliquez ici pour entrer un nom</w:t>
          </w:r>
        </w:p>
      </w:docPartBody>
    </w:docPart>
    <w:docPart>
      <w:docPartPr>
        <w:name w:val="669FF51FFE424D77BCD71648C8A77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4FBDA-A977-43A3-97D6-1D126A1EBACE}"/>
      </w:docPartPr>
      <w:docPartBody>
        <w:p w:rsidR="00631C33" w:rsidRDefault="0099583E" w:rsidP="0099583E">
          <w:pPr>
            <w:pStyle w:val="669FF51FFE424D77BCD71648C8A77C2012"/>
          </w:pPr>
          <w:r w:rsidRPr="007E6175">
            <w:rPr>
              <w:rStyle w:val="Textedelespacerserv"/>
              <w:i/>
              <w:highlight w:val="lightGray"/>
            </w:rPr>
            <w:t>Cliquez ici</w:t>
          </w:r>
        </w:p>
      </w:docPartBody>
    </w:docPart>
    <w:docPart>
      <w:docPartPr>
        <w:name w:val="FC9EB27D3DCC4B39995EE9681CCF3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D3B36-AC2A-4F45-8F6D-CDC1C16B658B}"/>
      </w:docPartPr>
      <w:docPartBody>
        <w:p w:rsidR="00631C33" w:rsidRDefault="0099583E" w:rsidP="0099583E">
          <w:pPr>
            <w:pStyle w:val="FC9EB27D3DCC4B39995EE9681CCF340F12"/>
          </w:pPr>
          <w:r w:rsidRPr="007E6175">
            <w:rPr>
              <w:rStyle w:val="Textedelespacerserv"/>
              <w:i/>
              <w:highlight w:val="lightGray"/>
            </w:rPr>
            <w:t>Cliquez ici</w:t>
          </w:r>
        </w:p>
      </w:docPartBody>
    </w:docPart>
    <w:docPart>
      <w:docPartPr>
        <w:name w:val="588A9A891E3148B4B6DFCEC463E79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942FE-D23C-466A-A2AF-3BA5F50D2F30}"/>
      </w:docPartPr>
      <w:docPartBody>
        <w:p w:rsidR="00631C33" w:rsidRDefault="0099583E" w:rsidP="0099583E">
          <w:pPr>
            <w:pStyle w:val="588A9A891E3148B4B6DFCEC463E79B2212"/>
          </w:pPr>
          <w:r w:rsidRPr="007E6175">
            <w:rPr>
              <w:rStyle w:val="Textedelespacerserv"/>
              <w:i/>
              <w:highlight w:val="lightGray"/>
            </w:rPr>
            <w:t>Cliquez ici</w:t>
          </w:r>
        </w:p>
      </w:docPartBody>
    </w:docPart>
    <w:docPart>
      <w:docPartPr>
        <w:name w:val="63E69A22748D4665A85260AA5E3CA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5D242-BCCE-4BF1-BBFC-374AD304FAB5}"/>
      </w:docPartPr>
      <w:docPartBody>
        <w:p w:rsidR="00631C33" w:rsidRDefault="0099583E" w:rsidP="0099583E">
          <w:pPr>
            <w:pStyle w:val="63E69A22748D4665A85260AA5E3CACD812"/>
          </w:pPr>
          <w:r w:rsidRPr="007E6175">
            <w:rPr>
              <w:rStyle w:val="Textedelespacerserv"/>
              <w:i/>
              <w:highlight w:val="lightGray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1B89"/>
    <w:rsid w:val="000F49A9"/>
    <w:rsid w:val="00182AFD"/>
    <w:rsid w:val="001B6456"/>
    <w:rsid w:val="002B5702"/>
    <w:rsid w:val="002C5534"/>
    <w:rsid w:val="003773BE"/>
    <w:rsid w:val="00387E4F"/>
    <w:rsid w:val="0048132B"/>
    <w:rsid w:val="004D4E1D"/>
    <w:rsid w:val="005A1B89"/>
    <w:rsid w:val="00631C33"/>
    <w:rsid w:val="007161EE"/>
    <w:rsid w:val="007C1E05"/>
    <w:rsid w:val="007D093E"/>
    <w:rsid w:val="008012B6"/>
    <w:rsid w:val="00892D89"/>
    <w:rsid w:val="009624EB"/>
    <w:rsid w:val="009843E9"/>
    <w:rsid w:val="0099583E"/>
    <w:rsid w:val="009966F3"/>
    <w:rsid w:val="00A41B1C"/>
    <w:rsid w:val="00B61C7C"/>
    <w:rsid w:val="00C40557"/>
    <w:rsid w:val="00C6618C"/>
    <w:rsid w:val="00D47FC7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583E"/>
    <w:rPr>
      <w:color w:val="808080"/>
    </w:rPr>
  </w:style>
  <w:style w:type="paragraph" w:customStyle="1" w:styleId="DAF1224A145C432F8D24A8F34A636A2D">
    <w:name w:val="DAF1224A145C432F8D24A8F34A636A2D"/>
    <w:rsid w:val="00C40557"/>
  </w:style>
  <w:style w:type="paragraph" w:customStyle="1" w:styleId="7D9ADC258750473B8A44F37C039CF2D1">
    <w:name w:val="7D9ADC258750473B8A44F37C039CF2D1"/>
    <w:rsid w:val="00C40557"/>
  </w:style>
  <w:style w:type="paragraph" w:customStyle="1" w:styleId="874C39D945194BDE99F43B530FCBD342">
    <w:name w:val="874C39D945194BDE99F43B530FCBD342"/>
    <w:rsid w:val="00C40557"/>
  </w:style>
  <w:style w:type="paragraph" w:customStyle="1" w:styleId="DAF1224A145C432F8D24A8F34A636A2D1">
    <w:name w:val="DAF1224A145C432F8D24A8F34A636A2D1"/>
    <w:rsid w:val="00B61C7C"/>
  </w:style>
  <w:style w:type="paragraph" w:customStyle="1" w:styleId="7D9ADC258750473B8A44F37C039CF2D11">
    <w:name w:val="7D9ADC258750473B8A44F37C039CF2D11"/>
    <w:rsid w:val="00B61C7C"/>
  </w:style>
  <w:style w:type="paragraph" w:customStyle="1" w:styleId="874C39D945194BDE99F43B530FCBD3421">
    <w:name w:val="874C39D945194BDE99F43B530FCBD3421"/>
    <w:rsid w:val="00B61C7C"/>
  </w:style>
  <w:style w:type="paragraph" w:customStyle="1" w:styleId="DAF1224A145C432F8D24A8F34A636A2D2">
    <w:name w:val="DAF1224A145C432F8D24A8F34A636A2D2"/>
    <w:rsid w:val="007161EE"/>
  </w:style>
  <w:style w:type="paragraph" w:customStyle="1" w:styleId="669FF51FFE424D77BCD71648C8A77C20">
    <w:name w:val="669FF51FFE424D77BCD71648C8A77C20"/>
    <w:rsid w:val="007161EE"/>
  </w:style>
  <w:style w:type="paragraph" w:customStyle="1" w:styleId="FC9EB27D3DCC4B39995EE9681CCF340F">
    <w:name w:val="FC9EB27D3DCC4B39995EE9681CCF340F"/>
    <w:rsid w:val="007161EE"/>
  </w:style>
  <w:style w:type="paragraph" w:customStyle="1" w:styleId="588A9A891E3148B4B6DFCEC463E79B22">
    <w:name w:val="588A9A891E3148B4B6DFCEC463E79B22"/>
    <w:rsid w:val="007161EE"/>
  </w:style>
  <w:style w:type="paragraph" w:customStyle="1" w:styleId="63E69A22748D4665A85260AA5E3CACD8">
    <w:name w:val="63E69A22748D4665A85260AA5E3CACD8"/>
    <w:rsid w:val="007161EE"/>
  </w:style>
  <w:style w:type="paragraph" w:customStyle="1" w:styleId="7D9ADC258750473B8A44F37C039CF2D12">
    <w:name w:val="7D9ADC258750473B8A44F37C039CF2D12"/>
    <w:rsid w:val="007161EE"/>
  </w:style>
  <w:style w:type="paragraph" w:customStyle="1" w:styleId="874C39D945194BDE99F43B530FCBD3422">
    <w:name w:val="874C39D945194BDE99F43B530FCBD3422"/>
    <w:rsid w:val="007161EE"/>
  </w:style>
  <w:style w:type="paragraph" w:customStyle="1" w:styleId="5CA876EFB398431880A2224A6A6B648E">
    <w:name w:val="5CA876EFB398431880A2224A6A6B648E"/>
    <w:rsid w:val="007161EE"/>
  </w:style>
  <w:style w:type="paragraph" w:customStyle="1" w:styleId="FF2E29C57EB1490AA527ADC45B81BEC7">
    <w:name w:val="FF2E29C57EB1490AA527ADC45B81BEC7"/>
    <w:rsid w:val="007161EE"/>
  </w:style>
  <w:style w:type="paragraph" w:customStyle="1" w:styleId="309640D717C34CDBB5FDF20BCE96FA8D">
    <w:name w:val="309640D717C34CDBB5FDF20BCE96FA8D"/>
    <w:rsid w:val="007161EE"/>
  </w:style>
  <w:style w:type="paragraph" w:customStyle="1" w:styleId="31DA3634964C49AEAC158B651182FE0F">
    <w:name w:val="31DA3634964C49AEAC158B651182FE0F"/>
    <w:rsid w:val="007161EE"/>
  </w:style>
  <w:style w:type="paragraph" w:customStyle="1" w:styleId="4C5903300CAA45F983151C65FAED3AAB">
    <w:name w:val="4C5903300CAA45F983151C65FAED3AAB"/>
    <w:rsid w:val="007161EE"/>
  </w:style>
  <w:style w:type="paragraph" w:customStyle="1" w:styleId="E41630CC887446C9AC93BF5D683F87BA">
    <w:name w:val="E41630CC887446C9AC93BF5D683F87BA"/>
    <w:rsid w:val="007161EE"/>
  </w:style>
  <w:style w:type="paragraph" w:customStyle="1" w:styleId="A17135BED32D41B4B5B58D384F6F90F8">
    <w:name w:val="A17135BED32D41B4B5B58D384F6F90F8"/>
    <w:rsid w:val="007161EE"/>
  </w:style>
  <w:style w:type="paragraph" w:customStyle="1" w:styleId="AC672077E1994D06B42E74737D174B1C">
    <w:name w:val="AC672077E1994D06B42E74737D174B1C"/>
    <w:rsid w:val="007161EE"/>
  </w:style>
  <w:style w:type="paragraph" w:customStyle="1" w:styleId="5BCAC48702264D97AC36B828E12FAE9E">
    <w:name w:val="5BCAC48702264D97AC36B828E12FAE9E"/>
    <w:rsid w:val="007161EE"/>
  </w:style>
  <w:style w:type="paragraph" w:customStyle="1" w:styleId="7B9CEE0474ED4C09A9E5F21D8564C4FE">
    <w:name w:val="7B9CEE0474ED4C09A9E5F21D8564C4FE"/>
    <w:rsid w:val="007161EE"/>
  </w:style>
  <w:style w:type="paragraph" w:customStyle="1" w:styleId="A9B52CF707094AAB9A612E2ACB81FABE">
    <w:name w:val="A9B52CF707094AAB9A612E2ACB81FABE"/>
    <w:rsid w:val="007161EE"/>
  </w:style>
  <w:style w:type="paragraph" w:customStyle="1" w:styleId="DAF1224A145C432F8D24A8F34A636A2D3">
    <w:name w:val="DAF1224A145C432F8D24A8F34A636A2D3"/>
    <w:rsid w:val="007161EE"/>
  </w:style>
  <w:style w:type="paragraph" w:customStyle="1" w:styleId="669FF51FFE424D77BCD71648C8A77C201">
    <w:name w:val="669FF51FFE424D77BCD71648C8A77C201"/>
    <w:rsid w:val="007161EE"/>
  </w:style>
  <w:style w:type="paragraph" w:customStyle="1" w:styleId="FC9EB27D3DCC4B39995EE9681CCF340F1">
    <w:name w:val="FC9EB27D3DCC4B39995EE9681CCF340F1"/>
    <w:rsid w:val="007161EE"/>
  </w:style>
  <w:style w:type="paragraph" w:customStyle="1" w:styleId="588A9A891E3148B4B6DFCEC463E79B221">
    <w:name w:val="588A9A891E3148B4B6DFCEC463E79B221"/>
    <w:rsid w:val="007161EE"/>
  </w:style>
  <w:style w:type="paragraph" w:customStyle="1" w:styleId="63E69A22748D4665A85260AA5E3CACD81">
    <w:name w:val="63E69A22748D4665A85260AA5E3CACD81"/>
    <w:rsid w:val="007161EE"/>
  </w:style>
  <w:style w:type="paragraph" w:customStyle="1" w:styleId="7D9ADC258750473B8A44F37C039CF2D13">
    <w:name w:val="7D9ADC258750473B8A44F37C039CF2D13"/>
    <w:rsid w:val="007161EE"/>
  </w:style>
  <w:style w:type="paragraph" w:customStyle="1" w:styleId="874C39D945194BDE99F43B530FCBD3423">
    <w:name w:val="874C39D945194BDE99F43B530FCBD3423"/>
    <w:rsid w:val="007161EE"/>
  </w:style>
  <w:style w:type="paragraph" w:customStyle="1" w:styleId="5CA876EFB398431880A2224A6A6B648E1">
    <w:name w:val="5CA876EFB398431880A2224A6A6B648E1"/>
    <w:rsid w:val="007161EE"/>
  </w:style>
  <w:style w:type="paragraph" w:customStyle="1" w:styleId="FF2E29C57EB1490AA527ADC45B81BEC71">
    <w:name w:val="FF2E29C57EB1490AA527ADC45B81BEC71"/>
    <w:rsid w:val="007161EE"/>
  </w:style>
  <w:style w:type="paragraph" w:customStyle="1" w:styleId="309640D717C34CDBB5FDF20BCE96FA8D1">
    <w:name w:val="309640D717C34CDBB5FDF20BCE96FA8D1"/>
    <w:rsid w:val="007161EE"/>
  </w:style>
  <w:style w:type="paragraph" w:customStyle="1" w:styleId="31DA3634964C49AEAC158B651182FE0F1">
    <w:name w:val="31DA3634964C49AEAC158B651182FE0F1"/>
    <w:rsid w:val="007161EE"/>
  </w:style>
  <w:style w:type="paragraph" w:customStyle="1" w:styleId="4C5903300CAA45F983151C65FAED3AAB1">
    <w:name w:val="4C5903300CAA45F983151C65FAED3AAB1"/>
    <w:rsid w:val="007161EE"/>
  </w:style>
  <w:style w:type="paragraph" w:customStyle="1" w:styleId="E41630CC887446C9AC93BF5D683F87BA1">
    <w:name w:val="E41630CC887446C9AC93BF5D683F87BA1"/>
    <w:rsid w:val="007161EE"/>
  </w:style>
  <w:style w:type="paragraph" w:customStyle="1" w:styleId="A17135BED32D41B4B5B58D384F6F90F81">
    <w:name w:val="A17135BED32D41B4B5B58D384F6F90F81"/>
    <w:rsid w:val="007161EE"/>
  </w:style>
  <w:style w:type="paragraph" w:customStyle="1" w:styleId="AC672077E1994D06B42E74737D174B1C1">
    <w:name w:val="AC672077E1994D06B42E74737D174B1C1"/>
    <w:rsid w:val="007161EE"/>
  </w:style>
  <w:style w:type="paragraph" w:customStyle="1" w:styleId="5BCAC48702264D97AC36B828E12FAE9E1">
    <w:name w:val="5BCAC48702264D97AC36B828E12FAE9E1"/>
    <w:rsid w:val="007161EE"/>
  </w:style>
  <w:style w:type="paragraph" w:customStyle="1" w:styleId="7B9CEE0474ED4C09A9E5F21D8564C4FE1">
    <w:name w:val="7B9CEE0474ED4C09A9E5F21D8564C4FE1"/>
    <w:rsid w:val="007161EE"/>
  </w:style>
  <w:style w:type="paragraph" w:customStyle="1" w:styleId="A9B52CF707094AAB9A612E2ACB81FABE1">
    <w:name w:val="A9B52CF707094AAB9A612E2ACB81FABE1"/>
    <w:rsid w:val="007161EE"/>
  </w:style>
  <w:style w:type="paragraph" w:customStyle="1" w:styleId="DAF1224A145C432F8D24A8F34A636A2D4">
    <w:name w:val="DAF1224A145C432F8D24A8F34A636A2D4"/>
    <w:rsid w:val="007161EE"/>
  </w:style>
  <w:style w:type="paragraph" w:customStyle="1" w:styleId="669FF51FFE424D77BCD71648C8A77C202">
    <w:name w:val="669FF51FFE424D77BCD71648C8A77C202"/>
    <w:rsid w:val="007161EE"/>
  </w:style>
  <w:style w:type="paragraph" w:customStyle="1" w:styleId="FC9EB27D3DCC4B39995EE9681CCF340F2">
    <w:name w:val="FC9EB27D3DCC4B39995EE9681CCF340F2"/>
    <w:rsid w:val="007161EE"/>
  </w:style>
  <w:style w:type="paragraph" w:customStyle="1" w:styleId="588A9A891E3148B4B6DFCEC463E79B222">
    <w:name w:val="588A9A891E3148B4B6DFCEC463E79B222"/>
    <w:rsid w:val="007161EE"/>
  </w:style>
  <w:style w:type="paragraph" w:customStyle="1" w:styleId="63E69A22748D4665A85260AA5E3CACD82">
    <w:name w:val="63E69A22748D4665A85260AA5E3CACD82"/>
    <w:rsid w:val="007161EE"/>
  </w:style>
  <w:style w:type="paragraph" w:customStyle="1" w:styleId="7D9ADC258750473B8A44F37C039CF2D14">
    <w:name w:val="7D9ADC258750473B8A44F37C039CF2D14"/>
    <w:rsid w:val="007161EE"/>
  </w:style>
  <w:style w:type="paragraph" w:customStyle="1" w:styleId="874C39D945194BDE99F43B530FCBD3424">
    <w:name w:val="874C39D945194BDE99F43B530FCBD3424"/>
    <w:rsid w:val="007161EE"/>
  </w:style>
  <w:style w:type="paragraph" w:customStyle="1" w:styleId="5CA876EFB398431880A2224A6A6B648E2">
    <w:name w:val="5CA876EFB398431880A2224A6A6B648E2"/>
    <w:rsid w:val="007161EE"/>
  </w:style>
  <w:style w:type="paragraph" w:customStyle="1" w:styleId="FF2E29C57EB1490AA527ADC45B81BEC72">
    <w:name w:val="FF2E29C57EB1490AA527ADC45B81BEC72"/>
    <w:rsid w:val="007161EE"/>
  </w:style>
  <w:style w:type="paragraph" w:customStyle="1" w:styleId="309640D717C34CDBB5FDF20BCE96FA8D2">
    <w:name w:val="309640D717C34CDBB5FDF20BCE96FA8D2"/>
    <w:rsid w:val="007161EE"/>
  </w:style>
  <w:style w:type="paragraph" w:customStyle="1" w:styleId="31DA3634964C49AEAC158B651182FE0F2">
    <w:name w:val="31DA3634964C49AEAC158B651182FE0F2"/>
    <w:rsid w:val="007161EE"/>
  </w:style>
  <w:style w:type="paragraph" w:customStyle="1" w:styleId="4C5903300CAA45F983151C65FAED3AAB2">
    <w:name w:val="4C5903300CAA45F983151C65FAED3AAB2"/>
    <w:rsid w:val="007161EE"/>
  </w:style>
  <w:style w:type="paragraph" w:customStyle="1" w:styleId="E41630CC887446C9AC93BF5D683F87BA2">
    <w:name w:val="E41630CC887446C9AC93BF5D683F87BA2"/>
    <w:rsid w:val="007161EE"/>
  </w:style>
  <w:style w:type="paragraph" w:customStyle="1" w:styleId="A17135BED32D41B4B5B58D384F6F90F82">
    <w:name w:val="A17135BED32D41B4B5B58D384F6F90F82"/>
    <w:rsid w:val="007161EE"/>
  </w:style>
  <w:style w:type="paragraph" w:customStyle="1" w:styleId="AC672077E1994D06B42E74737D174B1C2">
    <w:name w:val="AC672077E1994D06B42E74737D174B1C2"/>
    <w:rsid w:val="007161EE"/>
  </w:style>
  <w:style w:type="paragraph" w:customStyle="1" w:styleId="5BCAC48702264D97AC36B828E12FAE9E2">
    <w:name w:val="5BCAC48702264D97AC36B828E12FAE9E2"/>
    <w:rsid w:val="007161EE"/>
  </w:style>
  <w:style w:type="paragraph" w:customStyle="1" w:styleId="7B9CEE0474ED4C09A9E5F21D8564C4FE2">
    <w:name w:val="7B9CEE0474ED4C09A9E5F21D8564C4FE2"/>
    <w:rsid w:val="007161EE"/>
  </w:style>
  <w:style w:type="paragraph" w:customStyle="1" w:styleId="A9B52CF707094AAB9A612E2ACB81FABE2">
    <w:name w:val="A9B52CF707094AAB9A612E2ACB81FABE2"/>
    <w:rsid w:val="007161EE"/>
  </w:style>
  <w:style w:type="paragraph" w:customStyle="1" w:styleId="DAF1224A145C432F8D24A8F34A636A2D5">
    <w:name w:val="DAF1224A145C432F8D24A8F34A636A2D5"/>
    <w:rsid w:val="007161EE"/>
  </w:style>
  <w:style w:type="paragraph" w:customStyle="1" w:styleId="669FF51FFE424D77BCD71648C8A77C203">
    <w:name w:val="669FF51FFE424D77BCD71648C8A77C203"/>
    <w:rsid w:val="007161EE"/>
  </w:style>
  <w:style w:type="paragraph" w:customStyle="1" w:styleId="FC9EB27D3DCC4B39995EE9681CCF340F3">
    <w:name w:val="FC9EB27D3DCC4B39995EE9681CCF340F3"/>
    <w:rsid w:val="007161EE"/>
  </w:style>
  <w:style w:type="paragraph" w:customStyle="1" w:styleId="588A9A891E3148B4B6DFCEC463E79B223">
    <w:name w:val="588A9A891E3148B4B6DFCEC463E79B223"/>
    <w:rsid w:val="007161EE"/>
  </w:style>
  <w:style w:type="paragraph" w:customStyle="1" w:styleId="63E69A22748D4665A85260AA5E3CACD83">
    <w:name w:val="63E69A22748D4665A85260AA5E3CACD83"/>
    <w:rsid w:val="007161EE"/>
  </w:style>
  <w:style w:type="paragraph" w:customStyle="1" w:styleId="7D9ADC258750473B8A44F37C039CF2D15">
    <w:name w:val="7D9ADC258750473B8A44F37C039CF2D15"/>
    <w:rsid w:val="007161EE"/>
  </w:style>
  <w:style w:type="paragraph" w:customStyle="1" w:styleId="874C39D945194BDE99F43B530FCBD3425">
    <w:name w:val="874C39D945194BDE99F43B530FCBD3425"/>
    <w:rsid w:val="007161EE"/>
  </w:style>
  <w:style w:type="paragraph" w:customStyle="1" w:styleId="5CA876EFB398431880A2224A6A6B648E3">
    <w:name w:val="5CA876EFB398431880A2224A6A6B648E3"/>
    <w:rsid w:val="007161EE"/>
  </w:style>
  <w:style w:type="paragraph" w:customStyle="1" w:styleId="FF2E29C57EB1490AA527ADC45B81BEC73">
    <w:name w:val="FF2E29C57EB1490AA527ADC45B81BEC73"/>
    <w:rsid w:val="007161EE"/>
  </w:style>
  <w:style w:type="paragraph" w:customStyle="1" w:styleId="309640D717C34CDBB5FDF20BCE96FA8D3">
    <w:name w:val="309640D717C34CDBB5FDF20BCE96FA8D3"/>
    <w:rsid w:val="007161EE"/>
  </w:style>
  <w:style w:type="paragraph" w:customStyle="1" w:styleId="31DA3634964C49AEAC158B651182FE0F3">
    <w:name w:val="31DA3634964C49AEAC158B651182FE0F3"/>
    <w:rsid w:val="007161EE"/>
  </w:style>
  <w:style w:type="paragraph" w:customStyle="1" w:styleId="4C5903300CAA45F983151C65FAED3AAB3">
    <w:name w:val="4C5903300CAA45F983151C65FAED3AAB3"/>
    <w:rsid w:val="007161EE"/>
  </w:style>
  <w:style w:type="paragraph" w:customStyle="1" w:styleId="E41630CC887446C9AC93BF5D683F87BA3">
    <w:name w:val="E41630CC887446C9AC93BF5D683F87BA3"/>
    <w:rsid w:val="007161EE"/>
  </w:style>
  <w:style w:type="paragraph" w:customStyle="1" w:styleId="A17135BED32D41B4B5B58D384F6F90F83">
    <w:name w:val="A17135BED32D41B4B5B58D384F6F90F83"/>
    <w:rsid w:val="007161EE"/>
  </w:style>
  <w:style w:type="paragraph" w:customStyle="1" w:styleId="AC672077E1994D06B42E74737D174B1C3">
    <w:name w:val="AC672077E1994D06B42E74737D174B1C3"/>
    <w:rsid w:val="007161EE"/>
  </w:style>
  <w:style w:type="paragraph" w:customStyle="1" w:styleId="5BCAC48702264D97AC36B828E12FAE9E3">
    <w:name w:val="5BCAC48702264D97AC36B828E12FAE9E3"/>
    <w:rsid w:val="007161EE"/>
  </w:style>
  <w:style w:type="paragraph" w:customStyle="1" w:styleId="7B9CEE0474ED4C09A9E5F21D8564C4FE3">
    <w:name w:val="7B9CEE0474ED4C09A9E5F21D8564C4FE3"/>
    <w:rsid w:val="007161EE"/>
  </w:style>
  <w:style w:type="paragraph" w:customStyle="1" w:styleId="A9B52CF707094AAB9A612E2ACB81FABE3">
    <w:name w:val="A9B52CF707094AAB9A612E2ACB81FABE3"/>
    <w:rsid w:val="007161EE"/>
  </w:style>
  <w:style w:type="paragraph" w:customStyle="1" w:styleId="DAF1224A145C432F8D24A8F34A636A2D6">
    <w:name w:val="DAF1224A145C432F8D24A8F34A636A2D6"/>
    <w:rsid w:val="007161EE"/>
  </w:style>
  <w:style w:type="paragraph" w:customStyle="1" w:styleId="669FF51FFE424D77BCD71648C8A77C204">
    <w:name w:val="669FF51FFE424D77BCD71648C8A77C204"/>
    <w:rsid w:val="007161EE"/>
  </w:style>
  <w:style w:type="paragraph" w:customStyle="1" w:styleId="FC9EB27D3DCC4B39995EE9681CCF340F4">
    <w:name w:val="FC9EB27D3DCC4B39995EE9681CCF340F4"/>
    <w:rsid w:val="007161EE"/>
  </w:style>
  <w:style w:type="paragraph" w:customStyle="1" w:styleId="588A9A891E3148B4B6DFCEC463E79B224">
    <w:name w:val="588A9A891E3148B4B6DFCEC463E79B224"/>
    <w:rsid w:val="007161EE"/>
  </w:style>
  <w:style w:type="paragraph" w:customStyle="1" w:styleId="63E69A22748D4665A85260AA5E3CACD84">
    <w:name w:val="63E69A22748D4665A85260AA5E3CACD84"/>
    <w:rsid w:val="007161EE"/>
  </w:style>
  <w:style w:type="paragraph" w:customStyle="1" w:styleId="7D9ADC258750473B8A44F37C039CF2D16">
    <w:name w:val="7D9ADC258750473B8A44F37C039CF2D16"/>
    <w:rsid w:val="007161EE"/>
  </w:style>
  <w:style w:type="paragraph" w:customStyle="1" w:styleId="874C39D945194BDE99F43B530FCBD3426">
    <w:name w:val="874C39D945194BDE99F43B530FCBD3426"/>
    <w:rsid w:val="007161EE"/>
  </w:style>
  <w:style w:type="paragraph" w:customStyle="1" w:styleId="5CA876EFB398431880A2224A6A6B648E4">
    <w:name w:val="5CA876EFB398431880A2224A6A6B648E4"/>
    <w:rsid w:val="007161EE"/>
  </w:style>
  <w:style w:type="paragraph" w:customStyle="1" w:styleId="FF2E29C57EB1490AA527ADC45B81BEC74">
    <w:name w:val="FF2E29C57EB1490AA527ADC45B81BEC74"/>
    <w:rsid w:val="007161EE"/>
  </w:style>
  <w:style w:type="paragraph" w:customStyle="1" w:styleId="309640D717C34CDBB5FDF20BCE96FA8D4">
    <w:name w:val="309640D717C34CDBB5FDF20BCE96FA8D4"/>
    <w:rsid w:val="007161EE"/>
  </w:style>
  <w:style w:type="paragraph" w:customStyle="1" w:styleId="31DA3634964C49AEAC158B651182FE0F4">
    <w:name w:val="31DA3634964C49AEAC158B651182FE0F4"/>
    <w:rsid w:val="007161EE"/>
  </w:style>
  <w:style w:type="paragraph" w:customStyle="1" w:styleId="4C5903300CAA45F983151C65FAED3AAB4">
    <w:name w:val="4C5903300CAA45F983151C65FAED3AAB4"/>
    <w:rsid w:val="007161EE"/>
  </w:style>
  <w:style w:type="paragraph" w:customStyle="1" w:styleId="E41630CC887446C9AC93BF5D683F87BA4">
    <w:name w:val="E41630CC887446C9AC93BF5D683F87BA4"/>
    <w:rsid w:val="007161EE"/>
  </w:style>
  <w:style w:type="paragraph" w:customStyle="1" w:styleId="A17135BED32D41B4B5B58D384F6F90F84">
    <w:name w:val="A17135BED32D41B4B5B58D384F6F90F84"/>
    <w:rsid w:val="007161EE"/>
  </w:style>
  <w:style w:type="paragraph" w:customStyle="1" w:styleId="AC672077E1994D06B42E74737D174B1C4">
    <w:name w:val="AC672077E1994D06B42E74737D174B1C4"/>
    <w:rsid w:val="007161EE"/>
  </w:style>
  <w:style w:type="paragraph" w:customStyle="1" w:styleId="CD148DE040D142D6A64344BE45730F1F">
    <w:name w:val="CD148DE040D142D6A64344BE45730F1F"/>
    <w:rsid w:val="007161EE"/>
  </w:style>
  <w:style w:type="paragraph" w:customStyle="1" w:styleId="5BCAC48702264D97AC36B828E12FAE9E4">
    <w:name w:val="5BCAC48702264D97AC36B828E12FAE9E4"/>
    <w:rsid w:val="007161EE"/>
  </w:style>
  <w:style w:type="paragraph" w:customStyle="1" w:styleId="7B9CEE0474ED4C09A9E5F21D8564C4FE4">
    <w:name w:val="7B9CEE0474ED4C09A9E5F21D8564C4FE4"/>
    <w:rsid w:val="007161EE"/>
  </w:style>
  <w:style w:type="paragraph" w:customStyle="1" w:styleId="A9B52CF707094AAB9A612E2ACB81FABE4">
    <w:name w:val="A9B52CF707094AAB9A612E2ACB81FABE4"/>
    <w:rsid w:val="007161EE"/>
  </w:style>
  <w:style w:type="paragraph" w:customStyle="1" w:styleId="DAF1224A145C432F8D24A8F34A636A2D7">
    <w:name w:val="DAF1224A145C432F8D24A8F34A636A2D7"/>
    <w:rsid w:val="007161EE"/>
  </w:style>
  <w:style w:type="paragraph" w:customStyle="1" w:styleId="669FF51FFE424D77BCD71648C8A77C205">
    <w:name w:val="669FF51FFE424D77BCD71648C8A77C205"/>
    <w:rsid w:val="007161EE"/>
  </w:style>
  <w:style w:type="paragraph" w:customStyle="1" w:styleId="FC9EB27D3DCC4B39995EE9681CCF340F5">
    <w:name w:val="FC9EB27D3DCC4B39995EE9681CCF340F5"/>
    <w:rsid w:val="007161EE"/>
  </w:style>
  <w:style w:type="paragraph" w:customStyle="1" w:styleId="588A9A891E3148B4B6DFCEC463E79B225">
    <w:name w:val="588A9A891E3148B4B6DFCEC463E79B225"/>
    <w:rsid w:val="007161EE"/>
  </w:style>
  <w:style w:type="paragraph" w:customStyle="1" w:styleId="63E69A22748D4665A85260AA5E3CACD85">
    <w:name w:val="63E69A22748D4665A85260AA5E3CACD85"/>
    <w:rsid w:val="007161EE"/>
  </w:style>
  <w:style w:type="paragraph" w:customStyle="1" w:styleId="7D9ADC258750473B8A44F37C039CF2D17">
    <w:name w:val="7D9ADC258750473B8A44F37C039CF2D17"/>
    <w:rsid w:val="007161EE"/>
  </w:style>
  <w:style w:type="paragraph" w:customStyle="1" w:styleId="874C39D945194BDE99F43B530FCBD3427">
    <w:name w:val="874C39D945194BDE99F43B530FCBD3427"/>
    <w:rsid w:val="007161EE"/>
  </w:style>
  <w:style w:type="paragraph" w:customStyle="1" w:styleId="5CA876EFB398431880A2224A6A6B648E5">
    <w:name w:val="5CA876EFB398431880A2224A6A6B648E5"/>
    <w:rsid w:val="007161EE"/>
  </w:style>
  <w:style w:type="paragraph" w:customStyle="1" w:styleId="FF2E29C57EB1490AA527ADC45B81BEC75">
    <w:name w:val="FF2E29C57EB1490AA527ADC45B81BEC75"/>
    <w:rsid w:val="007161EE"/>
  </w:style>
  <w:style w:type="paragraph" w:customStyle="1" w:styleId="309640D717C34CDBB5FDF20BCE96FA8D5">
    <w:name w:val="309640D717C34CDBB5FDF20BCE96FA8D5"/>
    <w:rsid w:val="007161EE"/>
  </w:style>
  <w:style w:type="paragraph" w:customStyle="1" w:styleId="31DA3634964C49AEAC158B651182FE0F5">
    <w:name w:val="31DA3634964C49AEAC158B651182FE0F5"/>
    <w:rsid w:val="007161EE"/>
  </w:style>
  <w:style w:type="paragraph" w:customStyle="1" w:styleId="4C5903300CAA45F983151C65FAED3AAB5">
    <w:name w:val="4C5903300CAA45F983151C65FAED3AAB5"/>
    <w:rsid w:val="007161EE"/>
  </w:style>
  <w:style w:type="paragraph" w:customStyle="1" w:styleId="E41630CC887446C9AC93BF5D683F87BA5">
    <w:name w:val="E41630CC887446C9AC93BF5D683F87BA5"/>
    <w:rsid w:val="007161EE"/>
  </w:style>
  <w:style w:type="paragraph" w:customStyle="1" w:styleId="A17135BED32D41B4B5B58D384F6F90F85">
    <w:name w:val="A17135BED32D41B4B5B58D384F6F90F85"/>
    <w:rsid w:val="007161EE"/>
  </w:style>
  <w:style w:type="paragraph" w:customStyle="1" w:styleId="AC672077E1994D06B42E74737D174B1C5">
    <w:name w:val="AC672077E1994D06B42E74737D174B1C5"/>
    <w:rsid w:val="007161EE"/>
  </w:style>
  <w:style w:type="paragraph" w:customStyle="1" w:styleId="CD148DE040D142D6A64344BE45730F1F1">
    <w:name w:val="CD148DE040D142D6A64344BE45730F1F1"/>
    <w:rsid w:val="007161EE"/>
  </w:style>
  <w:style w:type="paragraph" w:customStyle="1" w:styleId="5BCAC48702264D97AC36B828E12FAE9E5">
    <w:name w:val="5BCAC48702264D97AC36B828E12FAE9E5"/>
    <w:rsid w:val="007161EE"/>
  </w:style>
  <w:style w:type="paragraph" w:customStyle="1" w:styleId="7B9CEE0474ED4C09A9E5F21D8564C4FE5">
    <w:name w:val="7B9CEE0474ED4C09A9E5F21D8564C4FE5"/>
    <w:rsid w:val="007161EE"/>
  </w:style>
  <w:style w:type="paragraph" w:customStyle="1" w:styleId="A9B52CF707094AAB9A612E2ACB81FABE5">
    <w:name w:val="A9B52CF707094AAB9A612E2ACB81FABE5"/>
    <w:rsid w:val="007161EE"/>
  </w:style>
  <w:style w:type="paragraph" w:customStyle="1" w:styleId="DAF1224A145C432F8D24A8F34A636A2D8">
    <w:name w:val="DAF1224A145C432F8D24A8F34A636A2D8"/>
    <w:rsid w:val="007161EE"/>
  </w:style>
  <w:style w:type="paragraph" w:customStyle="1" w:styleId="669FF51FFE424D77BCD71648C8A77C206">
    <w:name w:val="669FF51FFE424D77BCD71648C8A77C206"/>
    <w:rsid w:val="007161EE"/>
  </w:style>
  <w:style w:type="paragraph" w:customStyle="1" w:styleId="FC9EB27D3DCC4B39995EE9681CCF340F6">
    <w:name w:val="FC9EB27D3DCC4B39995EE9681CCF340F6"/>
    <w:rsid w:val="007161EE"/>
  </w:style>
  <w:style w:type="paragraph" w:customStyle="1" w:styleId="588A9A891E3148B4B6DFCEC463E79B226">
    <w:name w:val="588A9A891E3148B4B6DFCEC463E79B226"/>
    <w:rsid w:val="007161EE"/>
  </w:style>
  <w:style w:type="paragraph" w:customStyle="1" w:styleId="63E69A22748D4665A85260AA5E3CACD86">
    <w:name w:val="63E69A22748D4665A85260AA5E3CACD86"/>
    <w:rsid w:val="007161EE"/>
  </w:style>
  <w:style w:type="paragraph" w:customStyle="1" w:styleId="7D9ADC258750473B8A44F37C039CF2D18">
    <w:name w:val="7D9ADC258750473B8A44F37C039CF2D18"/>
    <w:rsid w:val="007161EE"/>
  </w:style>
  <w:style w:type="paragraph" w:customStyle="1" w:styleId="874C39D945194BDE99F43B530FCBD3428">
    <w:name w:val="874C39D945194BDE99F43B530FCBD3428"/>
    <w:rsid w:val="007161EE"/>
  </w:style>
  <w:style w:type="paragraph" w:customStyle="1" w:styleId="5CA876EFB398431880A2224A6A6B648E6">
    <w:name w:val="5CA876EFB398431880A2224A6A6B648E6"/>
    <w:rsid w:val="007161EE"/>
  </w:style>
  <w:style w:type="paragraph" w:customStyle="1" w:styleId="FF2E29C57EB1490AA527ADC45B81BEC76">
    <w:name w:val="FF2E29C57EB1490AA527ADC45B81BEC76"/>
    <w:rsid w:val="007161EE"/>
  </w:style>
  <w:style w:type="paragraph" w:customStyle="1" w:styleId="309640D717C34CDBB5FDF20BCE96FA8D6">
    <w:name w:val="309640D717C34CDBB5FDF20BCE96FA8D6"/>
    <w:rsid w:val="007161EE"/>
  </w:style>
  <w:style w:type="paragraph" w:customStyle="1" w:styleId="31DA3634964C49AEAC158B651182FE0F6">
    <w:name w:val="31DA3634964C49AEAC158B651182FE0F6"/>
    <w:rsid w:val="007161EE"/>
  </w:style>
  <w:style w:type="paragraph" w:customStyle="1" w:styleId="4C5903300CAA45F983151C65FAED3AAB6">
    <w:name w:val="4C5903300CAA45F983151C65FAED3AAB6"/>
    <w:rsid w:val="007161EE"/>
  </w:style>
  <w:style w:type="paragraph" w:customStyle="1" w:styleId="E41630CC887446C9AC93BF5D683F87BA6">
    <w:name w:val="E41630CC887446C9AC93BF5D683F87BA6"/>
    <w:rsid w:val="007161EE"/>
  </w:style>
  <w:style w:type="paragraph" w:customStyle="1" w:styleId="A17135BED32D41B4B5B58D384F6F90F86">
    <w:name w:val="A17135BED32D41B4B5B58D384F6F90F86"/>
    <w:rsid w:val="007161EE"/>
  </w:style>
  <w:style w:type="paragraph" w:customStyle="1" w:styleId="AC672077E1994D06B42E74737D174B1C6">
    <w:name w:val="AC672077E1994D06B42E74737D174B1C6"/>
    <w:rsid w:val="007161EE"/>
  </w:style>
  <w:style w:type="paragraph" w:customStyle="1" w:styleId="CD148DE040D142D6A64344BE45730F1F2">
    <w:name w:val="CD148DE040D142D6A64344BE45730F1F2"/>
    <w:rsid w:val="007161EE"/>
  </w:style>
  <w:style w:type="paragraph" w:customStyle="1" w:styleId="5BCAC48702264D97AC36B828E12FAE9E6">
    <w:name w:val="5BCAC48702264D97AC36B828E12FAE9E6"/>
    <w:rsid w:val="007161EE"/>
  </w:style>
  <w:style w:type="paragraph" w:customStyle="1" w:styleId="7B9CEE0474ED4C09A9E5F21D8564C4FE6">
    <w:name w:val="7B9CEE0474ED4C09A9E5F21D8564C4FE6"/>
    <w:rsid w:val="007161EE"/>
  </w:style>
  <w:style w:type="paragraph" w:customStyle="1" w:styleId="A9B52CF707094AAB9A612E2ACB81FABE6">
    <w:name w:val="A9B52CF707094AAB9A612E2ACB81FABE6"/>
    <w:rsid w:val="007161EE"/>
  </w:style>
  <w:style w:type="paragraph" w:customStyle="1" w:styleId="EB42A86E9BCF4857B663CD26D7F84347">
    <w:name w:val="EB42A86E9BCF4857B663CD26D7F84347"/>
    <w:rsid w:val="007161EE"/>
  </w:style>
  <w:style w:type="paragraph" w:customStyle="1" w:styleId="DAF1224A145C432F8D24A8F34A636A2D9">
    <w:name w:val="DAF1224A145C432F8D24A8F34A636A2D9"/>
    <w:rsid w:val="007161EE"/>
  </w:style>
  <w:style w:type="paragraph" w:customStyle="1" w:styleId="669FF51FFE424D77BCD71648C8A77C207">
    <w:name w:val="669FF51FFE424D77BCD71648C8A77C207"/>
    <w:rsid w:val="007161EE"/>
  </w:style>
  <w:style w:type="paragraph" w:customStyle="1" w:styleId="FC9EB27D3DCC4B39995EE9681CCF340F7">
    <w:name w:val="FC9EB27D3DCC4B39995EE9681CCF340F7"/>
    <w:rsid w:val="007161EE"/>
  </w:style>
  <w:style w:type="paragraph" w:customStyle="1" w:styleId="588A9A891E3148B4B6DFCEC463E79B227">
    <w:name w:val="588A9A891E3148B4B6DFCEC463E79B227"/>
    <w:rsid w:val="007161EE"/>
  </w:style>
  <w:style w:type="paragraph" w:customStyle="1" w:styleId="63E69A22748D4665A85260AA5E3CACD87">
    <w:name w:val="63E69A22748D4665A85260AA5E3CACD87"/>
    <w:rsid w:val="007161EE"/>
  </w:style>
  <w:style w:type="paragraph" w:customStyle="1" w:styleId="7D9ADC258750473B8A44F37C039CF2D19">
    <w:name w:val="7D9ADC258750473B8A44F37C039CF2D19"/>
    <w:rsid w:val="007161EE"/>
  </w:style>
  <w:style w:type="paragraph" w:customStyle="1" w:styleId="874C39D945194BDE99F43B530FCBD3429">
    <w:name w:val="874C39D945194BDE99F43B530FCBD3429"/>
    <w:rsid w:val="007161EE"/>
  </w:style>
  <w:style w:type="paragraph" w:customStyle="1" w:styleId="5CA876EFB398431880A2224A6A6B648E7">
    <w:name w:val="5CA876EFB398431880A2224A6A6B648E7"/>
    <w:rsid w:val="007161EE"/>
  </w:style>
  <w:style w:type="paragraph" w:customStyle="1" w:styleId="FF2E29C57EB1490AA527ADC45B81BEC77">
    <w:name w:val="FF2E29C57EB1490AA527ADC45B81BEC77"/>
    <w:rsid w:val="007161EE"/>
  </w:style>
  <w:style w:type="paragraph" w:customStyle="1" w:styleId="309640D717C34CDBB5FDF20BCE96FA8D7">
    <w:name w:val="309640D717C34CDBB5FDF20BCE96FA8D7"/>
    <w:rsid w:val="007161EE"/>
  </w:style>
  <w:style w:type="paragraph" w:customStyle="1" w:styleId="31DA3634964C49AEAC158B651182FE0F7">
    <w:name w:val="31DA3634964C49AEAC158B651182FE0F7"/>
    <w:rsid w:val="007161EE"/>
  </w:style>
  <w:style w:type="paragraph" w:customStyle="1" w:styleId="4C5903300CAA45F983151C65FAED3AAB7">
    <w:name w:val="4C5903300CAA45F983151C65FAED3AAB7"/>
    <w:rsid w:val="007161EE"/>
  </w:style>
  <w:style w:type="paragraph" w:customStyle="1" w:styleId="E41630CC887446C9AC93BF5D683F87BA7">
    <w:name w:val="E41630CC887446C9AC93BF5D683F87BA7"/>
    <w:rsid w:val="007161EE"/>
  </w:style>
  <w:style w:type="paragraph" w:customStyle="1" w:styleId="A17135BED32D41B4B5B58D384F6F90F87">
    <w:name w:val="A17135BED32D41B4B5B58D384F6F90F87"/>
    <w:rsid w:val="007161EE"/>
  </w:style>
  <w:style w:type="paragraph" w:customStyle="1" w:styleId="AC672077E1994D06B42E74737D174B1C7">
    <w:name w:val="AC672077E1994D06B42E74737D174B1C7"/>
    <w:rsid w:val="007161EE"/>
  </w:style>
  <w:style w:type="paragraph" w:customStyle="1" w:styleId="CD148DE040D142D6A64344BE45730F1F3">
    <w:name w:val="CD148DE040D142D6A64344BE45730F1F3"/>
    <w:rsid w:val="007161EE"/>
  </w:style>
  <w:style w:type="paragraph" w:customStyle="1" w:styleId="5BCAC48702264D97AC36B828E12FAE9E7">
    <w:name w:val="5BCAC48702264D97AC36B828E12FAE9E7"/>
    <w:rsid w:val="007161EE"/>
  </w:style>
  <w:style w:type="paragraph" w:customStyle="1" w:styleId="7B9CEE0474ED4C09A9E5F21D8564C4FE7">
    <w:name w:val="7B9CEE0474ED4C09A9E5F21D8564C4FE7"/>
    <w:rsid w:val="007161EE"/>
  </w:style>
  <w:style w:type="paragraph" w:customStyle="1" w:styleId="A9B52CF707094AAB9A612E2ACB81FABE7">
    <w:name w:val="A9B52CF707094AAB9A612E2ACB81FABE7"/>
    <w:rsid w:val="007161EE"/>
  </w:style>
  <w:style w:type="paragraph" w:customStyle="1" w:styleId="EB42A86E9BCF4857B663CD26D7F843471">
    <w:name w:val="EB42A86E9BCF4857B663CD26D7F843471"/>
    <w:rsid w:val="007161EE"/>
  </w:style>
  <w:style w:type="paragraph" w:customStyle="1" w:styleId="DAF1224A145C432F8D24A8F34A636A2D10">
    <w:name w:val="DAF1224A145C432F8D24A8F34A636A2D10"/>
    <w:rsid w:val="007161EE"/>
  </w:style>
  <w:style w:type="paragraph" w:customStyle="1" w:styleId="669FF51FFE424D77BCD71648C8A77C208">
    <w:name w:val="669FF51FFE424D77BCD71648C8A77C208"/>
    <w:rsid w:val="007161EE"/>
  </w:style>
  <w:style w:type="paragraph" w:customStyle="1" w:styleId="FC9EB27D3DCC4B39995EE9681CCF340F8">
    <w:name w:val="FC9EB27D3DCC4B39995EE9681CCF340F8"/>
    <w:rsid w:val="007161EE"/>
  </w:style>
  <w:style w:type="paragraph" w:customStyle="1" w:styleId="588A9A891E3148B4B6DFCEC463E79B228">
    <w:name w:val="588A9A891E3148B4B6DFCEC463E79B228"/>
    <w:rsid w:val="007161EE"/>
  </w:style>
  <w:style w:type="paragraph" w:customStyle="1" w:styleId="63E69A22748D4665A85260AA5E3CACD88">
    <w:name w:val="63E69A22748D4665A85260AA5E3CACD88"/>
    <w:rsid w:val="007161EE"/>
  </w:style>
  <w:style w:type="paragraph" w:customStyle="1" w:styleId="7D9ADC258750473B8A44F37C039CF2D110">
    <w:name w:val="7D9ADC258750473B8A44F37C039CF2D110"/>
    <w:rsid w:val="007161EE"/>
  </w:style>
  <w:style w:type="paragraph" w:customStyle="1" w:styleId="874C39D945194BDE99F43B530FCBD34210">
    <w:name w:val="874C39D945194BDE99F43B530FCBD34210"/>
    <w:rsid w:val="007161EE"/>
  </w:style>
  <w:style w:type="paragraph" w:customStyle="1" w:styleId="5CA876EFB398431880A2224A6A6B648E8">
    <w:name w:val="5CA876EFB398431880A2224A6A6B648E8"/>
    <w:rsid w:val="007161EE"/>
  </w:style>
  <w:style w:type="paragraph" w:customStyle="1" w:styleId="FF2E29C57EB1490AA527ADC45B81BEC78">
    <w:name w:val="FF2E29C57EB1490AA527ADC45B81BEC78"/>
    <w:rsid w:val="007161EE"/>
  </w:style>
  <w:style w:type="paragraph" w:customStyle="1" w:styleId="309640D717C34CDBB5FDF20BCE96FA8D8">
    <w:name w:val="309640D717C34CDBB5FDF20BCE96FA8D8"/>
    <w:rsid w:val="007161EE"/>
  </w:style>
  <w:style w:type="paragraph" w:customStyle="1" w:styleId="31DA3634964C49AEAC158B651182FE0F8">
    <w:name w:val="31DA3634964C49AEAC158B651182FE0F8"/>
    <w:rsid w:val="007161EE"/>
  </w:style>
  <w:style w:type="paragraph" w:customStyle="1" w:styleId="4C5903300CAA45F983151C65FAED3AAB8">
    <w:name w:val="4C5903300CAA45F983151C65FAED3AAB8"/>
    <w:rsid w:val="007161EE"/>
  </w:style>
  <w:style w:type="paragraph" w:customStyle="1" w:styleId="E41630CC887446C9AC93BF5D683F87BA8">
    <w:name w:val="E41630CC887446C9AC93BF5D683F87BA8"/>
    <w:rsid w:val="007161EE"/>
  </w:style>
  <w:style w:type="paragraph" w:customStyle="1" w:styleId="A17135BED32D41B4B5B58D384F6F90F88">
    <w:name w:val="A17135BED32D41B4B5B58D384F6F90F88"/>
    <w:rsid w:val="007161EE"/>
  </w:style>
  <w:style w:type="paragraph" w:customStyle="1" w:styleId="AC672077E1994D06B42E74737D174B1C8">
    <w:name w:val="AC672077E1994D06B42E74737D174B1C8"/>
    <w:rsid w:val="007161EE"/>
  </w:style>
  <w:style w:type="paragraph" w:customStyle="1" w:styleId="CD148DE040D142D6A64344BE45730F1F4">
    <w:name w:val="CD148DE040D142D6A64344BE45730F1F4"/>
    <w:rsid w:val="007161EE"/>
  </w:style>
  <w:style w:type="paragraph" w:customStyle="1" w:styleId="5BCAC48702264D97AC36B828E12FAE9E8">
    <w:name w:val="5BCAC48702264D97AC36B828E12FAE9E8"/>
    <w:rsid w:val="007161EE"/>
  </w:style>
  <w:style w:type="paragraph" w:customStyle="1" w:styleId="7B9CEE0474ED4C09A9E5F21D8564C4FE8">
    <w:name w:val="7B9CEE0474ED4C09A9E5F21D8564C4FE8"/>
    <w:rsid w:val="007161EE"/>
  </w:style>
  <w:style w:type="paragraph" w:customStyle="1" w:styleId="A9B52CF707094AAB9A612E2ACB81FABE8">
    <w:name w:val="A9B52CF707094AAB9A612E2ACB81FABE8"/>
    <w:rsid w:val="007161EE"/>
  </w:style>
  <w:style w:type="paragraph" w:customStyle="1" w:styleId="EB42A86E9BCF4857B663CD26D7F843472">
    <w:name w:val="EB42A86E9BCF4857B663CD26D7F843472"/>
    <w:rsid w:val="007161EE"/>
  </w:style>
  <w:style w:type="paragraph" w:customStyle="1" w:styleId="C86EE7DEDEFC49F4B3F53FFC2A42FF1A">
    <w:name w:val="C86EE7DEDEFC49F4B3F53FFC2A42FF1A"/>
    <w:rsid w:val="007161EE"/>
  </w:style>
  <w:style w:type="paragraph" w:customStyle="1" w:styleId="CB3E515FF6164C619AE68605BF86AB78">
    <w:name w:val="CB3E515FF6164C619AE68605BF86AB78"/>
    <w:rsid w:val="007161EE"/>
  </w:style>
  <w:style w:type="paragraph" w:customStyle="1" w:styleId="9979091D08CE49E6A37BBC843439C859">
    <w:name w:val="9979091D08CE49E6A37BBC843439C859"/>
    <w:rsid w:val="007161EE"/>
  </w:style>
  <w:style w:type="paragraph" w:customStyle="1" w:styleId="DD29556FA09E498EB9CE27E9621EC102">
    <w:name w:val="DD29556FA09E498EB9CE27E9621EC102"/>
    <w:rsid w:val="007161EE"/>
  </w:style>
  <w:style w:type="paragraph" w:customStyle="1" w:styleId="F57CA1D19C4B474EA017F8FDA0ABCD80">
    <w:name w:val="F57CA1D19C4B474EA017F8FDA0ABCD80"/>
    <w:rsid w:val="007161EE"/>
  </w:style>
  <w:style w:type="paragraph" w:customStyle="1" w:styleId="DAF1224A145C432F8D24A8F34A636A2D11">
    <w:name w:val="DAF1224A145C432F8D24A8F34A636A2D11"/>
    <w:rsid w:val="007161EE"/>
  </w:style>
  <w:style w:type="paragraph" w:customStyle="1" w:styleId="669FF51FFE424D77BCD71648C8A77C209">
    <w:name w:val="669FF51FFE424D77BCD71648C8A77C209"/>
    <w:rsid w:val="007161EE"/>
  </w:style>
  <w:style w:type="paragraph" w:customStyle="1" w:styleId="FC9EB27D3DCC4B39995EE9681CCF340F9">
    <w:name w:val="FC9EB27D3DCC4B39995EE9681CCF340F9"/>
    <w:rsid w:val="007161EE"/>
  </w:style>
  <w:style w:type="paragraph" w:customStyle="1" w:styleId="588A9A891E3148B4B6DFCEC463E79B229">
    <w:name w:val="588A9A891E3148B4B6DFCEC463E79B229"/>
    <w:rsid w:val="007161EE"/>
  </w:style>
  <w:style w:type="paragraph" w:customStyle="1" w:styleId="63E69A22748D4665A85260AA5E3CACD89">
    <w:name w:val="63E69A22748D4665A85260AA5E3CACD89"/>
    <w:rsid w:val="007161EE"/>
  </w:style>
  <w:style w:type="paragraph" w:customStyle="1" w:styleId="7D9ADC258750473B8A44F37C039CF2D111">
    <w:name w:val="7D9ADC258750473B8A44F37C039CF2D111"/>
    <w:rsid w:val="007161EE"/>
  </w:style>
  <w:style w:type="paragraph" w:customStyle="1" w:styleId="874C39D945194BDE99F43B530FCBD34211">
    <w:name w:val="874C39D945194BDE99F43B530FCBD34211"/>
    <w:rsid w:val="007161EE"/>
  </w:style>
  <w:style w:type="paragraph" w:customStyle="1" w:styleId="5CA876EFB398431880A2224A6A6B648E9">
    <w:name w:val="5CA876EFB398431880A2224A6A6B648E9"/>
    <w:rsid w:val="007161EE"/>
  </w:style>
  <w:style w:type="paragraph" w:customStyle="1" w:styleId="FF2E29C57EB1490AA527ADC45B81BEC79">
    <w:name w:val="FF2E29C57EB1490AA527ADC45B81BEC79"/>
    <w:rsid w:val="007161EE"/>
  </w:style>
  <w:style w:type="paragraph" w:customStyle="1" w:styleId="309640D717C34CDBB5FDF20BCE96FA8D9">
    <w:name w:val="309640D717C34CDBB5FDF20BCE96FA8D9"/>
    <w:rsid w:val="007161EE"/>
  </w:style>
  <w:style w:type="paragraph" w:customStyle="1" w:styleId="31DA3634964C49AEAC158B651182FE0F9">
    <w:name w:val="31DA3634964C49AEAC158B651182FE0F9"/>
    <w:rsid w:val="007161EE"/>
  </w:style>
  <w:style w:type="paragraph" w:customStyle="1" w:styleId="4C5903300CAA45F983151C65FAED3AAB9">
    <w:name w:val="4C5903300CAA45F983151C65FAED3AAB9"/>
    <w:rsid w:val="007161EE"/>
  </w:style>
  <w:style w:type="paragraph" w:customStyle="1" w:styleId="E41630CC887446C9AC93BF5D683F87BA9">
    <w:name w:val="E41630CC887446C9AC93BF5D683F87BA9"/>
    <w:rsid w:val="007161EE"/>
  </w:style>
  <w:style w:type="paragraph" w:customStyle="1" w:styleId="A17135BED32D41B4B5B58D384F6F90F89">
    <w:name w:val="A17135BED32D41B4B5B58D384F6F90F89"/>
    <w:rsid w:val="007161EE"/>
  </w:style>
  <w:style w:type="paragraph" w:customStyle="1" w:styleId="AC672077E1994D06B42E74737D174B1C9">
    <w:name w:val="AC672077E1994D06B42E74737D174B1C9"/>
    <w:rsid w:val="007161EE"/>
  </w:style>
  <w:style w:type="paragraph" w:customStyle="1" w:styleId="CD148DE040D142D6A64344BE45730F1F5">
    <w:name w:val="CD148DE040D142D6A64344BE45730F1F5"/>
    <w:rsid w:val="007161EE"/>
  </w:style>
  <w:style w:type="paragraph" w:customStyle="1" w:styleId="5BCAC48702264D97AC36B828E12FAE9E9">
    <w:name w:val="5BCAC48702264D97AC36B828E12FAE9E9"/>
    <w:rsid w:val="007161EE"/>
  </w:style>
  <w:style w:type="paragraph" w:customStyle="1" w:styleId="7B9CEE0474ED4C09A9E5F21D8564C4FE9">
    <w:name w:val="7B9CEE0474ED4C09A9E5F21D8564C4FE9"/>
    <w:rsid w:val="007161EE"/>
  </w:style>
  <w:style w:type="paragraph" w:customStyle="1" w:styleId="A9B52CF707094AAB9A612E2ACB81FABE9">
    <w:name w:val="A9B52CF707094AAB9A612E2ACB81FABE9"/>
    <w:rsid w:val="007161EE"/>
  </w:style>
  <w:style w:type="paragraph" w:customStyle="1" w:styleId="EB42A86E9BCF4857B663CD26D7F843473">
    <w:name w:val="EB42A86E9BCF4857B663CD26D7F843473"/>
    <w:rsid w:val="007161EE"/>
  </w:style>
  <w:style w:type="paragraph" w:customStyle="1" w:styleId="C86EE7DEDEFC49F4B3F53FFC2A42FF1A1">
    <w:name w:val="C86EE7DEDEFC49F4B3F53FFC2A42FF1A1"/>
    <w:rsid w:val="007161EE"/>
  </w:style>
  <w:style w:type="paragraph" w:customStyle="1" w:styleId="CB3E515FF6164C619AE68605BF86AB781">
    <w:name w:val="CB3E515FF6164C619AE68605BF86AB781"/>
    <w:rsid w:val="007161EE"/>
  </w:style>
  <w:style w:type="paragraph" w:customStyle="1" w:styleId="9979091D08CE49E6A37BBC843439C8591">
    <w:name w:val="9979091D08CE49E6A37BBC843439C8591"/>
    <w:rsid w:val="007161EE"/>
  </w:style>
  <w:style w:type="paragraph" w:customStyle="1" w:styleId="DD29556FA09E498EB9CE27E9621EC1021">
    <w:name w:val="DD29556FA09E498EB9CE27E9621EC1021"/>
    <w:rsid w:val="007161EE"/>
  </w:style>
  <w:style w:type="paragraph" w:customStyle="1" w:styleId="F57CA1D19C4B474EA017F8FDA0ABCD801">
    <w:name w:val="F57CA1D19C4B474EA017F8FDA0ABCD801"/>
    <w:rsid w:val="007161EE"/>
  </w:style>
  <w:style w:type="paragraph" w:customStyle="1" w:styleId="DAF1224A145C432F8D24A8F34A636A2D12">
    <w:name w:val="DAF1224A145C432F8D24A8F34A636A2D12"/>
    <w:rsid w:val="007161EE"/>
  </w:style>
  <w:style w:type="paragraph" w:customStyle="1" w:styleId="669FF51FFE424D77BCD71648C8A77C2010">
    <w:name w:val="669FF51FFE424D77BCD71648C8A77C2010"/>
    <w:rsid w:val="007161EE"/>
  </w:style>
  <w:style w:type="paragraph" w:customStyle="1" w:styleId="FC9EB27D3DCC4B39995EE9681CCF340F10">
    <w:name w:val="FC9EB27D3DCC4B39995EE9681CCF340F10"/>
    <w:rsid w:val="007161EE"/>
  </w:style>
  <w:style w:type="paragraph" w:customStyle="1" w:styleId="588A9A891E3148B4B6DFCEC463E79B2210">
    <w:name w:val="588A9A891E3148B4B6DFCEC463E79B2210"/>
    <w:rsid w:val="007161EE"/>
  </w:style>
  <w:style w:type="paragraph" w:customStyle="1" w:styleId="63E69A22748D4665A85260AA5E3CACD810">
    <w:name w:val="63E69A22748D4665A85260AA5E3CACD810"/>
    <w:rsid w:val="007161EE"/>
  </w:style>
  <w:style w:type="paragraph" w:customStyle="1" w:styleId="7D9ADC258750473B8A44F37C039CF2D112">
    <w:name w:val="7D9ADC258750473B8A44F37C039CF2D112"/>
    <w:rsid w:val="007161EE"/>
  </w:style>
  <w:style w:type="paragraph" w:customStyle="1" w:styleId="874C39D945194BDE99F43B530FCBD34212">
    <w:name w:val="874C39D945194BDE99F43B530FCBD34212"/>
    <w:rsid w:val="007161EE"/>
  </w:style>
  <w:style w:type="paragraph" w:customStyle="1" w:styleId="5CA876EFB398431880A2224A6A6B648E10">
    <w:name w:val="5CA876EFB398431880A2224A6A6B648E10"/>
    <w:rsid w:val="007161EE"/>
  </w:style>
  <w:style w:type="paragraph" w:customStyle="1" w:styleId="FF2E29C57EB1490AA527ADC45B81BEC710">
    <w:name w:val="FF2E29C57EB1490AA527ADC45B81BEC710"/>
    <w:rsid w:val="007161EE"/>
  </w:style>
  <w:style w:type="paragraph" w:customStyle="1" w:styleId="309640D717C34CDBB5FDF20BCE96FA8D10">
    <w:name w:val="309640D717C34CDBB5FDF20BCE96FA8D10"/>
    <w:rsid w:val="007161EE"/>
  </w:style>
  <w:style w:type="paragraph" w:customStyle="1" w:styleId="31DA3634964C49AEAC158B651182FE0F10">
    <w:name w:val="31DA3634964C49AEAC158B651182FE0F10"/>
    <w:rsid w:val="007161EE"/>
  </w:style>
  <w:style w:type="paragraph" w:customStyle="1" w:styleId="4C5903300CAA45F983151C65FAED3AAB10">
    <w:name w:val="4C5903300CAA45F983151C65FAED3AAB10"/>
    <w:rsid w:val="007161EE"/>
  </w:style>
  <w:style w:type="paragraph" w:customStyle="1" w:styleId="E41630CC887446C9AC93BF5D683F87BA10">
    <w:name w:val="E41630CC887446C9AC93BF5D683F87BA10"/>
    <w:rsid w:val="007161EE"/>
  </w:style>
  <w:style w:type="paragraph" w:customStyle="1" w:styleId="A17135BED32D41B4B5B58D384F6F90F810">
    <w:name w:val="A17135BED32D41B4B5B58D384F6F90F810"/>
    <w:rsid w:val="007161EE"/>
  </w:style>
  <w:style w:type="paragraph" w:customStyle="1" w:styleId="AC672077E1994D06B42E74737D174B1C10">
    <w:name w:val="AC672077E1994D06B42E74737D174B1C10"/>
    <w:rsid w:val="007161EE"/>
  </w:style>
  <w:style w:type="paragraph" w:customStyle="1" w:styleId="CD148DE040D142D6A64344BE45730F1F6">
    <w:name w:val="CD148DE040D142D6A64344BE45730F1F6"/>
    <w:rsid w:val="007161EE"/>
  </w:style>
  <w:style w:type="paragraph" w:customStyle="1" w:styleId="5BCAC48702264D97AC36B828E12FAE9E10">
    <w:name w:val="5BCAC48702264D97AC36B828E12FAE9E10"/>
    <w:rsid w:val="007161EE"/>
  </w:style>
  <w:style w:type="paragraph" w:customStyle="1" w:styleId="7B9CEE0474ED4C09A9E5F21D8564C4FE10">
    <w:name w:val="7B9CEE0474ED4C09A9E5F21D8564C4FE10"/>
    <w:rsid w:val="007161EE"/>
  </w:style>
  <w:style w:type="paragraph" w:customStyle="1" w:styleId="A9B52CF707094AAB9A612E2ACB81FABE10">
    <w:name w:val="A9B52CF707094AAB9A612E2ACB81FABE10"/>
    <w:rsid w:val="007161EE"/>
  </w:style>
  <w:style w:type="paragraph" w:customStyle="1" w:styleId="EB42A86E9BCF4857B663CD26D7F843474">
    <w:name w:val="EB42A86E9BCF4857B663CD26D7F843474"/>
    <w:rsid w:val="007161EE"/>
  </w:style>
  <w:style w:type="paragraph" w:customStyle="1" w:styleId="C86EE7DEDEFC49F4B3F53FFC2A42FF1A2">
    <w:name w:val="C86EE7DEDEFC49F4B3F53FFC2A42FF1A2"/>
    <w:rsid w:val="007161EE"/>
  </w:style>
  <w:style w:type="paragraph" w:customStyle="1" w:styleId="CB3E515FF6164C619AE68605BF86AB782">
    <w:name w:val="CB3E515FF6164C619AE68605BF86AB782"/>
    <w:rsid w:val="007161EE"/>
  </w:style>
  <w:style w:type="paragraph" w:customStyle="1" w:styleId="9979091D08CE49E6A37BBC843439C8592">
    <w:name w:val="9979091D08CE49E6A37BBC843439C8592"/>
    <w:rsid w:val="007161EE"/>
  </w:style>
  <w:style w:type="paragraph" w:customStyle="1" w:styleId="DD29556FA09E498EB9CE27E9621EC1022">
    <w:name w:val="DD29556FA09E498EB9CE27E9621EC1022"/>
    <w:rsid w:val="007161EE"/>
  </w:style>
  <w:style w:type="paragraph" w:customStyle="1" w:styleId="F57CA1D19C4B474EA017F8FDA0ABCD802">
    <w:name w:val="F57CA1D19C4B474EA017F8FDA0ABCD802"/>
    <w:rsid w:val="007161EE"/>
  </w:style>
  <w:style w:type="paragraph" w:customStyle="1" w:styleId="196BC44436DB475DA64EDD59520EE39B">
    <w:name w:val="196BC44436DB475DA64EDD59520EE39B"/>
    <w:rsid w:val="007161EE"/>
  </w:style>
  <w:style w:type="paragraph" w:customStyle="1" w:styleId="6C3D3C8BB2004E0B8B252577A5EEF419">
    <w:name w:val="6C3D3C8BB2004E0B8B252577A5EEF419"/>
    <w:rsid w:val="007161EE"/>
  </w:style>
  <w:style w:type="paragraph" w:customStyle="1" w:styleId="31800FB6F9C14F7191F0020E48695744">
    <w:name w:val="31800FB6F9C14F7191F0020E48695744"/>
    <w:rsid w:val="007161EE"/>
  </w:style>
  <w:style w:type="paragraph" w:customStyle="1" w:styleId="C82AA44D982C4231A8C3D6F8E0BBD35D">
    <w:name w:val="C82AA44D982C4231A8C3D6F8E0BBD35D"/>
    <w:rsid w:val="007161EE"/>
  </w:style>
  <w:style w:type="paragraph" w:customStyle="1" w:styleId="DAF1224A145C432F8D24A8F34A636A2D13">
    <w:name w:val="DAF1224A145C432F8D24A8F34A636A2D13"/>
    <w:rsid w:val="007161EE"/>
  </w:style>
  <w:style w:type="paragraph" w:customStyle="1" w:styleId="669FF51FFE424D77BCD71648C8A77C2011">
    <w:name w:val="669FF51FFE424D77BCD71648C8A77C2011"/>
    <w:rsid w:val="007161EE"/>
  </w:style>
  <w:style w:type="paragraph" w:customStyle="1" w:styleId="FC9EB27D3DCC4B39995EE9681CCF340F11">
    <w:name w:val="FC9EB27D3DCC4B39995EE9681CCF340F11"/>
    <w:rsid w:val="007161EE"/>
  </w:style>
  <w:style w:type="paragraph" w:customStyle="1" w:styleId="588A9A891E3148B4B6DFCEC463E79B2211">
    <w:name w:val="588A9A891E3148B4B6DFCEC463E79B2211"/>
    <w:rsid w:val="007161EE"/>
  </w:style>
  <w:style w:type="paragraph" w:customStyle="1" w:styleId="63E69A22748D4665A85260AA5E3CACD811">
    <w:name w:val="63E69A22748D4665A85260AA5E3CACD811"/>
    <w:rsid w:val="007161EE"/>
  </w:style>
  <w:style w:type="paragraph" w:customStyle="1" w:styleId="7D9ADC258750473B8A44F37C039CF2D113">
    <w:name w:val="7D9ADC258750473B8A44F37C039CF2D113"/>
    <w:rsid w:val="007161EE"/>
  </w:style>
  <w:style w:type="paragraph" w:customStyle="1" w:styleId="874C39D945194BDE99F43B530FCBD34213">
    <w:name w:val="874C39D945194BDE99F43B530FCBD34213"/>
    <w:rsid w:val="007161EE"/>
  </w:style>
  <w:style w:type="paragraph" w:customStyle="1" w:styleId="5CA876EFB398431880A2224A6A6B648E11">
    <w:name w:val="5CA876EFB398431880A2224A6A6B648E11"/>
    <w:rsid w:val="007161EE"/>
  </w:style>
  <w:style w:type="paragraph" w:customStyle="1" w:styleId="FF2E29C57EB1490AA527ADC45B81BEC711">
    <w:name w:val="FF2E29C57EB1490AA527ADC45B81BEC711"/>
    <w:rsid w:val="007161EE"/>
  </w:style>
  <w:style w:type="paragraph" w:customStyle="1" w:styleId="309640D717C34CDBB5FDF20BCE96FA8D11">
    <w:name w:val="309640D717C34CDBB5FDF20BCE96FA8D11"/>
    <w:rsid w:val="007161EE"/>
  </w:style>
  <w:style w:type="paragraph" w:customStyle="1" w:styleId="31DA3634964C49AEAC158B651182FE0F11">
    <w:name w:val="31DA3634964C49AEAC158B651182FE0F11"/>
    <w:rsid w:val="007161EE"/>
  </w:style>
  <w:style w:type="paragraph" w:customStyle="1" w:styleId="4C5903300CAA45F983151C65FAED3AAB11">
    <w:name w:val="4C5903300CAA45F983151C65FAED3AAB11"/>
    <w:rsid w:val="007161EE"/>
  </w:style>
  <w:style w:type="paragraph" w:customStyle="1" w:styleId="E41630CC887446C9AC93BF5D683F87BA11">
    <w:name w:val="E41630CC887446C9AC93BF5D683F87BA11"/>
    <w:rsid w:val="007161EE"/>
  </w:style>
  <w:style w:type="paragraph" w:customStyle="1" w:styleId="A17135BED32D41B4B5B58D384F6F90F811">
    <w:name w:val="A17135BED32D41B4B5B58D384F6F90F811"/>
    <w:rsid w:val="007161EE"/>
  </w:style>
  <w:style w:type="paragraph" w:customStyle="1" w:styleId="AC672077E1994D06B42E74737D174B1C11">
    <w:name w:val="AC672077E1994D06B42E74737D174B1C11"/>
    <w:rsid w:val="007161EE"/>
  </w:style>
  <w:style w:type="paragraph" w:customStyle="1" w:styleId="CD148DE040D142D6A64344BE45730F1F7">
    <w:name w:val="CD148DE040D142D6A64344BE45730F1F7"/>
    <w:rsid w:val="007161EE"/>
  </w:style>
  <w:style w:type="paragraph" w:customStyle="1" w:styleId="5BCAC48702264D97AC36B828E12FAE9E11">
    <w:name w:val="5BCAC48702264D97AC36B828E12FAE9E11"/>
    <w:rsid w:val="007161EE"/>
  </w:style>
  <w:style w:type="paragraph" w:customStyle="1" w:styleId="7B9CEE0474ED4C09A9E5F21D8564C4FE11">
    <w:name w:val="7B9CEE0474ED4C09A9E5F21D8564C4FE11"/>
    <w:rsid w:val="007161EE"/>
  </w:style>
  <w:style w:type="paragraph" w:customStyle="1" w:styleId="A9B52CF707094AAB9A612E2ACB81FABE11">
    <w:name w:val="A9B52CF707094AAB9A612E2ACB81FABE11"/>
    <w:rsid w:val="007161EE"/>
  </w:style>
  <w:style w:type="paragraph" w:customStyle="1" w:styleId="EB42A86E9BCF4857B663CD26D7F843475">
    <w:name w:val="EB42A86E9BCF4857B663CD26D7F843475"/>
    <w:rsid w:val="007161EE"/>
  </w:style>
  <w:style w:type="paragraph" w:customStyle="1" w:styleId="C86EE7DEDEFC49F4B3F53FFC2A42FF1A3">
    <w:name w:val="C86EE7DEDEFC49F4B3F53FFC2A42FF1A3"/>
    <w:rsid w:val="007161EE"/>
  </w:style>
  <w:style w:type="paragraph" w:customStyle="1" w:styleId="CB3E515FF6164C619AE68605BF86AB783">
    <w:name w:val="CB3E515FF6164C619AE68605BF86AB783"/>
    <w:rsid w:val="007161EE"/>
  </w:style>
  <w:style w:type="paragraph" w:customStyle="1" w:styleId="9979091D08CE49E6A37BBC843439C8593">
    <w:name w:val="9979091D08CE49E6A37BBC843439C8593"/>
    <w:rsid w:val="007161EE"/>
  </w:style>
  <w:style w:type="paragraph" w:customStyle="1" w:styleId="DD29556FA09E498EB9CE27E9621EC1023">
    <w:name w:val="DD29556FA09E498EB9CE27E9621EC1023"/>
    <w:rsid w:val="007161EE"/>
  </w:style>
  <w:style w:type="paragraph" w:customStyle="1" w:styleId="F57CA1D19C4B474EA017F8FDA0ABCD803">
    <w:name w:val="F57CA1D19C4B474EA017F8FDA0ABCD803"/>
    <w:rsid w:val="007161EE"/>
  </w:style>
  <w:style w:type="paragraph" w:customStyle="1" w:styleId="196BC44436DB475DA64EDD59520EE39B1">
    <w:name w:val="196BC44436DB475DA64EDD59520EE39B1"/>
    <w:rsid w:val="007161EE"/>
  </w:style>
  <w:style w:type="paragraph" w:customStyle="1" w:styleId="6C3D3C8BB2004E0B8B252577A5EEF4191">
    <w:name w:val="6C3D3C8BB2004E0B8B252577A5EEF4191"/>
    <w:rsid w:val="007161EE"/>
  </w:style>
  <w:style w:type="paragraph" w:customStyle="1" w:styleId="31800FB6F9C14F7191F0020E486957441">
    <w:name w:val="31800FB6F9C14F7191F0020E486957441"/>
    <w:rsid w:val="007161EE"/>
  </w:style>
  <w:style w:type="paragraph" w:customStyle="1" w:styleId="C82AA44D982C4231A8C3D6F8E0BBD35D1">
    <w:name w:val="C82AA44D982C4231A8C3D6F8E0BBD35D1"/>
    <w:rsid w:val="007161EE"/>
  </w:style>
  <w:style w:type="paragraph" w:customStyle="1" w:styleId="D389A699AE0741418577D255EEE0C64F">
    <w:name w:val="D389A699AE0741418577D255EEE0C64F"/>
    <w:rsid w:val="007161EE"/>
  </w:style>
  <w:style w:type="paragraph" w:customStyle="1" w:styleId="7001272EFD8D47ECA5FDA6A4EA41ED74">
    <w:name w:val="7001272EFD8D47ECA5FDA6A4EA41ED74"/>
    <w:rsid w:val="007161EE"/>
  </w:style>
  <w:style w:type="paragraph" w:customStyle="1" w:styleId="1D31355E2D744C338415F9CEC4AB2E9F">
    <w:name w:val="1D31355E2D744C338415F9CEC4AB2E9F"/>
    <w:rsid w:val="007161EE"/>
  </w:style>
  <w:style w:type="paragraph" w:customStyle="1" w:styleId="5045C2369F4848A28E42BC546F8753C1">
    <w:name w:val="5045C2369F4848A28E42BC546F8753C1"/>
    <w:rsid w:val="007161EE"/>
  </w:style>
  <w:style w:type="paragraph" w:customStyle="1" w:styleId="729A8C9E6FD9400AAA5F136AD54AC631">
    <w:name w:val="729A8C9E6FD9400AAA5F136AD54AC631"/>
    <w:rsid w:val="007161EE"/>
  </w:style>
  <w:style w:type="paragraph" w:customStyle="1" w:styleId="4431D97607B14323AAEEAF1ABE319C59">
    <w:name w:val="4431D97607B14323AAEEAF1ABE319C59"/>
    <w:rsid w:val="007161EE"/>
  </w:style>
  <w:style w:type="paragraph" w:customStyle="1" w:styleId="DAF1224A145C432F8D24A8F34A636A2D14">
    <w:name w:val="DAF1224A145C432F8D24A8F34A636A2D14"/>
    <w:rsid w:val="0099583E"/>
  </w:style>
  <w:style w:type="paragraph" w:customStyle="1" w:styleId="669FF51FFE424D77BCD71648C8A77C2012">
    <w:name w:val="669FF51FFE424D77BCD71648C8A77C2012"/>
    <w:rsid w:val="0099583E"/>
  </w:style>
  <w:style w:type="paragraph" w:customStyle="1" w:styleId="FC9EB27D3DCC4B39995EE9681CCF340F12">
    <w:name w:val="FC9EB27D3DCC4B39995EE9681CCF340F12"/>
    <w:rsid w:val="0099583E"/>
  </w:style>
  <w:style w:type="paragraph" w:customStyle="1" w:styleId="588A9A891E3148B4B6DFCEC463E79B2212">
    <w:name w:val="588A9A891E3148B4B6DFCEC463E79B2212"/>
    <w:rsid w:val="0099583E"/>
  </w:style>
  <w:style w:type="paragraph" w:customStyle="1" w:styleId="63E69A22748D4665A85260AA5E3CACD812">
    <w:name w:val="63E69A22748D4665A85260AA5E3CACD812"/>
    <w:rsid w:val="0099583E"/>
  </w:style>
  <w:style w:type="paragraph" w:customStyle="1" w:styleId="7D9ADC258750473B8A44F37C039CF2D114">
    <w:name w:val="7D9ADC258750473B8A44F37C039CF2D114"/>
    <w:rsid w:val="0099583E"/>
  </w:style>
  <w:style w:type="paragraph" w:customStyle="1" w:styleId="874C39D945194BDE99F43B530FCBD34214">
    <w:name w:val="874C39D945194BDE99F43B530FCBD34214"/>
    <w:rsid w:val="0099583E"/>
  </w:style>
  <w:style w:type="paragraph" w:customStyle="1" w:styleId="5CA876EFB398431880A2224A6A6B648E12">
    <w:name w:val="5CA876EFB398431880A2224A6A6B648E12"/>
    <w:rsid w:val="0099583E"/>
  </w:style>
  <w:style w:type="paragraph" w:customStyle="1" w:styleId="FF2E29C57EB1490AA527ADC45B81BEC712">
    <w:name w:val="FF2E29C57EB1490AA527ADC45B81BEC712"/>
    <w:rsid w:val="0099583E"/>
  </w:style>
  <w:style w:type="paragraph" w:customStyle="1" w:styleId="309640D717C34CDBB5FDF20BCE96FA8D12">
    <w:name w:val="309640D717C34CDBB5FDF20BCE96FA8D12"/>
    <w:rsid w:val="0099583E"/>
  </w:style>
  <w:style w:type="paragraph" w:customStyle="1" w:styleId="31DA3634964C49AEAC158B651182FE0F12">
    <w:name w:val="31DA3634964C49AEAC158B651182FE0F12"/>
    <w:rsid w:val="0099583E"/>
  </w:style>
  <w:style w:type="paragraph" w:customStyle="1" w:styleId="4C5903300CAA45F983151C65FAED3AAB12">
    <w:name w:val="4C5903300CAA45F983151C65FAED3AAB12"/>
    <w:rsid w:val="0099583E"/>
  </w:style>
  <w:style w:type="paragraph" w:customStyle="1" w:styleId="E41630CC887446C9AC93BF5D683F87BA12">
    <w:name w:val="E41630CC887446C9AC93BF5D683F87BA12"/>
    <w:rsid w:val="0099583E"/>
  </w:style>
  <w:style w:type="paragraph" w:customStyle="1" w:styleId="730F9923D54A46B2A9BC5E27C2ADC826">
    <w:name w:val="730F9923D54A46B2A9BC5E27C2ADC826"/>
    <w:rsid w:val="0099583E"/>
  </w:style>
  <w:style w:type="paragraph" w:customStyle="1" w:styleId="88336DD828CC49BA984A4BF3F593ED87">
    <w:name w:val="88336DD828CC49BA984A4BF3F593ED87"/>
    <w:rsid w:val="0099583E"/>
  </w:style>
  <w:style w:type="paragraph" w:customStyle="1" w:styleId="869466A9A71E4EC1B121EA2BB04538D1">
    <w:name w:val="869466A9A71E4EC1B121EA2BB04538D1"/>
    <w:rsid w:val="0099583E"/>
  </w:style>
  <w:style w:type="paragraph" w:customStyle="1" w:styleId="AA0BAE74F7C94772ABC62140725E8476">
    <w:name w:val="AA0BAE74F7C94772ABC62140725E8476"/>
    <w:rsid w:val="0099583E"/>
  </w:style>
  <w:style w:type="paragraph" w:customStyle="1" w:styleId="2722FA8B9E804352BAA0BB8ACE1621A5">
    <w:name w:val="2722FA8B9E804352BAA0BB8ACE1621A5"/>
    <w:rsid w:val="0099583E"/>
  </w:style>
  <w:style w:type="paragraph" w:customStyle="1" w:styleId="14A65FBC5BDA449EAA9217033018A6B3">
    <w:name w:val="14A65FBC5BDA449EAA9217033018A6B3"/>
    <w:rsid w:val="0099583E"/>
  </w:style>
  <w:style w:type="paragraph" w:customStyle="1" w:styleId="3B529AB7C7314DD38518D29C1F701621">
    <w:name w:val="3B529AB7C7314DD38518D29C1F701621"/>
    <w:rsid w:val="0099583E"/>
  </w:style>
  <w:style w:type="paragraph" w:customStyle="1" w:styleId="D55F377904244ECC82F3A9B8CB186F73">
    <w:name w:val="D55F377904244ECC82F3A9B8CB186F73"/>
    <w:rsid w:val="0099583E"/>
  </w:style>
  <w:style w:type="paragraph" w:customStyle="1" w:styleId="1A4A58A26FA04466B7183C72C6B3C1DB">
    <w:name w:val="1A4A58A26FA04466B7183C72C6B3C1DB"/>
    <w:rsid w:val="0099583E"/>
  </w:style>
  <w:style w:type="paragraph" w:customStyle="1" w:styleId="CE959300048A4EB1BA44D4E93FA436DC">
    <w:name w:val="CE959300048A4EB1BA44D4E93FA436DC"/>
    <w:rsid w:val="0099583E"/>
  </w:style>
  <w:style w:type="paragraph" w:customStyle="1" w:styleId="F2B4AD929989461793D2FBB5F8AF9B83">
    <w:name w:val="F2B4AD929989461793D2FBB5F8AF9B83"/>
    <w:rsid w:val="0099583E"/>
  </w:style>
  <w:style w:type="paragraph" w:customStyle="1" w:styleId="DB66C701AFE048CAAC14D8D69A8358D9">
    <w:name w:val="DB66C701AFE048CAAC14D8D69A8358D9"/>
    <w:rsid w:val="0099583E"/>
  </w:style>
  <w:style w:type="paragraph" w:customStyle="1" w:styleId="437AF749612340A08B426E0065508AE6">
    <w:name w:val="437AF749612340A08B426E0065508AE6"/>
    <w:rsid w:val="0099583E"/>
  </w:style>
  <w:style w:type="paragraph" w:customStyle="1" w:styleId="0CE5F44F626F42C7A00DAA90BC7CAEB9">
    <w:name w:val="0CE5F44F626F42C7A00DAA90BC7CAEB9"/>
    <w:rsid w:val="0099583E"/>
  </w:style>
  <w:style w:type="paragraph" w:customStyle="1" w:styleId="5CBD0E5217C849B1B71AE4119B31A064">
    <w:name w:val="5CBD0E5217C849B1B71AE4119B31A064"/>
    <w:rsid w:val="0099583E"/>
  </w:style>
  <w:style w:type="paragraph" w:customStyle="1" w:styleId="487E7C3EEFF24628AD3991FEBE694008">
    <w:name w:val="487E7C3EEFF24628AD3991FEBE694008"/>
    <w:rsid w:val="0099583E"/>
  </w:style>
  <w:style w:type="paragraph" w:customStyle="1" w:styleId="1E3ADC0B30D44240A59D86252A476E81">
    <w:name w:val="1E3ADC0B30D44240A59D86252A476E81"/>
    <w:rsid w:val="0099583E"/>
  </w:style>
  <w:style w:type="paragraph" w:customStyle="1" w:styleId="D597BE87430F40258C31C46F70DFE3DE">
    <w:name w:val="D597BE87430F40258C31C46F70DFE3DE"/>
    <w:rsid w:val="0099583E"/>
  </w:style>
  <w:style w:type="paragraph" w:customStyle="1" w:styleId="C9075046335449FCA8E7F70E2AF8B64F">
    <w:name w:val="C9075046335449FCA8E7F70E2AF8B64F"/>
    <w:rsid w:val="0099583E"/>
  </w:style>
  <w:style w:type="paragraph" w:customStyle="1" w:styleId="9C375CDD09C8488498059DA846EECBCE">
    <w:name w:val="9C375CDD09C8488498059DA846EECBCE"/>
    <w:rsid w:val="0099583E"/>
  </w:style>
  <w:style w:type="paragraph" w:customStyle="1" w:styleId="A515142BB1214AE282FAF23F25F276EC">
    <w:name w:val="A515142BB1214AE282FAF23F25F276EC"/>
    <w:rsid w:val="0099583E"/>
  </w:style>
  <w:style w:type="paragraph" w:customStyle="1" w:styleId="2D476FBAF4154DE9ACF1CD48262676CB">
    <w:name w:val="2D476FBAF4154DE9ACF1CD48262676CB"/>
    <w:rsid w:val="00995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D245-9304-437E-863F-574F1527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wwww.dotx</Template>
  <TotalTime>1</TotalTime>
  <Pages>6</Pages>
  <Words>1397</Words>
  <Characters>7688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L'Énergie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Bédard-Nadeau</dc:creator>
  <cp:lastModifiedBy>girarv</cp:lastModifiedBy>
  <cp:revision>2</cp:revision>
  <cp:lastPrinted>2015-07-06T17:04:00Z</cp:lastPrinted>
  <dcterms:created xsi:type="dcterms:W3CDTF">2015-09-24T15:25:00Z</dcterms:created>
  <dcterms:modified xsi:type="dcterms:W3CDTF">2015-09-24T15:25:00Z</dcterms:modified>
</cp:coreProperties>
</file>