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813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szCs w:val="20"/>
          <w:lang w:val="fr-FR" w:eastAsia="fr-CA"/>
        </w:rPr>
      </w:pPr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  <w:r w:rsidRPr="009C24AA">
        <w:rPr>
          <w:rFonts w:ascii="Helvetica" w:eastAsia="Times New Roman" w:hAnsi="Helvetica"/>
          <w:szCs w:val="20"/>
          <w:lang w:val="fr-FR" w:eastAsia="fr-CA"/>
        </w:rPr>
        <w:t>UNIVERSITÉ DU QUÉBEC</w:t>
      </w:r>
    </w:p>
    <w:p w14:paraId="5AECDD83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4BFAD7E9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7139E001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545388D0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23B4768B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5D348A50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43AAF468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szCs w:val="20"/>
          <w:lang w:val="fr-FR" w:eastAsia="fr-CA"/>
        </w:rPr>
      </w:pPr>
    </w:p>
    <w:p w14:paraId="106F0F5A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MÉMOIRE</w:t>
      </w:r>
      <w:r w:rsidR="00E34AD2">
        <w:rPr>
          <w:rFonts w:ascii="Helvetica" w:eastAsia="Times New Roman" w:hAnsi="Helvetica"/>
          <w:lang w:val="fr-FR" w:eastAsia="fr-CA"/>
        </w:rPr>
        <w:t xml:space="preserve"> ( OU ESSAI)</w:t>
      </w:r>
      <w:r w:rsidRPr="009C24AA">
        <w:rPr>
          <w:rFonts w:ascii="Helvetica" w:eastAsia="Times New Roman" w:hAnsi="Helvetica"/>
          <w:lang w:val="fr-FR" w:eastAsia="fr-CA"/>
        </w:rPr>
        <w:t xml:space="preserve"> PRÉSENTÉ À</w:t>
      </w:r>
    </w:p>
    <w:p w14:paraId="0FACB3CF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L’UNIVERSITÉ DU QUÉBEC À TROIS-RIVIÈRES</w:t>
      </w:r>
    </w:p>
    <w:p w14:paraId="6F7AC3F1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53BBFA26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6D78588C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3CE9DD68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72DFC402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0D6F69C8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0639C440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712A6D44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 xml:space="preserve">COMME EXIGENCE PARTIELLE </w:t>
      </w:r>
    </w:p>
    <w:p w14:paraId="03AEB561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DE LA MAÎTRISE EN ÉDUCATION</w:t>
      </w:r>
    </w:p>
    <w:p w14:paraId="6070FE76" w14:textId="77777777" w:rsidR="009C24AA" w:rsidRPr="00863760" w:rsidRDefault="009C24AA" w:rsidP="0086376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69DEE5DB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2724FF77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51694A34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4F507BCA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5DA9D87C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57E300A9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PAR</w:t>
      </w:r>
    </w:p>
    <w:p w14:paraId="3A9D37A6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(NOM DE L’ÉTUDIANT)</w:t>
      </w:r>
    </w:p>
    <w:p w14:paraId="3C6CB67E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31A1DBC9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297989F5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36AE50F9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5865398C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3E5D8893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254D4BA4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215B9D0F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(TITRE DU MÉMOIRE)</w:t>
      </w:r>
    </w:p>
    <w:p w14:paraId="52A5110E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218C204D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17BFF820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3A9EA869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73AF943D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31D6EF08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</w:p>
    <w:p w14:paraId="1D9CDDF3" w14:textId="77777777" w:rsidR="009C24AA" w:rsidRPr="009C24AA" w:rsidRDefault="009C24AA" w:rsidP="009C24A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Helvetica" w:eastAsia="Times New Roman" w:hAnsi="Helvetica"/>
          <w:lang w:val="fr-FR" w:eastAsia="fr-CA"/>
        </w:rPr>
      </w:pPr>
      <w:r w:rsidRPr="009C24AA">
        <w:rPr>
          <w:rFonts w:ascii="Helvetica" w:eastAsia="Times New Roman" w:hAnsi="Helvetica"/>
          <w:lang w:val="fr-FR" w:eastAsia="fr-CA"/>
        </w:rPr>
        <w:t>(MOIS) 2010</w:t>
      </w:r>
    </w:p>
    <w:p w14:paraId="25FB772A" w14:textId="77777777" w:rsidR="006857A0" w:rsidRDefault="006857A0">
      <w:pPr>
        <w:sectPr w:rsidR="006857A0">
          <w:headerReference w:type="even" r:id="rId7"/>
          <w:headerReference w:type="default" r:id="rId8"/>
          <w:type w:val="continuous"/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14:paraId="3B174F77" w14:textId="77777777" w:rsidR="006857A0" w:rsidRDefault="006857A0">
      <w:pPr>
        <w:pStyle w:val="Ddicace"/>
      </w:pPr>
      <w:r>
        <w:lastRenderedPageBreak/>
        <w:t>Insérez ici votre dédicace</w:t>
      </w:r>
    </w:p>
    <w:p w14:paraId="08504D78" w14:textId="77777777" w:rsidR="006857A0" w:rsidRDefault="006857A0">
      <w:pPr>
        <w:pStyle w:val="Ddicace"/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vAlign w:val="center"/>
          <w:titlePg/>
          <w:docGrid w:linePitch="360"/>
        </w:sectPr>
      </w:pPr>
    </w:p>
    <w:p w14:paraId="0BB8A1C7" w14:textId="77777777" w:rsidR="006857A0" w:rsidRDefault="006857A0">
      <w:pPr>
        <w:pStyle w:val="Titredunepage"/>
      </w:pPr>
      <w:bookmarkStart w:id="6" w:name="_Toc30167786"/>
      <w:r>
        <w:lastRenderedPageBreak/>
        <w:t>REMERCIEMENTS</w:t>
      </w:r>
      <w:bookmarkEnd w:id="0"/>
      <w:bookmarkEnd w:id="1"/>
      <w:bookmarkEnd w:id="2"/>
      <w:bookmarkEnd w:id="3"/>
      <w:bookmarkEnd w:id="4"/>
      <w:bookmarkEnd w:id="5"/>
      <w:bookmarkEnd w:id="6"/>
    </w:p>
    <w:p w14:paraId="45231713" w14:textId="77777777" w:rsidR="006857A0" w:rsidRDefault="006857A0"/>
    <w:p w14:paraId="6E390E30" w14:textId="77777777" w:rsidR="006857A0" w:rsidRDefault="006857A0"/>
    <w:p w14:paraId="1DE242EC" w14:textId="77777777" w:rsidR="006857A0" w:rsidRDefault="006857A0"/>
    <w:p w14:paraId="0C2E1867" w14:textId="77777777" w:rsidR="006857A0" w:rsidRDefault="006857A0">
      <w:pPr>
        <w:pStyle w:val="Rsumdelathse"/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14:paraId="5F6AD187" w14:textId="77777777" w:rsidR="006857A0" w:rsidRDefault="006857A0">
      <w:pPr>
        <w:pStyle w:val="Titredelatabledesmatires"/>
      </w:pPr>
      <w:bookmarkStart w:id="7" w:name="_Toc10812783"/>
      <w:bookmarkStart w:id="8" w:name="_Toc10813777"/>
      <w:r>
        <w:lastRenderedPageBreak/>
        <w:t>Table des matières</w:t>
      </w:r>
      <w:bookmarkEnd w:id="7"/>
      <w:bookmarkEnd w:id="8"/>
    </w:p>
    <w:p w14:paraId="1FF50508" w14:textId="77777777" w:rsidR="006857A0" w:rsidRDefault="006857A0">
      <w:pPr>
        <w:pStyle w:val="TM2"/>
        <w:rPr>
          <w:noProof/>
          <w:lang w:val="fr-FR" w:eastAsia="fr-FR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</w:instrText>
      </w:r>
      <w:r w:rsidR="00AD56B8">
        <w:rPr>
          <w:lang w:val="en-CA"/>
        </w:rPr>
        <w:instrText>TOC</w:instrText>
      </w:r>
      <w:r>
        <w:rPr>
          <w:lang w:val="en-CA"/>
        </w:rPr>
        <w:instrText xml:space="preserve"> \o "1-3" \h \z \t "1.1.1 Titre d'une sous-section;4;1.1.1.1 Titre d'une sous-section;5" </w:instrText>
      </w:r>
      <w:r>
        <w:rPr>
          <w:lang w:val="en-CA"/>
        </w:rPr>
        <w:fldChar w:fldCharType="separate"/>
      </w:r>
      <w:hyperlink w:anchor="_Toc30167786" w:history="1">
        <w:r w:rsidRPr="00C27701">
          <w:rPr>
            <w:rStyle w:val="Lienhypertexte"/>
            <w:noProof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15CEC758" w14:textId="77777777" w:rsidR="006857A0" w:rsidRDefault="006857A0">
      <w:pPr>
        <w:pStyle w:val="TM2"/>
        <w:rPr>
          <w:noProof/>
          <w:lang w:val="fr-FR" w:eastAsia="fr-FR"/>
        </w:rPr>
      </w:pPr>
      <w:hyperlink w:anchor="_Toc30167787" w:history="1">
        <w:r w:rsidRPr="00C27701">
          <w:rPr>
            <w:rStyle w:val="Lienhypertexte"/>
            <w:noProof/>
          </w:rPr>
          <w:t>LISTE DES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38C240BA" w14:textId="77777777" w:rsidR="006857A0" w:rsidRDefault="006857A0">
      <w:pPr>
        <w:pStyle w:val="TM2"/>
        <w:rPr>
          <w:noProof/>
          <w:lang w:val="fr-FR" w:eastAsia="fr-FR"/>
        </w:rPr>
      </w:pPr>
      <w:hyperlink w:anchor="_Toc30167788" w:history="1">
        <w:r w:rsidRPr="00C27701">
          <w:rPr>
            <w:rStyle w:val="Lienhypertexte"/>
            <w:noProof/>
          </w:rPr>
          <w:t>LISTE DES TABLEAUX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0F39FD89" w14:textId="77777777" w:rsidR="006857A0" w:rsidRDefault="006857A0">
      <w:pPr>
        <w:pStyle w:val="TM2"/>
        <w:rPr>
          <w:noProof/>
          <w:lang w:val="fr-FR" w:eastAsia="fr-FR"/>
        </w:rPr>
      </w:pPr>
      <w:hyperlink w:anchor="_Toc30167789" w:history="1">
        <w:r w:rsidRPr="00C27701">
          <w:rPr>
            <w:rStyle w:val="Lienhypertexte"/>
            <w:noProof/>
          </w:rPr>
          <w:t>LISTE DES ABRÉVIATIONS, DES SIGLES ET DES ACRONYMES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14:paraId="3EC01BB4" w14:textId="77777777" w:rsidR="006857A0" w:rsidRDefault="006857A0">
      <w:pPr>
        <w:pStyle w:val="TM2"/>
        <w:rPr>
          <w:noProof/>
          <w:lang w:val="fr-FR" w:eastAsia="fr-FR"/>
        </w:rPr>
      </w:pPr>
      <w:hyperlink w:anchor="_Toc30167790" w:history="1">
        <w:r w:rsidRPr="00C27701">
          <w:rPr>
            <w:rStyle w:val="Lienhypertexte"/>
            <w:noProof/>
          </w:rPr>
          <w:t>RÉSUMÉ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14:paraId="6AF3A54D" w14:textId="77777777" w:rsidR="006857A0" w:rsidRDefault="006857A0">
      <w:pPr>
        <w:pStyle w:val="TM2"/>
        <w:rPr>
          <w:noProof/>
          <w:lang w:val="fr-FR" w:eastAsia="fr-FR"/>
        </w:rPr>
      </w:pPr>
      <w:hyperlink w:anchor="_Toc30167791" w:history="1">
        <w:r w:rsidRPr="00C27701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195DCE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2" w:history="1">
        <w:r w:rsidRPr="00C27701">
          <w:rPr>
            <w:rStyle w:val="Lienhypertexte"/>
            <w:noProof/>
          </w:rPr>
          <w:t>CHAPITRE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3071CB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3" w:history="1">
        <w:r w:rsidRPr="00C27701">
          <w:rPr>
            <w:rStyle w:val="Lienhypertexte"/>
            <w:noProof/>
          </w:rPr>
          <w:t>TITRE DU CHAPITRE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58A36F0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4" w:history="1">
        <w:r w:rsidRPr="00C27701">
          <w:rPr>
            <w:rStyle w:val="Lienhypertexte"/>
            <w:noProof/>
          </w:rPr>
          <w:t>CHAPITRE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6A65E2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5" w:history="1">
        <w:r w:rsidRPr="00C27701">
          <w:rPr>
            <w:rStyle w:val="Lienhypertexte"/>
            <w:noProof/>
          </w:rPr>
          <w:t>TITRE DU CHAPITRE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D380FF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6" w:history="1">
        <w:r w:rsidRPr="00C27701">
          <w:rPr>
            <w:rStyle w:val="Lienhypertexte"/>
            <w:noProof/>
          </w:rPr>
          <w:t>CHAPITRE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086DB6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7" w:history="1">
        <w:r w:rsidRPr="00C27701">
          <w:rPr>
            <w:rStyle w:val="Lienhypertexte"/>
            <w:noProof/>
          </w:rPr>
          <w:t>TITRE DU CHAPITRE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65A600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8" w:history="1">
        <w:r w:rsidRPr="00C27701">
          <w:rPr>
            <w:rStyle w:val="Lienhypertexte"/>
            <w:noProof/>
          </w:rPr>
          <w:t>CHAPITRE 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9E2166" w14:textId="77777777" w:rsidR="006857A0" w:rsidRDefault="006857A0">
      <w:pPr>
        <w:pStyle w:val="TM1"/>
        <w:rPr>
          <w:noProof/>
          <w:lang w:val="fr-FR" w:eastAsia="fr-FR"/>
        </w:rPr>
      </w:pPr>
      <w:hyperlink w:anchor="_Toc30167799" w:history="1">
        <w:r w:rsidRPr="00C27701">
          <w:rPr>
            <w:rStyle w:val="Lienhypertexte"/>
            <w:noProof/>
          </w:rPr>
          <w:t>TITRE DU CHAPITRE 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73FFE6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0" w:history="1">
        <w:r w:rsidRPr="00C27701">
          <w:rPr>
            <w:rStyle w:val="Lienhypertexte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2CFD15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1" w:history="1">
        <w:r w:rsidRPr="00C27701">
          <w:rPr>
            <w:rStyle w:val="Lienhypertexte"/>
            <w:noProof/>
          </w:rPr>
          <w:t>RÉFÉRENCES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F6095D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2" w:history="1">
        <w:r w:rsidRPr="00C27701">
          <w:rPr>
            <w:rStyle w:val="Lienhypertexte"/>
            <w:noProof/>
          </w:rPr>
          <w:t>APPENDICE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D1FC7D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3" w:history="1">
        <w:r w:rsidRPr="00C27701">
          <w:rPr>
            <w:rStyle w:val="Lienhypertexte"/>
            <w:noProof/>
          </w:rPr>
          <w:t>TITRE DE L’APPENDICE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D04117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4" w:history="1">
        <w:r w:rsidRPr="00C27701">
          <w:rPr>
            <w:rStyle w:val="Lienhypertexte"/>
            <w:noProof/>
          </w:rPr>
          <w:t>APPENDICE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5E0EF6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5" w:history="1">
        <w:r w:rsidRPr="00C27701">
          <w:rPr>
            <w:rStyle w:val="Lienhypertexte"/>
            <w:noProof/>
          </w:rPr>
          <w:t>TITRE DE L’APPENDICE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70B3BB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6" w:history="1">
        <w:r w:rsidRPr="00C27701">
          <w:rPr>
            <w:rStyle w:val="Lienhypertexte"/>
            <w:noProof/>
          </w:rPr>
          <w:t>APPENDICE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5ABE7E7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7" w:history="1">
        <w:r w:rsidRPr="00C27701">
          <w:rPr>
            <w:rStyle w:val="Lienhypertexte"/>
            <w:noProof/>
          </w:rPr>
          <w:t>TITRE DE L’APPENDICE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EEC380D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8" w:history="1">
        <w:r w:rsidRPr="00C27701">
          <w:rPr>
            <w:rStyle w:val="Lienhypertexte"/>
            <w:noProof/>
          </w:rPr>
          <w:t>APPENDICE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72F07DD" w14:textId="77777777" w:rsidR="006857A0" w:rsidRDefault="006857A0">
      <w:pPr>
        <w:pStyle w:val="TM2"/>
        <w:rPr>
          <w:noProof/>
          <w:lang w:val="fr-FR" w:eastAsia="fr-FR"/>
        </w:rPr>
      </w:pPr>
      <w:hyperlink w:anchor="_Toc30167809" w:history="1">
        <w:r w:rsidRPr="00C27701">
          <w:rPr>
            <w:rStyle w:val="Lienhypertexte"/>
            <w:noProof/>
          </w:rPr>
          <w:t>TITRE DE L’APPENDICE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</w:instrText>
        </w:r>
        <w:r w:rsidR="00AD56B8">
          <w:rPr>
            <w:noProof/>
            <w:webHidden/>
          </w:rPr>
          <w:instrText>PAGEREF</w:instrText>
        </w:r>
        <w:r>
          <w:rPr>
            <w:noProof/>
            <w:webHidden/>
          </w:rPr>
          <w:instrText xml:space="preserve"> _Toc30167809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24D8B85" w14:textId="77777777" w:rsidR="006857A0" w:rsidRDefault="006857A0">
      <w:pPr>
        <w:rPr>
          <w:lang w:val="en-CA"/>
        </w:rPr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rPr>
          <w:lang w:val="en-CA"/>
        </w:rPr>
        <w:fldChar w:fldCharType="end"/>
      </w:r>
    </w:p>
    <w:p w14:paraId="13EE25D1" w14:textId="77777777" w:rsidR="006857A0" w:rsidRDefault="006857A0">
      <w:pPr>
        <w:pStyle w:val="Titredunepage"/>
      </w:pPr>
      <w:bookmarkStart w:id="9" w:name="_Toc11424802"/>
      <w:bookmarkStart w:id="10" w:name="_Toc11424832"/>
      <w:bookmarkStart w:id="11" w:name="_Toc11555379"/>
      <w:bookmarkStart w:id="12" w:name="_Toc11555424"/>
      <w:bookmarkStart w:id="13" w:name="_Toc11555454"/>
      <w:bookmarkStart w:id="14" w:name="_Toc11556873"/>
      <w:bookmarkStart w:id="15" w:name="_Toc30167787"/>
      <w:r>
        <w:lastRenderedPageBreak/>
        <w:t>LISTE DES FIGURES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322D74C1" w14:textId="77777777" w:rsidR="006857A0" w:rsidRDefault="006857A0"/>
    <w:p w14:paraId="14E4E1F0" w14:textId="77777777" w:rsidR="006857A0" w:rsidRDefault="006857A0"/>
    <w:p w14:paraId="2BBC7527" w14:textId="77777777" w:rsidR="006857A0" w:rsidRDefault="006857A0"/>
    <w:p w14:paraId="77E71F26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14:paraId="78A2E7AB" w14:textId="77777777" w:rsidR="006857A0" w:rsidRDefault="006857A0">
      <w:pPr>
        <w:pStyle w:val="Titredunepage"/>
      </w:pPr>
      <w:bookmarkStart w:id="16" w:name="_Toc11424803"/>
      <w:bookmarkStart w:id="17" w:name="_Toc11424833"/>
      <w:bookmarkStart w:id="18" w:name="_Toc11555380"/>
      <w:bookmarkStart w:id="19" w:name="_Toc11555425"/>
      <w:bookmarkStart w:id="20" w:name="_Toc11555455"/>
      <w:bookmarkStart w:id="21" w:name="_Toc11556874"/>
      <w:bookmarkStart w:id="22" w:name="_Toc30167788"/>
      <w:r>
        <w:lastRenderedPageBreak/>
        <w:t>LISTE DES TABLEAUX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1C9E767F" w14:textId="77777777" w:rsidR="006857A0" w:rsidRDefault="006857A0"/>
    <w:p w14:paraId="0634A4DB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14:paraId="2CA51A4F" w14:textId="77777777" w:rsidR="006857A0" w:rsidRDefault="006857A0">
      <w:pPr>
        <w:pStyle w:val="Titredunepage"/>
      </w:pPr>
      <w:bookmarkStart w:id="23" w:name="_Toc11424804"/>
      <w:bookmarkStart w:id="24" w:name="_Toc11424834"/>
      <w:bookmarkStart w:id="25" w:name="_Toc11555381"/>
      <w:bookmarkStart w:id="26" w:name="_Toc11555426"/>
      <w:bookmarkStart w:id="27" w:name="_Toc11555456"/>
      <w:bookmarkStart w:id="28" w:name="_Toc11556875"/>
      <w:bookmarkStart w:id="29" w:name="_Toc30167789"/>
      <w:r>
        <w:lastRenderedPageBreak/>
        <w:t>LISTE DES ABRÉVIATIONS, DES SIGLES ET DES ACRONYMES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54EF1DBE" w14:textId="77777777" w:rsidR="006857A0" w:rsidRDefault="006857A0"/>
    <w:p w14:paraId="7454E214" w14:textId="77777777" w:rsidR="006857A0" w:rsidRDefault="006857A0"/>
    <w:p w14:paraId="77721438" w14:textId="77777777" w:rsidR="006857A0" w:rsidRDefault="006857A0"/>
    <w:p w14:paraId="6E7EAB64" w14:textId="77777777" w:rsidR="006857A0" w:rsidRDefault="006857A0">
      <w:pPr>
        <w:rPr>
          <w:noProof/>
        </w:rPr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  <w:r>
        <w:fldChar w:fldCharType="begin"/>
      </w:r>
      <w:r>
        <w:instrText xml:space="preserve"> </w:instrText>
      </w:r>
      <w:r w:rsidR="00AD56B8">
        <w:instrText>INDEX</w:instrText>
      </w:r>
      <w:r>
        <w:instrText xml:space="preserve"> \c "1" \z "3084" </w:instrText>
      </w:r>
      <w:r>
        <w:fldChar w:fldCharType="separate"/>
      </w:r>
    </w:p>
    <w:p w14:paraId="0C820FB2" w14:textId="77777777" w:rsidR="006857A0" w:rsidRDefault="006857A0">
      <w:pPr>
        <w:pStyle w:val="Titredunepage"/>
      </w:pPr>
      <w:r>
        <w:lastRenderedPageBreak/>
        <w:fldChar w:fldCharType="end"/>
      </w:r>
      <w:bookmarkStart w:id="30" w:name="_Toc11424805"/>
      <w:bookmarkStart w:id="31" w:name="_Toc11424835"/>
      <w:bookmarkStart w:id="32" w:name="_Toc11555382"/>
      <w:bookmarkStart w:id="33" w:name="_Toc11555427"/>
      <w:bookmarkStart w:id="34" w:name="_Toc11555457"/>
      <w:bookmarkStart w:id="35" w:name="_Toc11556876"/>
      <w:bookmarkStart w:id="36" w:name="_Toc30167790"/>
      <w:r>
        <w:t>RÉSUM</w:t>
      </w:r>
      <w:bookmarkEnd w:id="30"/>
      <w:bookmarkEnd w:id="31"/>
      <w:bookmarkEnd w:id="32"/>
      <w:bookmarkEnd w:id="33"/>
      <w:bookmarkEnd w:id="34"/>
      <w:bookmarkEnd w:id="35"/>
      <w:r>
        <w:t>É</w:t>
      </w:r>
      <w:bookmarkEnd w:id="36"/>
    </w:p>
    <w:p w14:paraId="74A0D695" w14:textId="77777777" w:rsidR="006857A0" w:rsidRDefault="006857A0">
      <w:pPr>
        <w:pStyle w:val="Rsumdelathse"/>
      </w:pPr>
    </w:p>
    <w:p w14:paraId="595517CD" w14:textId="77777777" w:rsidR="006857A0" w:rsidRDefault="006857A0">
      <w:pPr>
        <w:pStyle w:val="Rsumdelathse"/>
      </w:pPr>
    </w:p>
    <w:p w14:paraId="307EEF1C" w14:textId="77777777" w:rsidR="006857A0" w:rsidRDefault="006857A0">
      <w:pPr>
        <w:pStyle w:val="Rsumdelathse"/>
      </w:pPr>
    </w:p>
    <w:p w14:paraId="10A7E4A2" w14:textId="77777777" w:rsidR="006857A0" w:rsidRDefault="006857A0">
      <w:pPr>
        <w:pStyle w:val="Rsumdelathse"/>
        <w:sectPr w:rsidR="006857A0">
          <w:pgSz w:w="12240" w:h="15840" w:code="1"/>
          <w:pgMar w:top="2268" w:right="1701" w:bottom="1701" w:left="2268" w:header="1701" w:footer="1134" w:gutter="0"/>
          <w:pgNumType w:fmt="lowerRoman"/>
          <w:cols w:space="708"/>
          <w:titlePg/>
          <w:docGrid w:linePitch="360"/>
        </w:sectPr>
      </w:pPr>
    </w:p>
    <w:p w14:paraId="13FADE11" w14:textId="77777777" w:rsidR="006857A0" w:rsidRDefault="006857A0">
      <w:pPr>
        <w:pStyle w:val="Titredunepage"/>
      </w:pPr>
      <w:bookmarkStart w:id="37" w:name="_Toc10812788"/>
      <w:bookmarkStart w:id="38" w:name="_Toc10813782"/>
      <w:bookmarkStart w:id="39" w:name="_Toc11424806"/>
      <w:bookmarkStart w:id="40" w:name="_Toc11424836"/>
      <w:bookmarkStart w:id="41" w:name="_Toc11555383"/>
      <w:bookmarkStart w:id="42" w:name="_Toc11555428"/>
      <w:bookmarkStart w:id="43" w:name="_Toc11555458"/>
      <w:bookmarkStart w:id="44" w:name="_Toc11556877"/>
      <w:bookmarkStart w:id="45" w:name="_Toc30167791"/>
      <w:r>
        <w:lastRenderedPageBreak/>
        <w:t>INTRODUCTION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1A25E308" w14:textId="77777777" w:rsidR="006857A0" w:rsidRDefault="006857A0" w:rsidP="006857A0">
      <w:pPr>
        <w:jc w:val="left"/>
      </w:pPr>
    </w:p>
    <w:p w14:paraId="3A836DDE" w14:textId="77777777" w:rsidR="006857A0" w:rsidRDefault="006857A0" w:rsidP="006857A0">
      <w:pPr>
        <w:jc w:val="left"/>
      </w:pPr>
    </w:p>
    <w:p w14:paraId="5F1AADD2" w14:textId="77777777" w:rsidR="006857A0" w:rsidRDefault="006857A0" w:rsidP="006857A0">
      <w:pPr>
        <w:jc w:val="left"/>
      </w:pPr>
    </w:p>
    <w:p w14:paraId="1D8B38C4" w14:textId="77777777" w:rsidR="006857A0" w:rsidRDefault="006857A0" w:rsidP="006857A0">
      <w:pPr>
        <w:jc w:val="left"/>
        <w:sectPr w:rsidR="006857A0">
          <w:pgSz w:w="12240" w:h="15840" w:code="1"/>
          <w:pgMar w:top="2268" w:right="1701" w:bottom="1701" w:left="2268" w:header="1701" w:footer="1134" w:gutter="0"/>
          <w:pgNumType w:start="1"/>
          <w:cols w:space="708"/>
          <w:titlePg/>
          <w:docGrid w:linePitch="360"/>
        </w:sectPr>
      </w:pPr>
    </w:p>
    <w:p w14:paraId="010D8B21" w14:textId="77777777" w:rsidR="006857A0" w:rsidRDefault="006857A0">
      <w:pPr>
        <w:pStyle w:val="Titredunchapitre"/>
      </w:pPr>
      <w:bookmarkStart w:id="46" w:name="_Toc10812789"/>
      <w:bookmarkStart w:id="47" w:name="_Toc10813783"/>
      <w:bookmarkStart w:id="48" w:name="_Toc11424807"/>
      <w:bookmarkStart w:id="49" w:name="_Toc11424837"/>
      <w:bookmarkStart w:id="50" w:name="_Toc11555384"/>
      <w:bookmarkStart w:id="51" w:name="_Toc11555429"/>
      <w:bookmarkStart w:id="52" w:name="_Toc11555459"/>
      <w:bookmarkStart w:id="53" w:name="_Toc11556878"/>
      <w:bookmarkStart w:id="54" w:name="_Toc30167792"/>
      <w:r>
        <w:lastRenderedPageBreak/>
        <w:t xml:space="preserve">CHAPITRE </w:t>
      </w:r>
      <w:bookmarkStart w:id="55" w:name="_Toc10812790"/>
      <w:bookmarkStart w:id="56" w:name="_Toc10813784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I</w:t>
      </w:r>
      <w:bookmarkEnd w:id="54"/>
    </w:p>
    <w:p w14:paraId="7F9F0EE2" w14:textId="77777777" w:rsidR="006857A0" w:rsidRDefault="00BB1053" w:rsidP="006857A0">
      <w:pPr>
        <w:pStyle w:val="Titredunchapitre"/>
      </w:pPr>
      <w:bookmarkStart w:id="57" w:name="_Toc30167793"/>
      <w:bookmarkEnd w:id="55"/>
      <w:bookmarkEnd w:id="56"/>
      <w:r>
        <w:t>Champignon</w:t>
      </w:r>
      <w:r w:rsidR="006857A0">
        <w:t xml:space="preserve"> I</w:t>
      </w:r>
      <w:bookmarkEnd w:id="57"/>
    </w:p>
    <w:p w14:paraId="140AE027" w14:textId="77777777" w:rsidR="006857A0" w:rsidRDefault="006857A0"/>
    <w:p w14:paraId="0045F457" w14:textId="77777777" w:rsidR="006857A0" w:rsidRDefault="006857A0"/>
    <w:p w14:paraId="16BB5B9D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2CB65DBF" w14:textId="77777777" w:rsidR="006857A0" w:rsidRDefault="006857A0">
      <w:pPr>
        <w:pStyle w:val="Titredunchapitre"/>
      </w:pPr>
      <w:bookmarkStart w:id="58" w:name="_Toc10813787"/>
      <w:bookmarkStart w:id="59" w:name="_Toc11424813"/>
      <w:bookmarkStart w:id="60" w:name="_Toc11424843"/>
      <w:bookmarkStart w:id="61" w:name="_Toc11555390"/>
      <w:bookmarkStart w:id="62" w:name="_Toc11555435"/>
      <w:bookmarkStart w:id="63" w:name="_Toc11555465"/>
      <w:bookmarkStart w:id="64" w:name="_Toc11556884"/>
      <w:bookmarkStart w:id="65" w:name="_Toc30167794"/>
      <w:r>
        <w:lastRenderedPageBreak/>
        <w:t xml:space="preserve">CHAPITRE </w:t>
      </w:r>
      <w:bookmarkStart w:id="66" w:name="_Toc10813788"/>
      <w:bookmarkEnd w:id="58"/>
      <w:bookmarkEnd w:id="59"/>
      <w:bookmarkEnd w:id="60"/>
      <w:bookmarkEnd w:id="61"/>
      <w:bookmarkEnd w:id="62"/>
      <w:bookmarkEnd w:id="63"/>
      <w:bookmarkEnd w:id="64"/>
      <w:r>
        <w:t>II</w:t>
      </w:r>
      <w:bookmarkEnd w:id="65"/>
    </w:p>
    <w:p w14:paraId="6B3723B5" w14:textId="77777777" w:rsidR="006857A0" w:rsidRDefault="006857A0">
      <w:pPr>
        <w:pStyle w:val="Titredunchapitre"/>
      </w:pPr>
      <w:bookmarkStart w:id="67" w:name="_Toc11424814"/>
      <w:bookmarkStart w:id="68" w:name="_Toc11424844"/>
      <w:bookmarkStart w:id="69" w:name="_Toc11555391"/>
      <w:bookmarkStart w:id="70" w:name="_Toc11555436"/>
      <w:bookmarkStart w:id="71" w:name="_Toc11555466"/>
      <w:bookmarkStart w:id="72" w:name="_Toc11556885"/>
      <w:bookmarkStart w:id="73" w:name="_Toc30167795"/>
      <w:r>
        <w:t xml:space="preserve">TITRE DU CHAPITRE </w:t>
      </w:r>
      <w:bookmarkEnd w:id="66"/>
      <w:bookmarkEnd w:id="67"/>
      <w:bookmarkEnd w:id="68"/>
      <w:bookmarkEnd w:id="69"/>
      <w:bookmarkEnd w:id="70"/>
      <w:bookmarkEnd w:id="71"/>
      <w:bookmarkEnd w:id="72"/>
      <w:r>
        <w:t>II</w:t>
      </w:r>
      <w:bookmarkEnd w:id="73"/>
    </w:p>
    <w:p w14:paraId="3D61D96E" w14:textId="77777777" w:rsidR="006857A0" w:rsidRDefault="006857A0"/>
    <w:p w14:paraId="6DDF2268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  <w:r>
        <w:t>l</w:t>
      </w:r>
    </w:p>
    <w:p w14:paraId="2437DAA2" w14:textId="77777777" w:rsidR="006857A0" w:rsidRDefault="006857A0">
      <w:pPr>
        <w:pStyle w:val="Titredunchapitre"/>
      </w:pPr>
      <w:bookmarkStart w:id="74" w:name="_Toc10812791"/>
      <w:bookmarkStart w:id="75" w:name="_Toc10813789"/>
      <w:bookmarkStart w:id="76" w:name="_Toc11424817"/>
      <w:bookmarkStart w:id="77" w:name="_Toc11424847"/>
      <w:bookmarkStart w:id="78" w:name="_Toc11555394"/>
      <w:bookmarkStart w:id="79" w:name="_Toc11555439"/>
      <w:bookmarkStart w:id="80" w:name="_Toc11555469"/>
      <w:bookmarkStart w:id="81" w:name="_Toc11556888"/>
      <w:bookmarkStart w:id="82" w:name="_Toc30167796"/>
      <w:r>
        <w:lastRenderedPageBreak/>
        <w:t xml:space="preserve">CHAPITRE 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t>III</w:t>
      </w:r>
      <w:bookmarkEnd w:id="82"/>
    </w:p>
    <w:p w14:paraId="0DCB2D3B" w14:textId="77777777" w:rsidR="006857A0" w:rsidRDefault="006857A0">
      <w:pPr>
        <w:pStyle w:val="Titredunchapitre"/>
      </w:pPr>
      <w:bookmarkStart w:id="83" w:name="_Toc10812792"/>
      <w:bookmarkStart w:id="84" w:name="_Toc10813790"/>
      <w:bookmarkStart w:id="85" w:name="_Toc11424818"/>
      <w:bookmarkStart w:id="86" w:name="_Toc11424848"/>
      <w:bookmarkStart w:id="87" w:name="_Toc11555395"/>
      <w:bookmarkStart w:id="88" w:name="_Toc11555440"/>
      <w:bookmarkStart w:id="89" w:name="_Toc11555470"/>
      <w:bookmarkStart w:id="90" w:name="_Toc11556889"/>
      <w:bookmarkStart w:id="91" w:name="_Toc30167797"/>
      <w:r>
        <w:t xml:space="preserve">TITRE DU CHAPITRE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t>III</w:t>
      </w:r>
      <w:bookmarkEnd w:id="91"/>
    </w:p>
    <w:p w14:paraId="4692E2A3" w14:textId="77777777" w:rsidR="006857A0" w:rsidRDefault="006857A0"/>
    <w:p w14:paraId="0C0D5585" w14:textId="77777777" w:rsidR="006857A0" w:rsidRDefault="006857A0"/>
    <w:p w14:paraId="76967BAC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061363B5" w14:textId="77777777" w:rsidR="006857A0" w:rsidRDefault="006857A0">
      <w:pPr>
        <w:pStyle w:val="Titredunchapitre"/>
      </w:pPr>
      <w:bookmarkStart w:id="92" w:name="_Toc10812793"/>
      <w:bookmarkStart w:id="93" w:name="_Toc10813791"/>
      <w:bookmarkStart w:id="94" w:name="_Toc11424821"/>
      <w:bookmarkStart w:id="95" w:name="_Toc11424851"/>
      <w:bookmarkStart w:id="96" w:name="_Toc11555398"/>
      <w:bookmarkStart w:id="97" w:name="_Toc11555443"/>
      <w:bookmarkStart w:id="98" w:name="_Toc11555473"/>
      <w:bookmarkStart w:id="99" w:name="_Toc11556892"/>
      <w:bookmarkStart w:id="100" w:name="_Toc30167798"/>
      <w:r>
        <w:lastRenderedPageBreak/>
        <w:t xml:space="preserve">CHAPITRE 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>IV</w:t>
      </w:r>
      <w:bookmarkEnd w:id="100"/>
    </w:p>
    <w:p w14:paraId="30E4D1B9" w14:textId="77777777" w:rsidR="006857A0" w:rsidRDefault="006857A0">
      <w:pPr>
        <w:pStyle w:val="Titredunchapitre"/>
      </w:pPr>
      <w:bookmarkStart w:id="101" w:name="_Toc10812794"/>
      <w:bookmarkStart w:id="102" w:name="_Toc10813792"/>
      <w:bookmarkStart w:id="103" w:name="_Toc11424822"/>
      <w:bookmarkStart w:id="104" w:name="_Toc11424852"/>
      <w:bookmarkStart w:id="105" w:name="_Toc11555399"/>
      <w:bookmarkStart w:id="106" w:name="_Toc11555444"/>
      <w:bookmarkStart w:id="107" w:name="_Toc11555474"/>
      <w:bookmarkStart w:id="108" w:name="_Toc11556893"/>
      <w:bookmarkStart w:id="109" w:name="_Toc30167799"/>
      <w:r>
        <w:t xml:space="preserve">TITRE DU CHAPITRE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>
        <w:t>IV</w:t>
      </w:r>
      <w:bookmarkEnd w:id="109"/>
    </w:p>
    <w:p w14:paraId="554E7E2C" w14:textId="77777777" w:rsidR="006857A0" w:rsidRDefault="006857A0"/>
    <w:p w14:paraId="3F4B4144" w14:textId="77777777" w:rsidR="006857A0" w:rsidRDefault="006857A0"/>
    <w:p w14:paraId="45139B07" w14:textId="77777777" w:rsidR="006857A0" w:rsidRDefault="006857A0"/>
    <w:p w14:paraId="1C2F46C5" w14:textId="77777777" w:rsidR="006857A0" w:rsidRDefault="006857A0"/>
    <w:p w14:paraId="5CBAA445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7F3CC773" w14:textId="77777777" w:rsidR="006857A0" w:rsidRDefault="006857A0">
      <w:pPr>
        <w:pStyle w:val="Titredunepage"/>
      </w:pPr>
      <w:bookmarkStart w:id="110" w:name="_Toc11424823"/>
      <w:bookmarkStart w:id="111" w:name="_Toc11424853"/>
      <w:bookmarkStart w:id="112" w:name="_Toc11555400"/>
      <w:bookmarkStart w:id="113" w:name="_Toc11555445"/>
      <w:bookmarkStart w:id="114" w:name="_Toc11555475"/>
      <w:bookmarkStart w:id="115" w:name="_Toc11556894"/>
      <w:bookmarkStart w:id="116" w:name="_Toc30167800"/>
      <w:r>
        <w:lastRenderedPageBreak/>
        <w:t>CONCLUSION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59BC858E" w14:textId="77777777" w:rsidR="006857A0" w:rsidRDefault="006857A0"/>
    <w:p w14:paraId="305C7F50" w14:textId="77777777" w:rsidR="006857A0" w:rsidRDefault="006857A0"/>
    <w:p w14:paraId="678CFB06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268702A7" w14:textId="77777777" w:rsidR="006857A0" w:rsidRDefault="006857A0">
      <w:pPr>
        <w:pStyle w:val="Titredunepage"/>
      </w:pPr>
      <w:bookmarkStart w:id="117" w:name="_Toc11424824"/>
      <w:bookmarkStart w:id="118" w:name="_Toc11424854"/>
      <w:bookmarkStart w:id="119" w:name="_Toc11555401"/>
      <w:bookmarkStart w:id="120" w:name="_Toc11555446"/>
      <w:bookmarkStart w:id="121" w:name="_Toc11555476"/>
      <w:bookmarkStart w:id="122" w:name="_Toc11556895"/>
      <w:bookmarkStart w:id="123" w:name="_Toc30167801"/>
      <w:r>
        <w:lastRenderedPageBreak/>
        <w:t>RÉFÉRENCES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247D829B" w14:textId="77777777" w:rsidR="006857A0" w:rsidRDefault="006857A0">
      <w:pPr>
        <w:pStyle w:val="Rfrencesbibliographiques"/>
      </w:pPr>
    </w:p>
    <w:p w14:paraId="7E084826" w14:textId="77777777" w:rsidR="006857A0" w:rsidRDefault="006857A0">
      <w:pPr>
        <w:pStyle w:val="Rfrencesbibliographiques"/>
      </w:pPr>
      <w:r>
        <w:t>Pour connaître les normes de présentation des références, visitez le document préparé à cet effet.</w:t>
      </w:r>
    </w:p>
    <w:p w14:paraId="1EC4E3D3" w14:textId="77777777" w:rsidR="006857A0" w:rsidRDefault="006857A0"/>
    <w:p w14:paraId="0264DF9C" w14:textId="77777777" w:rsidR="006857A0" w:rsidRDefault="00D01223">
      <w:hyperlink r:id="rId9" w:history="1">
        <w:r>
          <w:rPr>
            <w:rFonts w:ascii="Courier" w:hAnsi="Courier" w:cs="Courier"/>
            <w:color w:val="202D85"/>
            <w:sz w:val="26"/>
            <w:szCs w:val="26"/>
            <w:u w:val="single" w:color="202D85"/>
            <w:lang w:val="fr-FR" w:eastAsia="fr-FR"/>
          </w:rPr>
          <w:t>http://benhur.teluq.uquebec.ca/~mcouture/apa/</w:t>
        </w:r>
      </w:hyperlink>
    </w:p>
    <w:p w14:paraId="72E321DC" w14:textId="77777777" w:rsidR="006857A0" w:rsidRDefault="006857A0"/>
    <w:p w14:paraId="0E96EBFD" w14:textId="77777777" w:rsidR="006857A0" w:rsidRDefault="006857A0">
      <w:pPr>
        <w:pStyle w:val="Rfrencesbibliographiques"/>
      </w:pPr>
    </w:p>
    <w:p w14:paraId="4EE80514" w14:textId="77777777" w:rsidR="006857A0" w:rsidRDefault="006857A0">
      <w:pPr>
        <w:pStyle w:val="Rfrencesbibliographiques"/>
      </w:pPr>
    </w:p>
    <w:p w14:paraId="3617A4A3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4413C8EC" w14:textId="77777777" w:rsidR="006857A0" w:rsidRDefault="006857A0">
      <w:pPr>
        <w:pStyle w:val="Titreduneappendice"/>
        <w:rPr>
          <w:lang w:val="fr-CA"/>
        </w:rPr>
      </w:pPr>
      <w:bookmarkStart w:id="124" w:name="_Toc10812797"/>
      <w:bookmarkStart w:id="125" w:name="_Toc10813795"/>
      <w:bookmarkStart w:id="126" w:name="_Toc11424825"/>
      <w:bookmarkStart w:id="127" w:name="_Toc11424855"/>
      <w:bookmarkStart w:id="128" w:name="_Toc11555402"/>
      <w:bookmarkStart w:id="129" w:name="_Toc11555447"/>
      <w:bookmarkStart w:id="130" w:name="_Toc11555477"/>
      <w:bookmarkStart w:id="131" w:name="_Toc11556896"/>
      <w:bookmarkStart w:id="132" w:name="_Toc30167802"/>
      <w:r>
        <w:rPr>
          <w:lang w:val="fr-CA"/>
        </w:rPr>
        <w:lastRenderedPageBreak/>
        <w:t>APPENDICE A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460FD90E" w14:textId="77777777" w:rsidR="006857A0" w:rsidRDefault="006857A0">
      <w:pPr>
        <w:pStyle w:val="Titreduneappendice"/>
        <w:rPr>
          <w:lang w:val="fr-CA"/>
        </w:rPr>
      </w:pPr>
      <w:bookmarkStart w:id="133" w:name="_Toc11424826"/>
      <w:bookmarkStart w:id="134" w:name="_Toc11424856"/>
      <w:bookmarkStart w:id="135" w:name="_Toc11555403"/>
      <w:bookmarkStart w:id="136" w:name="_Toc11555448"/>
      <w:bookmarkStart w:id="137" w:name="_Toc11555478"/>
      <w:bookmarkStart w:id="138" w:name="_Toc11556897"/>
      <w:bookmarkStart w:id="139" w:name="_Toc30167803"/>
      <w:r>
        <w:rPr>
          <w:lang w:val="fr-CA"/>
        </w:rPr>
        <w:t>TITRE DE L’APPENDICE A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6906C753" w14:textId="77777777" w:rsidR="006857A0" w:rsidRDefault="006857A0"/>
    <w:p w14:paraId="4419A1CE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26612FD5" w14:textId="77777777" w:rsidR="006857A0" w:rsidRDefault="006857A0">
      <w:pPr>
        <w:pStyle w:val="Titreduneappendice"/>
        <w:rPr>
          <w:lang w:val="fr-CA"/>
        </w:rPr>
      </w:pPr>
      <w:bookmarkStart w:id="140" w:name="_Toc11424827"/>
      <w:bookmarkStart w:id="141" w:name="_Toc11424857"/>
      <w:bookmarkStart w:id="142" w:name="_Toc11555404"/>
      <w:bookmarkStart w:id="143" w:name="_Toc11555449"/>
      <w:bookmarkStart w:id="144" w:name="_Toc11555479"/>
      <w:bookmarkStart w:id="145" w:name="_Toc11556898"/>
      <w:bookmarkStart w:id="146" w:name="_Toc30167804"/>
      <w:r>
        <w:rPr>
          <w:lang w:val="fr-CA"/>
        </w:rPr>
        <w:lastRenderedPageBreak/>
        <w:t>APPENDICE B</w:t>
      </w:r>
      <w:bookmarkEnd w:id="140"/>
      <w:bookmarkEnd w:id="141"/>
      <w:bookmarkEnd w:id="142"/>
      <w:bookmarkEnd w:id="143"/>
      <w:bookmarkEnd w:id="144"/>
      <w:bookmarkEnd w:id="145"/>
      <w:bookmarkEnd w:id="146"/>
    </w:p>
    <w:p w14:paraId="7974C99B" w14:textId="77777777" w:rsidR="006857A0" w:rsidRDefault="006857A0">
      <w:pPr>
        <w:pStyle w:val="Titreduneappendice"/>
        <w:rPr>
          <w:lang w:val="fr-CA"/>
        </w:rPr>
      </w:pPr>
      <w:bookmarkStart w:id="147" w:name="_Toc11424828"/>
      <w:bookmarkStart w:id="148" w:name="_Toc11424858"/>
      <w:bookmarkStart w:id="149" w:name="_Toc11555405"/>
      <w:bookmarkStart w:id="150" w:name="_Toc11555450"/>
      <w:bookmarkStart w:id="151" w:name="_Toc11555480"/>
      <w:bookmarkStart w:id="152" w:name="_Toc11556899"/>
      <w:bookmarkStart w:id="153" w:name="_Toc30167805"/>
      <w:r>
        <w:rPr>
          <w:lang w:val="fr-CA"/>
        </w:rPr>
        <w:t>TITRE DE L’APPENDICE B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1067273D" w14:textId="77777777" w:rsidR="006857A0" w:rsidRDefault="006857A0"/>
    <w:p w14:paraId="6059003D" w14:textId="77777777" w:rsidR="006857A0" w:rsidRDefault="006857A0">
      <w:p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</w:p>
    <w:p w14:paraId="516AFD06" w14:textId="77777777" w:rsidR="006857A0" w:rsidRDefault="006857A0">
      <w:pPr>
        <w:pStyle w:val="Titreduneappendice"/>
        <w:rPr>
          <w:lang w:val="fr-CA"/>
        </w:rPr>
      </w:pPr>
      <w:bookmarkStart w:id="154" w:name="_Toc11424829"/>
      <w:bookmarkStart w:id="155" w:name="_Toc11424859"/>
      <w:bookmarkStart w:id="156" w:name="_Toc11555406"/>
      <w:bookmarkStart w:id="157" w:name="_Toc11555451"/>
      <w:bookmarkStart w:id="158" w:name="_Toc11555481"/>
      <w:bookmarkStart w:id="159" w:name="_Toc11556900"/>
      <w:bookmarkStart w:id="160" w:name="_Toc30167806"/>
      <w:r>
        <w:rPr>
          <w:lang w:val="fr-CA"/>
        </w:rPr>
        <w:lastRenderedPageBreak/>
        <w:t>APPENDICE C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1079B95B" w14:textId="77777777" w:rsidR="006857A0" w:rsidRDefault="006857A0">
      <w:pPr>
        <w:pStyle w:val="Titreduneappendice"/>
        <w:rPr>
          <w:lang w:val="fr-CA"/>
        </w:rPr>
        <w:sectPr w:rsidR="006857A0">
          <w:pgSz w:w="12240" w:h="15840" w:code="1"/>
          <w:pgMar w:top="2268" w:right="1701" w:bottom="1701" w:left="2268" w:header="1701" w:footer="1134" w:gutter="0"/>
          <w:cols w:space="708"/>
          <w:titlePg/>
          <w:docGrid w:linePitch="360"/>
        </w:sectPr>
      </w:pPr>
      <w:bookmarkStart w:id="161" w:name="_Toc11424830"/>
      <w:bookmarkStart w:id="162" w:name="_Toc11424860"/>
      <w:bookmarkStart w:id="163" w:name="_Toc11555407"/>
      <w:bookmarkStart w:id="164" w:name="_Toc11555452"/>
      <w:bookmarkStart w:id="165" w:name="_Toc11555482"/>
      <w:bookmarkStart w:id="166" w:name="_Toc11556901"/>
      <w:bookmarkStart w:id="167" w:name="_Toc30167807"/>
      <w:r>
        <w:rPr>
          <w:lang w:val="fr-CA"/>
        </w:rPr>
        <w:t>TITRE DE L’APPENDICE C</w:t>
      </w:r>
      <w:bookmarkEnd w:id="161"/>
      <w:bookmarkEnd w:id="162"/>
      <w:bookmarkEnd w:id="163"/>
      <w:bookmarkEnd w:id="164"/>
      <w:bookmarkEnd w:id="165"/>
      <w:bookmarkEnd w:id="166"/>
      <w:bookmarkEnd w:id="167"/>
    </w:p>
    <w:p w14:paraId="28C89A4C" w14:textId="77777777" w:rsidR="006857A0" w:rsidRDefault="006857A0">
      <w:pPr>
        <w:pStyle w:val="Titreduneappendice"/>
        <w:rPr>
          <w:lang w:val="fr-CA"/>
        </w:rPr>
      </w:pPr>
      <w:bookmarkStart w:id="168" w:name="_Toc30167808"/>
      <w:r>
        <w:rPr>
          <w:lang w:val="fr-CA"/>
        </w:rPr>
        <w:lastRenderedPageBreak/>
        <w:t>APPENDICE D</w:t>
      </w:r>
      <w:bookmarkEnd w:id="168"/>
    </w:p>
    <w:p w14:paraId="32D41EF7" w14:textId="77777777" w:rsidR="006857A0" w:rsidRDefault="006857A0">
      <w:pPr>
        <w:pStyle w:val="Titreduneappendice"/>
        <w:rPr>
          <w:lang w:val="fr-CA"/>
        </w:rPr>
      </w:pPr>
      <w:bookmarkStart w:id="169" w:name="_Toc30167809"/>
      <w:r>
        <w:rPr>
          <w:lang w:val="fr-CA"/>
        </w:rPr>
        <w:t>TITRE DE L’APPENDICE D</w:t>
      </w:r>
      <w:bookmarkEnd w:id="169"/>
    </w:p>
    <w:p w14:paraId="0EB4BCE7" w14:textId="77777777" w:rsidR="006857A0" w:rsidRDefault="006857A0"/>
    <w:p w14:paraId="46BFB539" w14:textId="77777777" w:rsidR="006857A0" w:rsidRDefault="006857A0">
      <w:pPr>
        <w:pStyle w:val="Titreduneappendice"/>
        <w:rPr>
          <w:lang w:val="fr-CA"/>
        </w:rPr>
      </w:pPr>
    </w:p>
    <w:p w14:paraId="4398143D" w14:textId="77777777" w:rsidR="006857A0" w:rsidRDefault="006857A0"/>
    <w:p w14:paraId="3C4D3B68" w14:textId="77777777" w:rsidR="006857A0" w:rsidRDefault="006857A0"/>
    <w:sectPr w:rsidR="006857A0">
      <w:pgSz w:w="12240" w:h="15840" w:code="1"/>
      <w:pgMar w:top="2268" w:right="1701" w:bottom="1701" w:left="2268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7921" w14:textId="77777777" w:rsidR="00B926B8" w:rsidRDefault="00B926B8">
      <w:r>
        <w:separator/>
      </w:r>
    </w:p>
  </w:endnote>
  <w:endnote w:type="continuationSeparator" w:id="0">
    <w:p w14:paraId="5CE1FD8A" w14:textId="77777777" w:rsidR="00B926B8" w:rsidRDefault="00B9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D70D" w14:textId="77777777" w:rsidR="00B926B8" w:rsidRDefault="00B926B8">
      <w:r>
        <w:separator/>
      </w:r>
    </w:p>
  </w:footnote>
  <w:footnote w:type="continuationSeparator" w:id="0">
    <w:p w14:paraId="2303F3D5" w14:textId="77777777" w:rsidR="00B926B8" w:rsidRDefault="00B9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04FE" w14:textId="77777777" w:rsidR="006857A0" w:rsidRDefault="006857A0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D56B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F627137" w14:textId="77777777" w:rsidR="006857A0" w:rsidRDefault="006857A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1495" w14:textId="77777777" w:rsidR="006857A0" w:rsidRDefault="006857A0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D56B8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C24AA">
      <w:rPr>
        <w:rStyle w:val="Numrodepage"/>
        <w:noProof/>
      </w:rPr>
      <w:t>ii</w:t>
    </w:r>
    <w:r>
      <w:rPr>
        <w:rStyle w:val="Numrodepage"/>
      </w:rPr>
      <w:fldChar w:fldCharType="end"/>
    </w:r>
  </w:p>
  <w:p w14:paraId="701A5185" w14:textId="77777777" w:rsidR="006857A0" w:rsidRDefault="006857A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9CA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AA748C6"/>
    <w:multiLevelType w:val="multilevel"/>
    <w:tmpl w:val="1BD2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7D"/>
    <w:rsid w:val="00012DC9"/>
    <w:rsid w:val="000E15C7"/>
    <w:rsid w:val="00215379"/>
    <w:rsid w:val="0035018F"/>
    <w:rsid w:val="0046481D"/>
    <w:rsid w:val="004C5882"/>
    <w:rsid w:val="006857A0"/>
    <w:rsid w:val="00833839"/>
    <w:rsid w:val="00863760"/>
    <w:rsid w:val="008F2A72"/>
    <w:rsid w:val="00901285"/>
    <w:rsid w:val="009C24AA"/>
    <w:rsid w:val="00AD56B8"/>
    <w:rsid w:val="00B21214"/>
    <w:rsid w:val="00B926B8"/>
    <w:rsid w:val="00BB1053"/>
    <w:rsid w:val="00D01223"/>
    <w:rsid w:val="00DF6D53"/>
    <w:rsid w:val="00E25AC3"/>
    <w:rsid w:val="00E34AD2"/>
    <w:rsid w:val="00E73585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004547"/>
  <w14:defaultImageDpi w14:val="300"/>
  <w15:chartTrackingRefBased/>
  <w15:docId w15:val="{C013CEA5-87A7-4807-BE11-633B7397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120" w:after="720" w:line="240" w:lineRule="auto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600" w:line="240" w:lineRule="auto"/>
      <w:jc w:val="center"/>
      <w:outlineLvl w:val="1"/>
    </w:pPr>
    <w:rPr>
      <w:caps/>
    </w:rPr>
  </w:style>
  <w:style w:type="paragraph" w:styleId="Titre3">
    <w:name w:val="heading 3"/>
    <w:basedOn w:val="Normal"/>
    <w:next w:val="Normal"/>
    <w:qFormat/>
    <w:pPr>
      <w:keepNext/>
      <w:spacing w:before="480" w:after="360" w:line="240" w:lineRule="auto"/>
      <w:outlineLvl w:val="2"/>
    </w:pPr>
    <w:rPr>
      <w:caps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dunepage">
    <w:name w:val="Titre d'une page"/>
    <w:basedOn w:val="Titre2"/>
    <w:next w:val="Normal"/>
    <w:pPr>
      <w:contextualSpacing/>
    </w:pPr>
    <w:rPr>
      <w:b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after="240" w:line="360" w:lineRule="auto"/>
      <w:contextualSpacing/>
    </w:pPr>
    <w:rPr>
      <w:b/>
      <w:bCs/>
      <w:caps w:val="0"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semiHidden/>
    <w:rsid w:val="0056709E"/>
    <w:pPr>
      <w:tabs>
        <w:tab w:val="right" w:leader="dot" w:pos="8261"/>
      </w:tabs>
      <w:spacing w:before="120" w:after="24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semiHidden/>
    <w:rsid w:val="0056709E"/>
    <w:pPr>
      <w:tabs>
        <w:tab w:val="right" w:leader="dot" w:pos="8261"/>
      </w:tabs>
      <w:spacing w:before="240" w:after="240" w:line="240" w:lineRule="auto"/>
      <w:contextualSpacing/>
    </w:pPr>
    <w:rPr>
      <w:rFonts w:eastAsia="Times New Roman"/>
      <w:lang w:eastAsia="en-US"/>
    </w:rPr>
  </w:style>
  <w:style w:type="paragraph" w:styleId="TM3">
    <w:name w:val="toc 3"/>
    <w:basedOn w:val="Normal"/>
    <w:next w:val="Normal"/>
    <w:autoRedefine/>
    <w:semiHidden/>
    <w:rsid w:val="0056709E"/>
    <w:pPr>
      <w:tabs>
        <w:tab w:val="right" w:leader="dot" w:pos="8261"/>
      </w:tabs>
      <w:snapToGrid w:val="0"/>
      <w:spacing w:before="240" w:after="120" w:line="240" w:lineRule="auto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paragraph" w:styleId="Textedebulles">
    <w:name w:val="Balloon Text"/>
    <w:basedOn w:val="Normal"/>
    <w:semiHidden/>
    <w:rsid w:val="00B012A3"/>
    <w:rPr>
      <w:rFonts w:ascii="Tahoma" w:hAnsi="Tahoma" w:cs="Tahoma"/>
      <w:sz w:val="16"/>
      <w:szCs w:val="16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Grillecouleur-Accent1">
    <w:name w:val="Colorful Grid Accent 1"/>
    <w:basedOn w:val="Normal"/>
    <w:next w:val="Normal"/>
    <w:qFormat/>
    <w:pPr>
      <w:spacing w:line="240" w:lineRule="auto"/>
      <w:ind w:left="567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qFormat/>
    <w:rPr>
      <w:i/>
      <w:i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rPr>
      <w:i/>
      <w:iCs/>
    </w:rPr>
  </w:style>
  <w:style w:type="character" w:styleId="CodeHTML">
    <w:name w:val="HTML Code"/>
    <w:rPr>
      <w:rFonts w:ascii="Courier New" w:hAnsi="Courier New" w:cs="Courier New"/>
      <w:sz w:val="20"/>
      <w:szCs w:val="20"/>
    </w:rPr>
  </w:style>
  <w:style w:type="character" w:styleId="DfinitionHTML">
    <w:name w:val="HTML Definition"/>
    <w:rPr>
      <w:i/>
      <w:iCs/>
    </w:rPr>
  </w:style>
  <w:style w:type="character" w:styleId="ClavierHTML">
    <w:name w:val="HTML Keyboard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rPr>
      <w:rFonts w:ascii="Courier New" w:hAnsi="Courier New" w:cs="Courier New"/>
    </w:rPr>
  </w:style>
  <w:style w:type="character" w:styleId="MachinecrireHTML">
    <w:name w:val="HTML Typewriter"/>
    <w:rPr>
      <w:rFonts w:ascii="Courier New" w:hAnsi="Courier New" w:cs="Courier New"/>
      <w:sz w:val="20"/>
      <w:szCs w:val="20"/>
    </w:rPr>
  </w:style>
  <w:style w:type="character" w:styleId="VariableHTML">
    <w:name w:val="HTML Variable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qFormat/>
    <w:rPr>
      <w:b/>
      <w:bCs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  <w:jc w:val="left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pPr>
      <w:jc w:val="left"/>
    </w:pPr>
    <w:rPr>
      <w:rFonts w:eastAsia="Times New Roman"/>
    </w:rPr>
  </w:style>
  <w:style w:type="paragraph" w:customStyle="1" w:styleId="Pieddeprempage">
    <w:name w:val="Pied de prem. page"/>
    <w:basedOn w:val="Pieddepage"/>
    <w:rsid w:val="00642446"/>
    <w:pPr>
      <w:keepLines/>
      <w:tabs>
        <w:tab w:val="clear" w:pos="8640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" w:eastAsia="Times New Roman" w:hAnsi="Times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nhur.teluq.uquebec.ca/~mcouture/ap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frenis\Bureau\PR&#201;SENTATION%20D'UNE%20TH&#200;SE%20(UQAM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PRÉSENTATION D'UNE THÈSE (UQAM).dot</Template>
  <TotalTime>1</TotalTime>
  <Pages>19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</vt:lpstr>
    </vt:vector>
  </TitlesOfParts>
  <Manager>nault.genevieve@uqam.ca</Manager>
  <Company>UQAM</Company>
  <LinksUpToDate>false</LinksUpToDate>
  <CharactersWithSpaces>3034</CharactersWithSpaces>
  <SharedDoc>false</SharedDoc>
  <HLinks>
    <vt:vector size="150" baseType="variant">
      <vt:variant>
        <vt:i4>262153</vt:i4>
      </vt:variant>
      <vt:variant>
        <vt:i4>150</vt:i4>
      </vt:variant>
      <vt:variant>
        <vt:i4>0</vt:i4>
      </vt:variant>
      <vt:variant>
        <vt:i4>5</vt:i4>
      </vt:variant>
      <vt:variant>
        <vt:lpwstr>http://benhur.teluq.uquebec.ca/~mcouture/apa/</vt:lpwstr>
      </vt:variant>
      <vt:variant>
        <vt:lpwstr/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_Toc30167809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_Toc30167808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_Toc30167807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_Toc30167806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_Toc30167805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_Toc30167804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_Toc30167803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_Toc30167802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_Toc30167801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_Toc30167800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_Toc30167799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_Toc30167798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_Toc30167797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_Toc30167796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_Toc30167795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_Toc30167794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_Toc30167793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_Toc30167792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_Toc30167791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_Toc30167790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_Toc30167789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_Toc30167788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_Toc30167787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_Toc30167786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</dc:title>
  <dc:subject>Document modèle de la thèse</dc:subject>
  <dc:creator>Janet Savard</dc:creator>
  <cp:keywords/>
  <cp:lastModifiedBy>Dontigny, Carole</cp:lastModifiedBy>
  <cp:revision>2</cp:revision>
  <cp:lastPrinted>2010-04-24T21:03:00Z</cp:lastPrinted>
  <dcterms:created xsi:type="dcterms:W3CDTF">2022-09-19T15:43:00Z</dcterms:created>
  <dcterms:modified xsi:type="dcterms:W3CDTF">2022-09-19T15:43:00Z</dcterms:modified>
</cp:coreProperties>
</file>