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94EA1" w14:textId="77777777" w:rsidR="000B3A9E" w:rsidRDefault="000B3A9E">
      <w:pPr>
        <w:spacing w:line="240" w:lineRule="auto"/>
        <w:jc w:val="center"/>
      </w:pPr>
    </w:p>
    <w:p w14:paraId="4A8A7232" w14:textId="0CD6D9DC" w:rsidR="000B3A9E" w:rsidRDefault="00D52A64">
      <w:pPr>
        <w:spacing w:line="240" w:lineRule="auto"/>
        <w:jc w:val="center"/>
      </w:pPr>
      <w:r>
        <w:t>UNIVERSITÉ DU QUÉBEC À TROIS-RIVIÈRES</w:t>
      </w:r>
    </w:p>
    <w:p w14:paraId="3C4BBDCF" w14:textId="77777777" w:rsidR="000B3A9E" w:rsidRDefault="000B3A9E">
      <w:pPr>
        <w:spacing w:line="240" w:lineRule="auto"/>
        <w:jc w:val="center"/>
      </w:pPr>
    </w:p>
    <w:p w14:paraId="40BD7947" w14:textId="77777777" w:rsidR="000B3A9E" w:rsidRDefault="000B3A9E">
      <w:pPr>
        <w:spacing w:line="240" w:lineRule="auto"/>
        <w:jc w:val="center"/>
      </w:pPr>
    </w:p>
    <w:p w14:paraId="3FE272C8" w14:textId="77777777" w:rsidR="00756DE7" w:rsidRDefault="00756DE7">
      <w:pPr>
        <w:spacing w:line="240" w:lineRule="auto"/>
        <w:jc w:val="center"/>
      </w:pPr>
    </w:p>
    <w:p w14:paraId="6D5A4243" w14:textId="77777777" w:rsidR="00756DE7" w:rsidRDefault="00756DE7">
      <w:pPr>
        <w:spacing w:line="240" w:lineRule="auto"/>
        <w:jc w:val="center"/>
      </w:pPr>
    </w:p>
    <w:p w14:paraId="3AACFBDA" w14:textId="77777777" w:rsidR="000B3A9E" w:rsidRDefault="000B3A9E">
      <w:pPr>
        <w:spacing w:line="240" w:lineRule="auto"/>
        <w:jc w:val="center"/>
      </w:pPr>
    </w:p>
    <w:p w14:paraId="1946A93F" w14:textId="77777777" w:rsidR="000B3A9E" w:rsidRDefault="000B3A9E">
      <w:pPr>
        <w:spacing w:line="240" w:lineRule="auto"/>
        <w:jc w:val="center"/>
      </w:pPr>
    </w:p>
    <w:p w14:paraId="46D7A190" w14:textId="77777777" w:rsidR="000B3A9E" w:rsidRDefault="000B3A9E">
      <w:pPr>
        <w:spacing w:line="240" w:lineRule="auto"/>
        <w:jc w:val="center"/>
      </w:pPr>
      <w:r>
        <w:t xml:space="preserve">TITRE </w:t>
      </w:r>
      <w:r w:rsidR="00341BF5">
        <w:t>DE L’AVANT-PROJET</w:t>
      </w:r>
    </w:p>
    <w:p w14:paraId="595DFCAF" w14:textId="77777777" w:rsidR="000B3A9E" w:rsidRDefault="000B3A9E">
      <w:pPr>
        <w:spacing w:line="240" w:lineRule="auto"/>
        <w:jc w:val="center"/>
      </w:pPr>
    </w:p>
    <w:p w14:paraId="05B3AA95" w14:textId="77777777" w:rsidR="000B3A9E" w:rsidRDefault="000B3A9E">
      <w:pPr>
        <w:spacing w:line="240" w:lineRule="auto"/>
        <w:jc w:val="center"/>
      </w:pPr>
    </w:p>
    <w:p w14:paraId="58A3C3E9" w14:textId="77777777" w:rsidR="000B3A9E" w:rsidRDefault="000B3A9E">
      <w:pPr>
        <w:spacing w:line="240" w:lineRule="auto"/>
        <w:jc w:val="center"/>
      </w:pPr>
    </w:p>
    <w:p w14:paraId="1D9F9AD0" w14:textId="77777777" w:rsidR="000B3A9E" w:rsidRDefault="000B3A9E">
      <w:pPr>
        <w:spacing w:line="240" w:lineRule="auto"/>
        <w:jc w:val="center"/>
      </w:pPr>
    </w:p>
    <w:p w14:paraId="0F02D6E3" w14:textId="77777777" w:rsidR="000B3A9E" w:rsidRDefault="000B3A9E">
      <w:pPr>
        <w:spacing w:line="240" w:lineRule="auto"/>
        <w:jc w:val="center"/>
      </w:pPr>
    </w:p>
    <w:p w14:paraId="7AFA7437" w14:textId="77777777" w:rsidR="000B3A9E" w:rsidRDefault="000B3A9E">
      <w:pPr>
        <w:spacing w:line="240" w:lineRule="auto"/>
        <w:jc w:val="center"/>
      </w:pPr>
    </w:p>
    <w:p w14:paraId="75495332" w14:textId="77777777" w:rsidR="000B3A9E" w:rsidRDefault="000B3A9E">
      <w:pPr>
        <w:spacing w:line="240" w:lineRule="auto"/>
        <w:jc w:val="center"/>
      </w:pPr>
    </w:p>
    <w:p w14:paraId="190990B0" w14:textId="77777777" w:rsidR="000B3A9E" w:rsidRDefault="00341BF5">
      <w:pPr>
        <w:spacing w:line="240" w:lineRule="auto"/>
        <w:jc w:val="center"/>
      </w:pPr>
      <w:r>
        <w:t>AVANT-PROJET</w:t>
      </w:r>
    </w:p>
    <w:p w14:paraId="1F007C97" w14:textId="77777777" w:rsidR="000B3A9E" w:rsidRDefault="000B3A9E">
      <w:pPr>
        <w:spacing w:line="240" w:lineRule="auto"/>
        <w:jc w:val="center"/>
      </w:pPr>
    </w:p>
    <w:p w14:paraId="70B87FB9" w14:textId="77777777" w:rsidR="000B3A9E" w:rsidRDefault="00341BF5">
      <w:pPr>
        <w:spacing w:line="240" w:lineRule="auto"/>
        <w:jc w:val="center"/>
      </w:pPr>
      <w:r>
        <w:t>PRÉSENTÉ</w:t>
      </w:r>
    </w:p>
    <w:p w14:paraId="7108D85C" w14:textId="77777777" w:rsidR="000B3A9E" w:rsidRDefault="000B3A9E">
      <w:pPr>
        <w:spacing w:line="240" w:lineRule="auto"/>
        <w:jc w:val="center"/>
      </w:pPr>
    </w:p>
    <w:p w14:paraId="7B6140DF" w14:textId="77777777" w:rsidR="000B3A9E" w:rsidRDefault="000B3A9E">
      <w:pPr>
        <w:spacing w:line="240" w:lineRule="auto"/>
        <w:jc w:val="center"/>
      </w:pPr>
      <w:r>
        <w:t>COMME EXIGENCE PARTIELLE</w:t>
      </w:r>
    </w:p>
    <w:p w14:paraId="5D02AA2A" w14:textId="77777777" w:rsidR="000B3A9E" w:rsidRDefault="000B3A9E">
      <w:pPr>
        <w:spacing w:line="240" w:lineRule="auto"/>
        <w:jc w:val="center"/>
      </w:pPr>
    </w:p>
    <w:p w14:paraId="4A46F08A" w14:textId="77777777" w:rsidR="000B3A9E" w:rsidRDefault="00341BF5">
      <w:pPr>
        <w:spacing w:line="240" w:lineRule="auto"/>
        <w:jc w:val="center"/>
      </w:pPr>
      <w:r>
        <w:t xml:space="preserve">AU </w:t>
      </w:r>
      <w:r w:rsidRPr="00341BF5">
        <w:t>COMITÉ DE PROGRAMME DES CYCLES SUPÉRIEURS EN SCIENCES DE L'ÉDUCATION</w:t>
      </w:r>
    </w:p>
    <w:p w14:paraId="1E86AB76" w14:textId="77777777" w:rsidR="000B3A9E" w:rsidRDefault="000B3A9E">
      <w:pPr>
        <w:spacing w:line="240" w:lineRule="auto"/>
        <w:jc w:val="center"/>
      </w:pPr>
    </w:p>
    <w:p w14:paraId="2F6C92BA" w14:textId="77777777" w:rsidR="000B3A9E" w:rsidRDefault="000B3A9E">
      <w:pPr>
        <w:spacing w:line="240" w:lineRule="auto"/>
        <w:jc w:val="center"/>
      </w:pPr>
    </w:p>
    <w:p w14:paraId="7345C0A2" w14:textId="77777777" w:rsidR="000B3A9E" w:rsidRDefault="000B3A9E">
      <w:pPr>
        <w:spacing w:line="240" w:lineRule="auto"/>
        <w:jc w:val="center"/>
      </w:pPr>
    </w:p>
    <w:p w14:paraId="55FC099A" w14:textId="77777777" w:rsidR="000B3A9E" w:rsidRDefault="000B3A9E">
      <w:pPr>
        <w:spacing w:line="240" w:lineRule="auto"/>
        <w:jc w:val="center"/>
      </w:pPr>
    </w:p>
    <w:p w14:paraId="41093170" w14:textId="77777777" w:rsidR="000B3A9E" w:rsidRDefault="000B3A9E">
      <w:pPr>
        <w:spacing w:line="240" w:lineRule="auto"/>
        <w:jc w:val="center"/>
      </w:pPr>
      <w:r>
        <w:t>PAR</w:t>
      </w:r>
    </w:p>
    <w:p w14:paraId="18BA5D06" w14:textId="77777777" w:rsidR="000B3A9E" w:rsidRDefault="000B3A9E">
      <w:pPr>
        <w:spacing w:line="240" w:lineRule="auto"/>
        <w:jc w:val="center"/>
      </w:pPr>
    </w:p>
    <w:p w14:paraId="408F5FA9" w14:textId="77777777" w:rsidR="000B3A9E" w:rsidRDefault="000B3A9E">
      <w:pPr>
        <w:spacing w:line="240" w:lineRule="auto"/>
        <w:jc w:val="center"/>
      </w:pPr>
      <w:r>
        <w:t>VOTRE PRÉNOM ET VOTRE NOM</w:t>
      </w:r>
    </w:p>
    <w:p w14:paraId="57559DE0" w14:textId="77777777" w:rsidR="000B3A9E" w:rsidRDefault="000B3A9E">
      <w:pPr>
        <w:spacing w:line="240" w:lineRule="auto"/>
        <w:jc w:val="center"/>
      </w:pPr>
    </w:p>
    <w:p w14:paraId="0A967F28" w14:textId="77777777" w:rsidR="000B3A9E" w:rsidRDefault="000B3A9E">
      <w:pPr>
        <w:spacing w:line="240" w:lineRule="auto"/>
        <w:jc w:val="center"/>
      </w:pPr>
    </w:p>
    <w:p w14:paraId="4A98E0C5" w14:textId="77777777" w:rsidR="000B3A9E" w:rsidRDefault="000B3A9E">
      <w:pPr>
        <w:spacing w:line="240" w:lineRule="auto"/>
        <w:jc w:val="center"/>
      </w:pPr>
    </w:p>
    <w:p w14:paraId="65F3CB18" w14:textId="77777777" w:rsidR="000B3A9E" w:rsidRDefault="000B3A9E">
      <w:pPr>
        <w:spacing w:line="240" w:lineRule="auto"/>
        <w:jc w:val="center"/>
      </w:pPr>
    </w:p>
    <w:p w14:paraId="54C33647" w14:textId="77777777" w:rsidR="000B3A9E" w:rsidRDefault="000B3A9E">
      <w:pPr>
        <w:spacing w:line="240" w:lineRule="auto"/>
        <w:jc w:val="center"/>
      </w:pPr>
    </w:p>
    <w:p w14:paraId="60062479" w14:textId="77777777" w:rsidR="000B3A9E" w:rsidRDefault="000B3A9E">
      <w:pPr>
        <w:spacing w:line="240" w:lineRule="auto"/>
        <w:jc w:val="center"/>
      </w:pPr>
    </w:p>
    <w:p w14:paraId="66B21843" w14:textId="77777777" w:rsidR="000B3A9E" w:rsidRDefault="000B3A9E">
      <w:pPr>
        <w:spacing w:line="240" w:lineRule="auto"/>
        <w:jc w:val="center"/>
      </w:pPr>
    </w:p>
    <w:p w14:paraId="5959A82B" w14:textId="77777777" w:rsidR="000B3A9E" w:rsidRDefault="000B3A9E">
      <w:pPr>
        <w:spacing w:line="240" w:lineRule="auto"/>
        <w:jc w:val="center"/>
      </w:pPr>
    </w:p>
    <w:p w14:paraId="5F954DB0" w14:textId="77777777" w:rsidR="000B3A9E" w:rsidRDefault="000B3A9E">
      <w:pPr>
        <w:spacing w:line="240" w:lineRule="auto"/>
        <w:jc w:val="center"/>
      </w:pPr>
    </w:p>
    <w:p w14:paraId="7DD2517E" w14:textId="77777777" w:rsidR="000B3A9E" w:rsidRDefault="000B3A9E">
      <w:pPr>
        <w:spacing w:line="240" w:lineRule="auto"/>
        <w:jc w:val="center"/>
        <w:sectPr w:rsidR="000B3A9E" w:rsidSect="00DD22A5">
          <w:headerReference w:type="even" r:id="rId7"/>
          <w:headerReference w:type="default" r:id="rId8"/>
          <w:pgSz w:w="12240" w:h="15840" w:code="1"/>
          <w:pgMar w:top="2268" w:right="1418" w:bottom="1418" w:left="2268" w:header="1701" w:footer="1134" w:gutter="0"/>
          <w:pgNumType w:fmt="lowerRoman"/>
          <w:cols w:space="708"/>
          <w:titlePg/>
          <w:docGrid w:linePitch="360"/>
        </w:sectPr>
      </w:pPr>
      <w:r>
        <w:t>MOIS ANNÉE (DATE DU DÉPÔT)</w:t>
      </w:r>
    </w:p>
    <w:p w14:paraId="088D58F2" w14:textId="77777777" w:rsidR="000B3A9E" w:rsidRDefault="000B3A9E">
      <w:pPr>
        <w:sectPr w:rsidR="000B3A9E" w:rsidSect="00DD22A5">
          <w:type w:val="continuous"/>
          <w:pgSz w:w="12240" w:h="15840" w:code="1"/>
          <w:pgMar w:top="2268" w:right="1418" w:bottom="1418" w:left="2268" w:header="1701" w:footer="1134" w:gutter="0"/>
          <w:pgNumType w:fmt="lowerRoman"/>
          <w:cols w:space="708"/>
          <w:titlePg/>
          <w:docGrid w:linePitch="360"/>
        </w:sectPr>
      </w:pPr>
      <w:bookmarkStart w:id="0" w:name="_Toc11424801"/>
      <w:bookmarkStart w:id="1" w:name="_Toc11424831"/>
      <w:bookmarkStart w:id="2" w:name="_Toc11555378"/>
      <w:bookmarkStart w:id="3" w:name="_Toc11555423"/>
      <w:bookmarkStart w:id="4" w:name="_Toc11555453"/>
      <w:bookmarkStart w:id="5" w:name="_Toc11556872"/>
    </w:p>
    <w:p w14:paraId="3199ED4B" w14:textId="77777777" w:rsidR="000B3A9E" w:rsidRDefault="000B3A9E">
      <w:pPr>
        <w:pStyle w:val="Titredelatabledesmatires"/>
      </w:pPr>
      <w:bookmarkStart w:id="6" w:name="_Toc10812783"/>
      <w:bookmarkStart w:id="7" w:name="_Toc10813777"/>
      <w:bookmarkEnd w:id="0"/>
      <w:bookmarkEnd w:id="1"/>
      <w:bookmarkEnd w:id="2"/>
      <w:bookmarkEnd w:id="3"/>
      <w:bookmarkEnd w:id="4"/>
      <w:bookmarkEnd w:id="5"/>
      <w:r>
        <w:lastRenderedPageBreak/>
        <w:t>Table des matières</w:t>
      </w:r>
      <w:bookmarkEnd w:id="6"/>
      <w:bookmarkEnd w:id="7"/>
    </w:p>
    <w:p w14:paraId="7931249E" w14:textId="77777777" w:rsidR="004738B7" w:rsidRDefault="00CB1AA3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r>
        <w:rPr>
          <w:lang w:val="en-CA"/>
        </w:rPr>
        <w:fldChar w:fldCharType="begin"/>
      </w:r>
      <w:r w:rsidR="00167050">
        <w:rPr>
          <w:lang w:val="en-CA"/>
        </w:rPr>
        <w:instrText xml:space="preserve"> TOC \o "1-3" \h \z \t "1.1.1 Titre d'une sous-section;4;1.1.1.1 Titre d'une sous-section;5" </w:instrText>
      </w:r>
      <w:r>
        <w:rPr>
          <w:lang w:val="en-CA"/>
        </w:rPr>
        <w:fldChar w:fldCharType="separate"/>
      </w:r>
      <w:hyperlink w:anchor="_Toc455651035" w:history="1">
        <w:r w:rsidR="004738B7" w:rsidRPr="0009413A">
          <w:rPr>
            <w:rStyle w:val="Lienhypertexte"/>
            <w:noProof/>
          </w:rPr>
          <w:t>LISTE DES FIGURES</w:t>
        </w:r>
        <w:r w:rsidR="004738B7">
          <w:rPr>
            <w:noProof/>
            <w:webHidden/>
          </w:rPr>
          <w:tab/>
        </w:r>
        <w:r w:rsidR="004738B7">
          <w:rPr>
            <w:noProof/>
            <w:webHidden/>
          </w:rPr>
          <w:fldChar w:fldCharType="begin"/>
        </w:r>
        <w:r w:rsidR="004738B7">
          <w:rPr>
            <w:noProof/>
            <w:webHidden/>
          </w:rPr>
          <w:instrText xml:space="preserve"> PAGEREF _Toc455651035 \h </w:instrText>
        </w:r>
        <w:r w:rsidR="004738B7">
          <w:rPr>
            <w:noProof/>
            <w:webHidden/>
          </w:rPr>
        </w:r>
        <w:r w:rsidR="004738B7">
          <w:rPr>
            <w:noProof/>
            <w:webHidden/>
          </w:rPr>
          <w:fldChar w:fldCharType="separate"/>
        </w:r>
        <w:r w:rsidR="004738B7">
          <w:rPr>
            <w:noProof/>
            <w:webHidden/>
          </w:rPr>
          <w:t>iii</w:t>
        </w:r>
        <w:r w:rsidR="004738B7">
          <w:rPr>
            <w:noProof/>
            <w:webHidden/>
          </w:rPr>
          <w:fldChar w:fldCharType="end"/>
        </w:r>
      </w:hyperlink>
    </w:p>
    <w:p w14:paraId="6D56C173" w14:textId="77777777" w:rsidR="004738B7" w:rsidRDefault="00DD22A5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455651036" w:history="1">
        <w:r w:rsidR="004738B7" w:rsidRPr="0009413A">
          <w:rPr>
            <w:rStyle w:val="Lienhypertexte"/>
            <w:noProof/>
          </w:rPr>
          <w:t>LISTE DES TABLEAUX</w:t>
        </w:r>
        <w:r w:rsidR="004738B7">
          <w:rPr>
            <w:noProof/>
            <w:webHidden/>
          </w:rPr>
          <w:tab/>
        </w:r>
        <w:r w:rsidR="004738B7">
          <w:rPr>
            <w:noProof/>
            <w:webHidden/>
          </w:rPr>
          <w:fldChar w:fldCharType="begin"/>
        </w:r>
        <w:r w:rsidR="004738B7">
          <w:rPr>
            <w:noProof/>
            <w:webHidden/>
          </w:rPr>
          <w:instrText xml:space="preserve"> PAGEREF _Toc455651036 \h </w:instrText>
        </w:r>
        <w:r w:rsidR="004738B7">
          <w:rPr>
            <w:noProof/>
            <w:webHidden/>
          </w:rPr>
        </w:r>
        <w:r w:rsidR="004738B7">
          <w:rPr>
            <w:noProof/>
            <w:webHidden/>
          </w:rPr>
          <w:fldChar w:fldCharType="separate"/>
        </w:r>
        <w:r w:rsidR="004738B7">
          <w:rPr>
            <w:noProof/>
            <w:webHidden/>
          </w:rPr>
          <w:t>iv</w:t>
        </w:r>
        <w:r w:rsidR="004738B7">
          <w:rPr>
            <w:noProof/>
            <w:webHidden/>
          </w:rPr>
          <w:fldChar w:fldCharType="end"/>
        </w:r>
      </w:hyperlink>
    </w:p>
    <w:p w14:paraId="344842F4" w14:textId="77777777" w:rsidR="004738B7" w:rsidRDefault="00DD22A5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455651037" w:history="1">
        <w:r w:rsidR="004738B7" w:rsidRPr="0009413A">
          <w:rPr>
            <w:rStyle w:val="Lienhypertexte"/>
            <w:noProof/>
          </w:rPr>
          <w:t>LISTE DES ABRÉVIATIONS, DES SIGLES ET DES ACRONYMES</w:t>
        </w:r>
        <w:r w:rsidR="004738B7">
          <w:rPr>
            <w:noProof/>
            <w:webHidden/>
          </w:rPr>
          <w:tab/>
        </w:r>
        <w:r w:rsidR="004738B7">
          <w:rPr>
            <w:noProof/>
            <w:webHidden/>
          </w:rPr>
          <w:fldChar w:fldCharType="begin"/>
        </w:r>
        <w:r w:rsidR="004738B7">
          <w:rPr>
            <w:noProof/>
            <w:webHidden/>
          </w:rPr>
          <w:instrText xml:space="preserve"> PAGEREF _Toc455651037 \h </w:instrText>
        </w:r>
        <w:r w:rsidR="004738B7">
          <w:rPr>
            <w:noProof/>
            <w:webHidden/>
          </w:rPr>
        </w:r>
        <w:r w:rsidR="004738B7">
          <w:rPr>
            <w:noProof/>
            <w:webHidden/>
          </w:rPr>
          <w:fldChar w:fldCharType="separate"/>
        </w:r>
        <w:r w:rsidR="004738B7">
          <w:rPr>
            <w:noProof/>
            <w:webHidden/>
          </w:rPr>
          <w:t>1</w:t>
        </w:r>
        <w:r w:rsidR="004738B7">
          <w:rPr>
            <w:noProof/>
            <w:webHidden/>
          </w:rPr>
          <w:fldChar w:fldCharType="end"/>
        </w:r>
      </w:hyperlink>
    </w:p>
    <w:p w14:paraId="533D4CF4" w14:textId="77777777" w:rsidR="004738B7" w:rsidRDefault="00DD22A5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455651038" w:history="1">
        <w:r w:rsidR="004738B7" w:rsidRPr="0009413A">
          <w:rPr>
            <w:rStyle w:val="Lienhypertexte"/>
            <w:noProof/>
          </w:rPr>
          <w:t>INTRO</w:t>
        </w:r>
        <w:bookmarkStart w:id="8" w:name="_GoBack"/>
        <w:bookmarkEnd w:id="8"/>
        <w:r w:rsidR="004738B7" w:rsidRPr="0009413A">
          <w:rPr>
            <w:rStyle w:val="Lienhypertexte"/>
            <w:noProof/>
          </w:rPr>
          <w:t>DUCTION</w:t>
        </w:r>
        <w:r w:rsidR="004738B7">
          <w:rPr>
            <w:noProof/>
            <w:webHidden/>
          </w:rPr>
          <w:tab/>
        </w:r>
        <w:r w:rsidR="004738B7">
          <w:rPr>
            <w:noProof/>
            <w:webHidden/>
          </w:rPr>
          <w:fldChar w:fldCharType="begin"/>
        </w:r>
        <w:r w:rsidR="004738B7">
          <w:rPr>
            <w:noProof/>
            <w:webHidden/>
          </w:rPr>
          <w:instrText xml:space="preserve"> PAGEREF _Toc455651038 \h </w:instrText>
        </w:r>
        <w:r w:rsidR="004738B7">
          <w:rPr>
            <w:noProof/>
            <w:webHidden/>
          </w:rPr>
        </w:r>
        <w:r w:rsidR="004738B7">
          <w:rPr>
            <w:noProof/>
            <w:webHidden/>
          </w:rPr>
          <w:fldChar w:fldCharType="separate"/>
        </w:r>
        <w:r w:rsidR="004738B7">
          <w:rPr>
            <w:noProof/>
            <w:webHidden/>
          </w:rPr>
          <w:t>1</w:t>
        </w:r>
        <w:r w:rsidR="004738B7">
          <w:rPr>
            <w:noProof/>
            <w:webHidden/>
          </w:rPr>
          <w:fldChar w:fldCharType="end"/>
        </w:r>
      </w:hyperlink>
    </w:p>
    <w:p w14:paraId="71BDFCF6" w14:textId="77777777" w:rsidR="004738B7" w:rsidRDefault="00DD22A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455651039" w:history="1">
        <w:r w:rsidR="004738B7" w:rsidRPr="0009413A">
          <w:rPr>
            <w:rStyle w:val="Lienhypertexte"/>
            <w:noProof/>
          </w:rPr>
          <w:t>CHAPITRE I</w:t>
        </w:r>
        <w:r w:rsidR="004738B7">
          <w:rPr>
            <w:noProof/>
            <w:webHidden/>
          </w:rPr>
          <w:tab/>
        </w:r>
        <w:r w:rsidR="004738B7">
          <w:rPr>
            <w:noProof/>
            <w:webHidden/>
          </w:rPr>
          <w:fldChar w:fldCharType="begin"/>
        </w:r>
        <w:r w:rsidR="004738B7">
          <w:rPr>
            <w:noProof/>
            <w:webHidden/>
          </w:rPr>
          <w:instrText xml:space="preserve"> PAGEREF _Toc455651039 \h </w:instrText>
        </w:r>
        <w:r w:rsidR="004738B7">
          <w:rPr>
            <w:noProof/>
            <w:webHidden/>
          </w:rPr>
        </w:r>
        <w:r w:rsidR="004738B7">
          <w:rPr>
            <w:noProof/>
            <w:webHidden/>
          </w:rPr>
          <w:fldChar w:fldCharType="separate"/>
        </w:r>
        <w:r w:rsidR="004738B7">
          <w:rPr>
            <w:noProof/>
            <w:webHidden/>
          </w:rPr>
          <w:t>2</w:t>
        </w:r>
        <w:r w:rsidR="004738B7">
          <w:rPr>
            <w:noProof/>
            <w:webHidden/>
          </w:rPr>
          <w:fldChar w:fldCharType="end"/>
        </w:r>
      </w:hyperlink>
    </w:p>
    <w:p w14:paraId="209E5EC8" w14:textId="77777777" w:rsidR="004738B7" w:rsidRDefault="00DD22A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455651040" w:history="1">
        <w:r w:rsidR="004738B7" w:rsidRPr="0009413A">
          <w:rPr>
            <w:rStyle w:val="Lienhypertexte"/>
            <w:noProof/>
          </w:rPr>
          <w:t>Problématique</w:t>
        </w:r>
        <w:r w:rsidR="004738B7">
          <w:rPr>
            <w:noProof/>
            <w:webHidden/>
          </w:rPr>
          <w:tab/>
        </w:r>
        <w:r w:rsidR="004738B7">
          <w:rPr>
            <w:noProof/>
            <w:webHidden/>
          </w:rPr>
          <w:fldChar w:fldCharType="begin"/>
        </w:r>
        <w:r w:rsidR="004738B7">
          <w:rPr>
            <w:noProof/>
            <w:webHidden/>
          </w:rPr>
          <w:instrText xml:space="preserve"> PAGEREF _Toc455651040 \h </w:instrText>
        </w:r>
        <w:r w:rsidR="004738B7">
          <w:rPr>
            <w:noProof/>
            <w:webHidden/>
          </w:rPr>
        </w:r>
        <w:r w:rsidR="004738B7">
          <w:rPr>
            <w:noProof/>
            <w:webHidden/>
          </w:rPr>
          <w:fldChar w:fldCharType="separate"/>
        </w:r>
        <w:r w:rsidR="004738B7">
          <w:rPr>
            <w:noProof/>
            <w:webHidden/>
          </w:rPr>
          <w:t>2</w:t>
        </w:r>
        <w:r w:rsidR="004738B7">
          <w:rPr>
            <w:noProof/>
            <w:webHidden/>
          </w:rPr>
          <w:fldChar w:fldCharType="end"/>
        </w:r>
      </w:hyperlink>
    </w:p>
    <w:p w14:paraId="76A6EA68" w14:textId="77777777" w:rsidR="004738B7" w:rsidRDefault="00DD22A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455651041" w:history="1">
        <w:r w:rsidR="004738B7" w:rsidRPr="0009413A">
          <w:rPr>
            <w:rStyle w:val="Lienhypertexte"/>
            <w:noProof/>
          </w:rPr>
          <w:t>CHAPITRE II</w:t>
        </w:r>
        <w:r w:rsidR="004738B7">
          <w:rPr>
            <w:noProof/>
            <w:webHidden/>
          </w:rPr>
          <w:tab/>
        </w:r>
        <w:r w:rsidR="004738B7">
          <w:rPr>
            <w:noProof/>
            <w:webHidden/>
          </w:rPr>
          <w:fldChar w:fldCharType="begin"/>
        </w:r>
        <w:r w:rsidR="004738B7">
          <w:rPr>
            <w:noProof/>
            <w:webHidden/>
          </w:rPr>
          <w:instrText xml:space="preserve"> PAGEREF _Toc455651041 \h </w:instrText>
        </w:r>
        <w:r w:rsidR="004738B7">
          <w:rPr>
            <w:noProof/>
            <w:webHidden/>
          </w:rPr>
        </w:r>
        <w:r w:rsidR="004738B7">
          <w:rPr>
            <w:noProof/>
            <w:webHidden/>
          </w:rPr>
          <w:fldChar w:fldCharType="separate"/>
        </w:r>
        <w:r w:rsidR="004738B7">
          <w:rPr>
            <w:noProof/>
            <w:webHidden/>
          </w:rPr>
          <w:t>3</w:t>
        </w:r>
        <w:r w:rsidR="004738B7">
          <w:rPr>
            <w:noProof/>
            <w:webHidden/>
          </w:rPr>
          <w:fldChar w:fldCharType="end"/>
        </w:r>
      </w:hyperlink>
    </w:p>
    <w:p w14:paraId="7C7B8A1E" w14:textId="77777777" w:rsidR="004738B7" w:rsidRDefault="00DD22A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455651042" w:history="1">
        <w:r w:rsidR="004738B7" w:rsidRPr="0009413A">
          <w:rPr>
            <w:rStyle w:val="Lienhypertexte"/>
            <w:noProof/>
          </w:rPr>
          <w:t>Cadre de référence ou théorique ou conceptuel</w:t>
        </w:r>
        <w:r w:rsidR="004738B7">
          <w:rPr>
            <w:noProof/>
            <w:webHidden/>
          </w:rPr>
          <w:tab/>
        </w:r>
        <w:r w:rsidR="004738B7">
          <w:rPr>
            <w:noProof/>
            <w:webHidden/>
          </w:rPr>
          <w:fldChar w:fldCharType="begin"/>
        </w:r>
        <w:r w:rsidR="004738B7">
          <w:rPr>
            <w:noProof/>
            <w:webHidden/>
          </w:rPr>
          <w:instrText xml:space="preserve"> PAGEREF _Toc455651042 \h </w:instrText>
        </w:r>
        <w:r w:rsidR="004738B7">
          <w:rPr>
            <w:noProof/>
            <w:webHidden/>
          </w:rPr>
        </w:r>
        <w:r w:rsidR="004738B7">
          <w:rPr>
            <w:noProof/>
            <w:webHidden/>
          </w:rPr>
          <w:fldChar w:fldCharType="separate"/>
        </w:r>
        <w:r w:rsidR="004738B7">
          <w:rPr>
            <w:noProof/>
            <w:webHidden/>
          </w:rPr>
          <w:t>3</w:t>
        </w:r>
        <w:r w:rsidR="004738B7">
          <w:rPr>
            <w:noProof/>
            <w:webHidden/>
          </w:rPr>
          <w:fldChar w:fldCharType="end"/>
        </w:r>
      </w:hyperlink>
    </w:p>
    <w:p w14:paraId="2A6EA84C" w14:textId="77777777" w:rsidR="004738B7" w:rsidRDefault="00DD22A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455651043" w:history="1">
        <w:r w:rsidR="004738B7" w:rsidRPr="0009413A">
          <w:rPr>
            <w:rStyle w:val="Lienhypertexte"/>
            <w:noProof/>
          </w:rPr>
          <w:t>CHAPITRE III</w:t>
        </w:r>
        <w:r w:rsidR="004738B7">
          <w:rPr>
            <w:noProof/>
            <w:webHidden/>
          </w:rPr>
          <w:tab/>
        </w:r>
        <w:r w:rsidR="004738B7">
          <w:rPr>
            <w:noProof/>
            <w:webHidden/>
          </w:rPr>
          <w:fldChar w:fldCharType="begin"/>
        </w:r>
        <w:r w:rsidR="004738B7">
          <w:rPr>
            <w:noProof/>
            <w:webHidden/>
          </w:rPr>
          <w:instrText xml:space="preserve"> PAGEREF _Toc455651043 \h </w:instrText>
        </w:r>
        <w:r w:rsidR="004738B7">
          <w:rPr>
            <w:noProof/>
            <w:webHidden/>
          </w:rPr>
        </w:r>
        <w:r w:rsidR="004738B7">
          <w:rPr>
            <w:noProof/>
            <w:webHidden/>
          </w:rPr>
          <w:fldChar w:fldCharType="separate"/>
        </w:r>
        <w:r w:rsidR="004738B7">
          <w:rPr>
            <w:noProof/>
            <w:webHidden/>
          </w:rPr>
          <w:t>4</w:t>
        </w:r>
        <w:r w:rsidR="004738B7">
          <w:rPr>
            <w:noProof/>
            <w:webHidden/>
          </w:rPr>
          <w:fldChar w:fldCharType="end"/>
        </w:r>
      </w:hyperlink>
    </w:p>
    <w:p w14:paraId="723B27C6" w14:textId="77777777" w:rsidR="004738B7" w:rsidRDefault="00DD22A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455651044" w:history="1">
        <w:r w:rsidR="004738B7" w:rsidRPr="0009413A">
          <w:rPr>
            <w:rStyle w:val="Lienhypertexte"/>
            <w:noProof/>
          </w:rPr>
          <w:t>Esquisse de la méthodologie</w:t>
        </w:r>
        <w:r w:rsidR="004738B7">
          <w:rPr>
            <w:noProof/>
            <w:webHidden/>
          </w:rPr>
          <w:tab/>
        </w:r>
        <w:r w:rsidR="004738B7">
          <w:rPr>
            <w:noProof/>
            <w:webHidden/>
          </w:rPr>
          <w:fldChar w:fldCharType="begin"/>
        </w:r>
        <w:r w:rsidR="004738B7">
          <w:rPr>
            <w:noProof/>
            <w:webHidden/>
          </w:rPr>
          <w:instrText xml:space="preserve"> PAGEREF _Toc455651044 \h </w:instrText>
        </w:r>
        <w:r w:rsidR="004738B7">
          <w:rPr>
            <w:noProof/>
            <w:webHidden/>
          </w:rPr>
        </w:r>
        <w:r w:rsidR="004738B7">
          <w:rPr>
            <w:noProof/>
            <w:webHidden/>
          </w:rPr>
          <w:fldChar w:fldCharType="separate"/>
        </w:r>
        <w:r w:rsidR="004738B7">
          <w:rPr>
            <w:noProof/>
            <w:webHidden/>
          </w:rPr>
          <w:t>4</w:t>
        </w:r>
        <w:r w:rsidR="004738B7">
          <w:rPr>
            <w:noProof/>
            <w:webHidden/>
          </w:rPr>
          <w:fldChar w:fldCharType="end"/>
        </w:r>
      </w:hyperlink>
    </w:p>
    <w:p w14:paraId="6271D1A9" w14:textId="77777777" w:rsidR="004738B7" w:rsidRDefault="00DD22A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455651045" w:history="1">
        <w:r w:rsidR="004738B7" w:rsidRPr="0009413A">
          <w:rPr>
            <w:rStyle w:val="Lienhypertexte"/>
            <w:noProof/>
          </w:rPr>
          <w:t>CHAPITRE IV</w:t>
        </w:r>
        <w:r w:rsidR="004738B7">
          <w:rPr>
            <w:noProof/>
            <w:webHidden/>
          </w:rPr>
          <w:tab/>
        </w:r>
        <w:r w:rsidR="004738B7">
          <w:rPr>
            <w:noProof/>
            <w:webHidden/>
          </w:rPr>
          <w:fldChar w:fldCharType="begin"/>
        </w:r>
        <w:r w:rsidR="004738B7">
          <w:rPr>
            <w:noProof/>
            <w:webHidden/>
          </w:rPr>
          <w:instrText xml:space="preserve"> PAGEREF _Toc455651045 \h </w:instrText>
        </w:r>
        <w:r w:rsidR="004738B7">
          <w:rPr>
            <w:noProof/>
            <w:webHidden/>
          </w:rPr>
        </w:r>
        <w:r w:rsidR="004738B7">
          <w:rPr>
            <w:noProof/>
            <w:webHidden/>
          </w:rPr>
          <w:fldChar w:fldCharType="separate"/>
        </w:r>
        <w:r w:rsidR="004738B7">
          <w:rPr>
            <w:noProof/>
            <w:webHidden/>
          </w:rPr>
          <w:t>5</w:t>
        </w:r>
        <w:r w:rsidR="004738B7">
          <w:rPr>
            <w:noProof/>
            <w:webHidden/>
          </w:rPr>
          <w:fldChar w:fldCharType="end"/>
        </w:r>
      </w:hyperlink>
    </w:p>
    <w:p w14:paraId="43852E9D" w14:textId="77777777" w:rsidR="004738B7" w:rsidRDefault="00DD22A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455651046" w:history="1">
        <w:r w:rsidR="004738B7" w:rsidRPr="0009413A">
          <w:rPr>
            <w:rStyle w:val="Lienhypertexte"/>
            <w:noProof/>
          </w:rPr>
          <w:t>Échéancier de réalisation</w:t>
        </w:r>
        <w:r w:rsidR="004738B7">
          <w:rPr>
            <w:noProof/>
            <w:webHidden/>
          </w:rPr>
          <w:tab/>
        </w:r>
        <w:r w:rsidR="004738B7">
          <w:rPr>
            <w:noProof/>
            <w:webHidden/>
          </w:rPr>
          <w:fldChar w:fldCharType="begin"/>
        </w:r>
        <w:r w:rsidR="004738B7">
          <w:rPr>
            <w:noProof/>
            <w:webHidden/>
          </w:rPr>
          <w:instrText xml:space="preserve"> PAGEREF _Toc455651046 \h </w:instrText>
        </w:r>
        <w:r w:rsidR="004738B7">
          <w:rPr>
            <w:noProof/>
            <w:webHidden/>
          </w:rPr>
        </w:r>
        <w:r w:rsidR="004738B7">
          <w:rPr>
            <w:noProof/>
            <w:webHidden/>
          </w:rPr>
          <w:fldChar w:fldCharType="separate"/>
        </w:r>
        <w:r w:rsidR="004738B7">
          <w:rPr>
            <w:noProof/>
            <w:webHidden/>
          </w:rPr>
          <w:t>5</w:t>
        </w:r>
        <w:r w:rsidR="004738B7">
          <w:rPr>
            <w:noProof/>
            <w:webHidden/>
          </w:rPr>
          <w:fldChar w:fldCharType="end"/>
        </w:r>
      </w:hyperlink>
    </w:p>
    <w:p w14:paraId="675A1E4A" w14:textId="77777777" w:rsidR="004738B7" w:rsidRDefault="00DD22A5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455651047" w:history="1">
        <w:r w:rsidR="004738B7" w:rsidRPr="0009413A">
          <w:rPr>
            <w:rStyle w:val="Lienhypertexte"/>
            <w:noProof/>
          </w:rPr>
          <w:t>RÉFÉRENCES</w:t>
        </w:r>
        <w:r w:rsidR="004738B7">
          <w:rPr>
            <w:noProof/>
            <w:webHidden/>
          </w:rPr>
          <w:tab/>
        </w:r>
        <w:r w:rsidR="004738B7">
          <w:rPr>
            <w:noProof/>
            <w:webHidden/>
          </w:rPr>
          <w:fldChar w:fldCharType="begin"/>
        </w:r>
        <w:r w:rsidR="004738B7">
          <w:rPr>
            <w:noProof/>
            <w:webHidden/>
          </w:rPr>
          <w:instrText xml:space="preserve"> PAGEREF _Toc455651047 \h </w:instrText>
        </w:r>
        <w:r w:rsidR="004738B7">
          <w:rPr>
            <w:noProof/>
            <w:webHidden/>
          </w:rPr>
        </w:r>
        <w:r w:rsidR="004738B7">
          <w:rPr>
            <w:noProof/>
            <w:webHidden/>
          </w:rPr>
          <w:fldChar w:fldCharType="separate"/>
        </w:r>
        <w:r w:rsidR="004738B7">
          <w:rPr>
            <w:noProof/>
            <w:webHidden/>
          </w:rPr>
          <w:t>6</w:t>
        </w:r>
        <w:r w:rsidR="004738B7">
          <w:rPr>
            <w:noProof/>
            <w:webHidden/>
          </w:rPr>
          <w:fldChar w:fldCharType="end"/>
        </w:r>
      </w:hyperlink>
    </w:p>
    <w:p w14:paraId="0748F43F" w14:textId="77777777" w:rsidR="004738B7" w:rsidRDefault="00DD22A5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455651048" w:history="1">
        <w:r w:rsidR="004738B7" w:rsidRPr="0009413A">
          <w:rPr>
            <w:rStyle w:val="Lienhypertexte"/>
            <w:noProof/>
          </w:rPr>
          <w:t>APPENDICE A</w:t>
        </w:r>
        <w:r w:rsidR="004738B7">
          <w:rPr>
            <w:noProof/>
            <w:webHidden/>
          </w:rPr>
          <w:tab/>
        </w:r>
        <w:r w:rsidR="004738B7">
          <w:rPr>
            <w:noProof/>
            <w:webHidden/>
          </w:rPr>
          <w:fldChar w:fldCharType="begin"/>
        </w:r>
        <w:r w:rsidR="004738B7">
          <w:rPr>
            <w:noProof/>
            <w:webHidden/>
          </w:rPr>
          <w:instrText xml:space="preserve"> PAGEREF _Toc455651048 \h </w:instrText>
        </w:r>
        <w:r w:rsidR="004738B7">
          <w:rPr>
            <w:noProof/>
            <w:webHidden/>
          </w:rPr>
        </w:r>
        <w:r w:rsidR="004738B7">
          <w:rPr>
            <w:noProof/>
            <w:webHidden/>
          </w:rPr>
          <w:fldChar w:fldCharType="separate"/>
        </w:r>
        <w:r w:rsidR="004738B7">
          <w:rPr>
            <w:noProof/>
            <w:webHidden/>
          </w:rPr>
          <w:t>7</w:t>
        </w:r>
        <w:r w:rsidR="004738B7">
          <w:rPr>
            <w:noProof/>
            <w:webHidden/>
          </w:rPr>
          <w:fldChar w:fldCharType="end"/>
        </w:r>
      </w:hyperlink>
    </w:p>
    <w:p w14:paraId="14CED5ED" w14:textId="77777777" w:rsidR="004738B7" w:rsidRDefault="00DD22A5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455651049" w:history="1">
        <w:r w:rsidR="004738B7" w:rsidRPr="0009413A">
          <w:rPr>
            <w:rStyle w:val="Lienhypertexte"/>
            <w:noProof/>
          </w:rPr>
          <w:t>TITRE DE L’APPENDICE A</w:t>
        </w:r>
        <w:r w:rsidR="004738B7">
          <w:rPr>
            <w:noProof/>
            <w:webHidden/>
          </w:rPr>
          <w:tab/>
        </w:r>
        <w:r w:rsidR="004738B7">
          <w:rPr>
            <w:noProof/>
            <w:webHidden/>
          </w:rPr>
          <w:fldChar w:fldCharType="begin"/>
        </w:r>
        <w:r w:rsidR="004738B7">
          <w:rPr>
            <w:noProof/>
            <w:webHidden/>
          </w:rPr>
          <w:instrText xml:space="preserve"> PAGEREF _Toc455651049 \h </w:instrText>
        </w:r>
        <w:r w:rsidR="004738B7">
          <w:rPr>
            <w:noProof/>
            <w:webHidden/>
          </w:rPr>
        </w:r>
        <w:r w:rsidR="004738B7">
          <w:rPr>
            <w:noProof/>
            <w:webHidden/>
          </w:rPr>
          <w:fldChar w:fldCharType="separate"/>
        </w:r>
        <w:r w:rsidR="004738B7">
          <w:rPr>
            <w:noProof/>
            <w:webHidden/>
          </w:rPr>
          <w:t>7</w:t>
        </w:r>
        <w:r w:rsidR="004738B7">
          <w:rPr>
            <w:noProof/>
            <w:webHidden/>
          </w:rPr>
          <w:fldChar w:fldCharType="end"/>
        </w:r>
      </w:hyperlink>
    </w:p>
    <w:p w14:paraId="5DF1B20C" w14:textId="77777777" w:rsidR="004738B7" w:rsidRDefault="00DD22A5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455651050" w:history="1">
        <w:r w:rsidR="004738B7" w:rsidRPr="0009413A">
          <w:rPr>
            <w:rStyle w:val="Lienhypertexte"/>
            <w:noProof/>
          </w:rPr>
          <w:t>APPENDICE B</w:t>
        </w:r>
        <w:r w:rsidR="004738B7">
          <w:rPr>
            <w:noProof/>
            <w:webHidden/>
          </w:rPr>
          <w:tab/>
        </w:r>
        <w:r w:rsidR="004738B7">
          <w:rPr>
            <w:noProof/>
            <w:webHidden/>
          </w:rPr>
          <w:fldChar w:fldCharType="begin"/>
        </w:r>
        <w:r w:rsidR="004738B7">
          <w:rPr>
            <w:noProof/>
            <w:webHidden/>
          </w:rPr>
          <w:instrText xml:space="preserve"> PAGEREF _Toc455651050 \h </w:instrText>
        </w:r>
        <w:r w:rsidR="004738B7">
          <w:rPr>
            <w:noProof/>
            <w:webHidden/>
          </w:rPr>
        </w:r>
        <w:r w:rsidR="004738B7">
          <w:rPr>
            <w:noProof/>
            <w:webHidden/>
          </w:rPr>
          <w:fldChar w:fldCharType="separate"/>
        </w:r>
        <w:r w:rsidR="004738B7">
          <w:rPr>
            <w:noProof/>
            <w:webHidden/>
          </w:rPr>
          <w:t>8</w:t>
        </w:r>
        <w:r w:rsidR="004738B7">
          <w:rPr>
            <w:noProof/>
            <w:webHidden/>
          </w:rPr>
          <w:fldChar w:fldCharType="end"/>
        </w:r>
      </w:hyperlink>
    </w:p>
    <w:p w14:paraId="1C48651B" w14:textId="77777777" w:rsidR="004738B7" w:rsidRDefault="00DD22A5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455651051" w:history="1">
        <w:r w:rsidR="004738B7" w:rsidRPr="0009413A">
          <w:rPr>
            <w:rStyle w:val="Lienhypertexte"/>
            <w:noProof/>
          </w:rPr>
          <w:t>TITRE DE L’APPENDICE B</w:t>
        </w:r>
        <w:r w:rsidR="004738B7">
          <w:rPr>
            <w:noProof/>
            <w:webHidden/>
          </w:rPr>
          <w:tab/>
        </w:r>
        <w:r w:rsidR="004738B7">
          <w:rPr>
            <w:noProof/>
            <w:webHidden/>
          </w:rPr>
          <w:fldChar w:fldCharType="begin"/>
        </w:r>
        <w:r w:rsidR="004738B7">
          <w:rPr>
            <w:noProof/>
            <w:webHidden/>
          </w:rPr>
          <w:instrText xml:space="preserve"> PAGEREF _Toc455651051 \h </w:instrText>
        </w:r>
        <w:r w:rsidR="004738B7">
          <w:rPr>
            <w:noProof/>
            <w:webHidden/>
          </w:rPr>
        </w:r>
        <w:r w:rsidR="004738B7">
          <w:rPr>
            <w:noProof/>
            <w:webHidden/>
          </w:rPr>
          <w:fldChar w:fldCharType="separate"/>
        </w:r>
        <w:r w:rsidR="004738B7">
          <w:rPr>
            <w:noProof/>
            <w:webHidden/>
          </w:rPr>
          <w:t>8</w:t>
        </w:r>
        <w:r w:rsidR="004738B7">
          <w:rPr>
            <w:noProof/>
            <w:webHidden/>
          </w:rPr>
          <w:fldChar w:fldCharType="end"/>
        </w:r>
      </w:hyperlink>
    </w:p>
    <w:p w14:paraId="205B821F" w14:textId="77777777" w:rsidR="004738B7" w:rsidRDefault="00DD22A5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455651052" w:history="1">
        <w:r w:rsidR="004738B7" w:rsidRPr="0009413A">
          <w:rPr>
            <w:rStyle w:val="Lienhypertexte"/>
            <w:noProof/>
          </w:rPr>
          <w:t>APPENDICE C</w:t>
        </w:r>
        <w:r w:rsidR="004738B7">
          <w:rPr>
            <w:noProof/>
            <w:webHidden/>
          </w:rPr>
          <w:tab/>
        </w:r>
        <w:r w:rsidR="004738B7">
          <w:rPr>
            <w:noProof/>
            <w:webHidden/>
          </w:rPr>
          <w:fldChar w:fldCharType="begin"/>
        </w:r>
        <w:r w:rsidR="004738B7">
          <w:rPr>
            <w:noProof/>
            <w:webHidden/>
          </w:rPr>
          <w:instrText xml:space="preserve"> PAGEREF _Toc455651052 \h </w:instrText>
        </w:r>
        <w:r w:rsidR="004738B7">
          <w:rPr>
            <w:noProof/>
            <w:webHidden/>
          </w:rPr>
        </w:r>
        <w:r w:rsidR="004738B7">
          <w:rPr>
            <w:noProof/>
            <w:webHidden/>
          </w:rPr>
          <w:fldChar w:fldCharType="separate"/>
        </w:r>
        <w:r w:rsidR="004738B7">
          <w:rPr>
            <w:noProof/>
            <w:webHidden/>
          </w:rPr>
          <w:t>9</w:t>
        </w:r>
        <w:r w:rsidR="004738B7">
          <w:rPr>
            <w:noProof/>
            <w:webHidden/>
          </w:rPr>
          <w:fldChar w:fldCharType="end"/>
        </w:r>
      </w:hyperlink>
    </w:p>
    <w:p w14:paraId="719B9369" w14:textId="77777777" w:rsidR="004738B7" w:rsidRDefault="00DD22A5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455651053" w:history="1">
        <w:r w:rsidR="004738B7" w:rsidRPr="0009413A">
          <w:rPr>
            <w:rStyle w:val="Lienhypertexte"/>
            <w:noProof/>
          </w:rPr>
          <w:t>TITRE DE L’APPENDICE C</w:t>
        </w:r>
        <w:r w:rsidR="004738B7">
          <w:rPr>
            <w:noProof/>
            <w:webHidden/>
          </w:rPr>
          <w:tab/>
        </w:r>
        <w:r w:rsidR="004738B7">
          <w:rPr>
            <w:noProof/>
            <w:webHidden/>
          </w:rPr>
          <w:fldChar w:fldCharType="begin"/>
        </w:r>
        <w:r w:rsidR="004738B7">
          <w:rPr>
            <w:noProof/>
            <w:webHidden/>
          </w:rPr>
          <w:instrText xml:space="preserve"> PAGEREF _Toc455651053 \h </w:instrText>
        </w:r>
        <w:r w:rsidR="004738B7">
          <w:rPr>
            <w:noProof/>
            <w:webHidden/>
          </w:rPr>
        </w:r>
        <w:r w:rsidR="004738B7">
          <w:rPr>
            <w:noProof/>
            <w:webHidden/>
          </w:rPr>
          <w:fldChar w:fldCharType="separate"/>
        </w:r>
        <w:r w:rsidR="004738B7">
          <w:rPr>
            <w:noProof/>
            <w:webHidden/>
          </w:rPr>
          <w:t>9</w:t>
        </w:r>
        <w:r w:rsidR="004738B7">
          <w:rPr>
            <w:noProof/>
            <w:webHidden/>
          </w:rPr>
          <w:fldChar w:fldCharType="end"/>
        </w:r>
      </w:hyperlink>
    </w:p>
    <w:p w14:paraId="78730D2A" w14:textId="77777777" w:rsidR="000B3A9E" w:rsidRDefault="00CB1AA3">
      <w:pPr>
        <w:rPr>
          <w:lang w:val="en-CA"/>
        </w:rPr>
        <w:sectPr w:rsidR="000B3A9E" w:rsidSect="00DD22A5">
          <w:pgSz w:w="12240" w:h="15840" w:code="1"/>
          <w:pgMar w:top="2268" w:right="1418" w:bottom="1418" w:left="2268" w:header="1701" w:footer="1134" w:gutter="0"/>
          <w:pgNumType w:fmt="lowerRoman"/>
          <w:cols w:space="708"/>
          <w:titlePg/>
          <w:docGrid w:linePitch="360"/>
        </w:sectPr>
      </w:pPr>
      <w:r>
        <w:rPr>
          <w:lang w:val="en-CA"/>
        </w:rPr>
        <w:fldChar w:fldCharType="end"/>
      </w:r>
    </w:p>
    <w:p w14:paraId="70CD055B" w14:textId="77777777" w:rsidR="000B3A9E" w:rsidRDefault="000B3A9E">
      <w:pPr>
        <w:pStyle w:val="Titredunepage"/>
      </w:pPr>
      <w:bookmarkStart w:id="9" w:name="_Toc11424802"/>
      <w:bookmarkStart w:id="10" w:name="_Toc11424832"/>
      <w:bookmarkStart w:id="11" w:name="_Toc11555379"/>
      <w:bookmarkStart w:id="12" w:name="_Toc11555424"/>
      <w:bookmarkStart w:id="13" w:name="_Toc11555454"/>
      <w:bookmarkStart w:id="14" w:name="_Toc11556873"/>
      <w:bookmarkStart w:id="15" w:name="_Toc455651035"/>
      <w:commentRangeStart w:id="16"/>
      <w:r>
        <w:lastRenderedPageBreak/>
        <w:t>LISTE DES FIGURES</w:t>
      </w:r>
      <w:bookmarkEnd w:id="9"/>
      <w:bookmarkEnd w:id="10"/>
      <w:bookmarkEnd w:id="11"/>
      <w:bookmarkEnd w:id="12"/>
      <w:bookmarkEnd w:id="13"/>
      <w:bookmarkEnd w:id="14"/>
      <w:commentRangeEnd w:id="16"/>
      <w:r w:rsidR="00341BF5">
        <w:rPr>
          <w:rStyle w:val="Marquedecommentaire"/>
          <w:b w:val="0"/>
          <w:caps w:val="0"/>
        </w:rPr>
        <w:commentReference w:id="16"/>
      </w:r>
      <w:bookmarkEnd w:id="15"/>
    </w:p>
    <w:p w14:paraId="04537311" w14:textId="77777777" w:rsidR="000B3A9E" w:rsidRDefault="000B3A9E" w:rsidP="0020259F">
      <w:pPr>
        <w:spacing w:line="480" w:lineRule="auto"/>
      </w:pPr>
    </w:p>
    <w:p w14:paraId="10720229" w14:textId="77777777" w:rsidR="000B3A9E" w:rsidRDefault="000B3A9E" w:rsidP="0020259F">
      <w:pPr>
        <w:spacing w:line="480" w:lineRule="auto"/>
      </w:pPr>
    </w:p>
    <w:p w14:paraId="00C98E1B" w14:textId="77777777" w:rsidR="000B3A9E" w:rsidRDefault="000B3A9E" w:rsidP="0020259F">
      <w:pPr>
        <w:spacing w:line="480" w:lineRule="auto"/>
        <w:sectPr w:rsidR="000B3A9E" w:rsidSect="00DD22A5">
          <w:pgSz w:w="12240" w:h="15840" w:code="1"/>
          <w:pgMar w:top="2268" w:right="1418" w:bottom="1418" w:left="2268" w:header="1701" w:footer="1134" w:gutter="0"/>
          <w:pgNumType w:fmt="lowerRoman"/>
          <w:cols w:space="708"/>
          <w:titlePg/>
          <w:docGrid w:linePitch="360"/>
        </w:sectPr>
      </w:pPr>
    </w:p>
    <w:p w14:paraId="4F5D3F8E" w14:textId="77777777" w:rsidR="000B3A9E" w:rsidRDefault="000B3A9E">
      <w:pPr>
        <w:pStyle w:val="Titredunepage"/>
      </w:pPr>
      <w:bookmarkStart w:id="17" w:name="_Toc11424803"/>
      <w:bookmarkStart w:id="18" w:name="_Toc11424833"/>
      <w:bookmarkStart w:id="19" w:name="_Toc11555380"/>
      <w:bookmarkStart w:id="20" w:name="_Toc11555425"/>
      <w:bookmarkStart w:id="21" w:name="_Toc11555455"/>
      <w:bookmarkStart w:id="22" w:name="_Toc11556874"/>
      <w:bookmarkStart w:id="23" w:name="_Toc455651036"/>
      <w:commentRangeStart w:id="24"/>
      <w:r>
        <w:t>LISTE DES TABLEAUX</w:t>
      </w:r>
      <w:bookmarkEnd w:id="17"/>
      <w:bookmarkEnd w:id="18"/>
      <w:bookmarkEnd w:id="19"/>
      <w:bookmarkEnd w:id="20"/>
      <w:bookmarkEnd w:id="21"/>
      <w:bookmarkEnd w:id="22"/>
      <w:commentRangeEnd w:id="24"/>
      <w:r w:rsidR="00341BF5">
        <w:rPr>
          <w:rStyle w:val="Marquedecommentaire"/>
          <w:b w:val="0"/>
          <w:caps w:val="0"/>
        </w:rPr>
        <w:commentReference w:id="24"/>
      </w:r>
      <w:bookmarkEnd w:id="23"/>
    </w:p>
    <w:p w14:paraId="475C08B2" w14:textId="77777777" w:rsidR="000B3A9E" w:rsidRDefault="000B3A9E" w:rsidP="0020259F">
      <w:pPr>
        <w:spacing w:line="480" w:lineRule="auto"/>
      </w:pPr>
    </w:p>
    <w:p w14:paraId="30C67F5D" w14:textId="77777777" w:rsidR="000B3A9E" w:rsidRDefault="000B3A9E" w:rsidP="0020259F">
      <w:pPr>
        <w:spacing w:line="480" w:lineRule="auto"/>
      </w:pPr>
    </w:p>
    <w:p w14:paraId="4A10DF70" w14:textId="77777777" w:rsidR="0020259F" w:rsidRDefault="0020259F" w:rsidP="0020259F">
      <w:pPr>
        <w:spacing w:line="480" w:lineRule="auto"/>
        <w:sectPr w:rsidR="0020259F" w:rsidSect="00DD22A5">
          <w:pgSz w:w="12240" w:h="15840" w:code="1"/>
          <w:pgMar w:top="2268" w:right="1418" w:bottom="1418" w:left="2268" w:header="1701" w:footer="1134" w:gutter="0"/>
          <w:pgNumType w:fmt="lowerRoman"/>
          <w:cols w:space="708"/>
          <w:titlePg/>
          <w:docGrid w:linePitch="360"/>
        </w:sectPr>
      </w:pPr>
    </w:p>
    <w:p w14:paraId="04589E90" w14:textId="77777777" w:rsidR="000B3A9E" w:rsidRDefault="000B3A9E">
      <w:pPr>
        <w:pStyle w:val="Titredunepage"/>
      </w:pPr>
      <w:bookmarkStart w:id="25" w:name="_Toc11424804"/>
      <w:bookmarkStart w:id="26" w:name="_Toc11424834"/>
      <w:bookmarkStart w:id="27" w:name="_Toc11555381"/>
      <w:bookmarkStart w:id="28" w:name="_Toc11555426"/>
      <w:bookmarkStart w:id="29" w:name="_Toc11555456"/>
      <w:bookmarkStart w:id="30" w:name="_Toc11556875"/>
      <w:bookmarkStart w:id="31" w:name="_Toc455651037"/>
      <w:commentRangeStart w:id="32"/>
      <w:r>
        <w:t>LISTE DES ABRÉVIATIONS, DES SIGLES ET DES ACRONYMES</w:t>
      </w:r>
      <w:bookmarkEnd w:id="25"/>
      <w:bookmarkEnd w:id="26"/>
      <w:bookmarkEnd w:id="27"/>
      <w:bookmarkEnd w:id="28"/>
      <w:bookmarkEnd w:id="29"/>
      <w:bookmarkEnd w:id="30"/>
      <w:commentRangeEnd w:id="32"/>
      <w:r w:rsidR="00341BF5">
        <w:rPr>
          <w:rStyle w:val="Marquedecommentaire"/>
          <w:b w:val="0"/>
          <w:caps w:val="0"/>
        </w:rPr>
        <w:commentReference w:id="32"/>
      </w:r>
      <w:bookmarkEnd w:id="31"/>
    </w:p>
    <w:p w14:paraId="56C7A9BE" w14:textId="77777777" w:rsidR="000B3A9E" w:rsidRDefault="000B3A9E" w:rsidP="0020259F">
      <w:pPr>
        <w:spacing w:line="480" w:lineRule="auto"/>
      </w:pPr>
    </w:p>
    <w:p w14:paraId="44C7B70A" w14:textId="77777777" w:rsidR="00341BF5" w:rsidRDefault="00341BF5" w:rsidP="0020259F">
      <w:pPr>
        <w:spacing w:line="480" w:lineRule="auto"/>
        <w:jc w:val="left"/>
      </w:pPr>
    </w:p>
    <w:p w14:paraId="3CC5CC61" w14:textId="77777777" w:rsidR="00341BF5" w:rsidRDefault="00341BF5" w:rsidP="0020259F">
      <w:pPr>
        <w:spacing w:line="480" w:lineRule="auto"/>
        <w:jc w:val="left"/>
        <w:sectPr w:rsidR="00341BF5" w:rsidSect="00DD22A5">
          <w:pgSz w:w="12240" w:h="15840" w:code="1"/>
          <w:pgMar w:top="2268" w:right="1418" w:bottom="1418" w:left="2268" w:header="1701" w:footer="1134" w:gutter="0"/>
          <w:pgNumType w:start="1"/>
          <w:cols w:space="708"/>
          <w:titlePg/>
          <w:docGrid w:linePitch="360"/>
        </w:sectPr>
      </w:pPr>
    </w:p>
    <w:p w14:paraId="0B3E859A" w14:textId="77777777" w:rsidR="000B3A9E" w:rsidRDefault="000B3A9E" w:rsidP="0020259F">
      <w:pPr>
        <w:pStyle w:val="Titredunepage"/>
        <w:spacing w:line="480" w:lineRule="auto"/>
      </w:pPr>
      <w:bookmarkStart w:id="33" w:name="_Toc10812788"/>
      <w:bookmarkStart w:id="34" w:name="_Toc10813782"/>
      <w:bookmarkStart w:id="35" w:name="_Toc11424806"/>
      <w:bookmarkStart w:id="36" w:name="_Toc11424836"/>
      <w:bookmarkStart w:id="37" w:name="_Toc11555383"/>
      <w:bookmarkStart w:id="38" w:name="_Toc11555428"/>
      <w:bookmarkStart w:id="39" w:name="_Toc11555458"/>
      <w:bookmarkStart w:id="40" w:name="_Toc11556877"/>
      <w:bookmarkStart w:id="41" w:name="_Toc455651038"/>
      <w:r>
        <w:t>INTRODUCTION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789808AF" w14:textId="77777777" w:rsidR="000B3A9E" w:rsidRDefault="000B3A9E" w:rsidP="0020259F">
      <w:pPr>
        <w:spacing w:line="480" w:lineRule="auto"/>
        <w:jc w:val="left"/>
      </w:pPr>
    </w:p>
    <w:p w14:paraId="7B921410" w14:textId="77777777" w:rsidR="00690D82" w:rsidRDefault="00690D82" w:rsidP="0020259F">
      <w:pPr>
        <w:spacing w:line="480" w:lineRule="auto"/>
        <w:jc w:val="left"/>
      </w:pPr>
    </w:p>
    <w:p w14:paraId="2E1898A2" w14:textId="77777777" w:rsidR="00690D82" w:rsidRDefault="00690D82" w:rsidP="0020259F">
      <w:pPr>
        <w:spacing w:line="480" w:lineRule="auto"/>
        <w:jc w:val="left"/>
        <w:sectPr w:rsidR="00690D82" w:rsidSect="00DD22A5">
          <w:pgSz w:w="12240" w:h="15840" w:code="1"/>
          <w:pgMar w:top="2268" w:right="1418" w:bottom="1418" w:left="2268" w:header="1701" w:footer="1134" w:gutter="0"/>
          <w:pgNumType w:start="1"/>
          <w:cols w:space="708"/>
          <w:titlePg/>
          <w:docGrid w:linePitch="360"/>
        </w:sectPr>
      </w:pPr>
    </w:p>
    <w:p w14:paraId="00A44B35" w14:textId="77777777" w:rsidR="000B3A9E" w:rsidRDefault="000B3A9E">
      <w:pPr>
        <w:pStyle w:val="Titredunchapitre"/>
      </w:pPr>
      <w:bookmarkStart w:id="42" w:name="_Toc10812789"/>
      <w:bookmarkStart w:id="43" w:name="_Toc10813783"/>
      <w:bookmarkStart w:id="44" w:name="_Toc11424807"/>
      <w:bookmarkStart w:id="45" w:name="_Toc11424837"/>
      <w:bookmarkStart w:id="46" w:name="_Toc11555384"/>
      <w:bookmarkStart w:id="47" w:name="_Toc11555429"/>
      <w:bookmarkStart w:id="48" w:name="_Toc11555459"/>
      <w:bookmarkStart w:id="49" w:name="_Toc11556878"/>
      <w:bookmarkStart w:id="50" w:name="_Toc455651039"/>
      <w:r>
        <w:t xml:space="preserve">CHAPITRE </w:t>
      </w:r>
      <w:bookmarkStart w:id="51" w:name="_Toc10812790"/>
      <w:bookmarkStart w:id="52" w:name="_Toc10813784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t>I</w:t>
      </w:r>
      <w:bookmarkEnd w:id="50"/>
    </w:p>
    <w:p w14:paraId="39E5E741" w14:textId="77777777" w:rsidR="00690D82" w:rsidRDefault="0020259F" w:rsidP="0061458C">
      <w:pPr>
        <w:pStyle w:val="Titredunchapitre"/>
      </w:pPr>
      <w:bookmarkStart w:id="53" w:name="_Toc455651040"/>
      <w:bookmarkEnd w:id="51"/>
      <w:bookmarkEnd w:id="52"/>
      <w:r>
        <w:t>P</w:t>
      </w:r>
      <w:r w:rsidR="00341BF5">
        <w:t>roblématique</w:t>
      </w:r>
      <w:bookmarkEnd w:id="53"/>
    </w:p>
    <w:p w14:paraId="43E56887" w14:textId="77777777" w:rsidR="000B3A9E" w:rsidRDefault="000B3A9E" w:rsidP="0020259F">
      <w:pPr>
        <w:spacing w:line="480" w:lineRule="auto"/>
      </w:pPr>
    </w:p>
    <w:p w14:paraId="52E7E606" w14:textId="77777777" w:rsidR="000B3A9E" w:rsidRDefault="000B3A9E" w:rsidP="0020259F">
      <w:pPr>
        <w:spacing w:line="480" w:lineRule="auto"/>
      </w:pPr>
    </w:p>
    <w:p w14:paraId="25704BFF" w14:textId="77777777" w:rsidR="000B3A9E" w:rsidRDefault="000B3A9E" w:rsidP="0020259F">
      <w:pPr>
        <w:spacing w:line="480" w:lineRule="auto"/>
        <w:sectPr w:rsidR="000B3A9E" w:rsidSect="00DD22A5">
          <w:pgSz w:w="12240" w:h="15840" w:code="1"/>
          <w:pgMar w:top="2268" w:right="1418" w:bottom="1418" w:left="2268" w:header="1701" w:footer="1134" w:gutter="0"/>
          <w:cols w:space="708"/>
          <w:titlePg/>
          <w:docGrid w:linePitch="360"/>
        </w:sectPr>
      </w:pPr>
    </w:p>
    <w:p w14:paraId="60204AFA" w14:textId="77777777" w:rsidR="000B3A9E" w:rsidRDefault="000B3A9E">
      <w:pPr>
        <w:pStyle w:val="Titredunchapitre"/>
      </w:pPr>
      <w:bookmarkStart w:id="54" w:name="_Toc10813787"/>
      <w:bookmarkStart w:id="55" w:name="_Toc11424813"/>
      <w:bookmarkStart w:id="56" w:name="_Toc11424843"/>
      <w:bookmarkStart w:id="57" w:name="_Toc11555390"/>
      <w:bookmarkStart w:id="58" w:name="_Toc11555435"/>
      <w:bookmarkStart w:id="59" w:name="_Toc11555465"/>
      <w:bookmarkStart w:id="60" w:name="_Toc11556884"/>
      <w:bookmarkStart w:id="61" w:name="_Toc455651041"/>
      <w:r>
        <w:t xml:space="preserve">CHAPITRE </w:t>
      </w:r>
      <w:bookmarkStart w:id="62" w:name="_Toc10813788"/>
      <w:bookmarkEnd w:id="54"/>
      <w:bookmarkEnd w:id="55"/>
      <w:bookmarkEnd w:id="56"/>
      <w:bookmarkEnd w:id="57"/>
      <w:bookmarkEnd w:id="58"/>
      <w:bookmarkEnd w:id="59"/>
      <w:bookmarkEnd w:id="60"/>
      <w:r>
        <w:t>II</w:t>
      </w:r>
      <w:bookmarkEnd w:id="61"/>
    </w:p>
    <w:p w14:paraId="51E954C0" w14:textId="77777777" w:rsidR="000B3A9E" w:rsidRDefault="0020259F">
      <w:pPr>
        <w:pStyle w:val="Titredunchapitre"/>
      </w:pPr>
      <w:bookmarkStart w:id="63" w:name="_Toc455651042"/>
      <w:bookmarkEnd w:id="62"/>
      <w:r>
        <w:t>C</w:t>
      </w:r>
      <w:r w:rsidR="00341BF5">
        <w:t xml:space="preserve">adre de </w:t>
      </w:r>
      <w:commentRangeStart w:id="64"/>
      <w:r w:rsidR="00341BF5">
        <w:t xml:space="preserve">référence </w:t>
      </w:r>
      <w:r w:rsidR="00341BF5">
        <w:rPr>
          <w:caps w:val="0"/>
        </w:rPr>
        <w:t>ou</w:t>
      </w:r>
      <w:r w:rsidR="00341BF5">
        <w:t xml:space="preserve"> théorique </w:t>
      </w:r>
      <w:r w:rsidR="00341BF5">
        <w:rPr>
          <w:caps w:val="0"/>
        </w:rPr>
        <w:t>ou</w:t>
      </w:r>
      <w:r w:rsidR="00341BF5">
        <w:t xml:space="preserve"> conceptuel</w:t>
      </w:r>
      <w:bookmarkEnd w:id="63"/>
      <w:commentRangeEnd w:id="64"/>
      <w:r w:rsidR="00A90EE2">
        <w:rPr>
          <w:rStyle w:val="Marquedecommentaire"/>
          <w:b w:val="0"/>
          <w:caps w:val="0"/>
        </w:rPr>
        <w:commentReference w:id="64"/>
      </w:r>
    </w:p>
    <w:p w14:paraId="7F653438" w14:textId="77777777" w:rsidR="000B3A9E" w:rsidRDefault="000B3A9E" w:rsidP="0020259F">
      <w:pPr>
        <w:spacing w:line="480" w:lineRule="auto"/>
      </w:pPr>
    </w:p>
    <w:p w14:paraId="68914CD1" w14:textId="77777777" w:rsidR="00121137" w:rsidRDefault="00121137" w:rsidP="0020259F">
      <w:pPr>
        <w:spacing w:line="480" w:lineRule="auto"/>
      </w:pPr>
    </w:p>
    <w:p w14:paraId="293CCD29" w14:textId="77777777" w:rsidR="0020259F" w:rsidRDefault="0020259F" w:rsidP="0020259F">
      <w:pPr>
        <w:spacing w:line="480" w:lineRule="auto"/>
        <w:sectPr w:rsidR="0020259F" w:rsidSect="00DD22A5">
          <w:pgSz w:w="12240" w:h="15840" w:code="1"/>
          <w:pgMar w:top="2268" w:right="1418" w:bottom="1418" w:left="2268" w:header="1701" w:footer="1134" w:gutter="0"/>
          <w:cols w:space="708"/>
          <w:titlePg/>
          <w:docGrid w:linePitch="360"/>
        </w:sectPr>
      </w:pPr>
    </w:p>
    <w:p w14:paraId="1C977291" w14:textId="77777777" w:rsidR="000B3A9E" w:rsidRDefault="000B3A9E">
      <w:pPr>
        <w:pStyle w:val="Titredunchapitre"/>
      </w:pPr>
      <w:bookmarkStart w:id="65" w:name="_Toc10812791"/>
      <w:bookmarkStart w:id="66" w:name="_Toc10813789"/>
      <w:bookmarkStart w:id="67" w:name="_Toc11424817"/>
      <w:bookmarkStart w:id="68" w:name="_Toc11424847"/>
      <w:bookmarkStart w:id="69" w:name="_Toc11555394"/>
      <w:bookmarkStart w:id="70" w:name="_Toc11555439"/>
      <w:bookmarkStart w:id="71" w:name="_Toc11555469"/>
      <w:bookmarkStart w:id="72" w:name="_Toc11556888"/>
      <w:bookmarkStart w:id="73" w:name="_Toc455651043"/>
      <w:r>
        <w:t xml:space="preserve">CHAPITRE 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r>
        <w:t>III</w:t>
      </w:r>
      <w:bookmarkEnd w:id="73"/>
    </w:p>
    <w:p w14:paraId="7912E1E4" w14:textId="77777777" w:rsidR="000B3A9E" w:rsidRDefault="0020259F">
      <w:pPr>
        <w:pStyle w:val="Titredunchapitre"/>
      </w:pPr>
      <w:bookmarkStart w:id="74" w:name="_Toc455651044"/>
      <w:r>
        <w:t>E</w:t>
      </w:r>
      <w:r w:rsidR="00341BF5">
        <w:t>squisse de la méthodologie</w:t>
      </w:r>
      <w:bookmarkEnd w:id="74"/>
    </w:p>
    <w:p w14:paraId="6470D107" w14:textId="77777777" w:rsidR="000B3A9E" w:rsidRDefault="000B3A9E" w:rsidP="0020259F">
      <w:pPr>
        <w:spacing w:line="480" w:lineRule="auto"/>
      </w:pPr>
    </w:p>
    <w:p w14:paraId="570FD448" w14:textId="77777777" w:rsidR="000B3A9E" w:rsidRDefault="000B3A9E" w:rsidP="0020259F">
      <w:pPr>
        <w:spacing w:line="480" w:lineRule="auto"/>
      </w:pPr>
    </w:p>
    <w:p w14:paraId="154FA6B9" w14:textId="77777777" w:rsidR="000B3A9E" w:rsidRDefault="000B3A9E" w:rsidP="0020259F">
      <w:pPr>
        <w:spacing w:line="480" w:lineRule="auto"/>
        <w:sectPr w:rsidR="000B3A9E" w:rsidSect="00DD22A5">
          <w:pgSz w:w="12240" w:h="15840" w:code="1"/>
          <w:pgMar w:top="2268" w:right="1418" w:bottom="1418" w:left="2268" w:header="1701" w:footer="1134" w:gutter="0"/>
          <w:cols w:space="708"/>
          <w:titlePg/>
          <w:docGrid w:linePitch="360"/>
        </w:sectPr>
      </w:pPr>
    </w:p>
    <w:p w14:paraId="2BBBD582" w14:textId="77777777" w:rsidR="000B3A9E" w:rsidRDefault="000B3A9E">
      <w:pPr>
        <w:pStyle w:val="Titredunchapitre"/>
      </w:pPr>
      <w:bookmarkStart w:id="75" w:name="_Toc10812793"/>
      <w:bookmarkStart w:id="76" w:name="_Toc10813791"/>
      <w:bookmarkStart w:id="77" w:name="_Toc11424821"/>
      <w:bookmarkStart w:id="78" w:name="_Toc11424851"/>
      <w:bookmarkStart w:id="79" w:name="_Toc11555398"/>
      <w:bookmarkStart w:id="80" w:name="_Toc11555443"/>
      <w:bookmarkStart w:id="81" w:name="_Toc11555473"/>
      <w:bookmarkStart w:id="82" w:name="_Toc11556892"/>
      <w:bookmarkStart w:id="83" w:name="_Toc455651045"/>
      <w:r>
        <w:t xml:space="preserve">CHAPITRE 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r>
        <w:t>IV</w:t>
      </w:r>
      <w:bookmarkEnd w:id="83"/>
    </w:p>
    <w:p w14:paraId="5FFAAEF2" w14:textId="77777777" w:rsidR="000B3A9E" w:rsidRDefault="0020259F">
      <w:pPr>
        <w:pStyle w:val="Titredunchapitre"/>
      </w:pPr>
      <w:bookmarkStart w:id="84" w:name="_Toc455651046"/>
      <w:r>
        <w:t>É</w:t>
      </w:r>
      <w:r w:rsidR="00341BF5">
        <w:t>chéancier de réalisation</w:t>
      </w:r>
      <w:bookmarkEnd w:id="84"/>
    </w:p>
    <w:p w14:paraId="2F166823" w14:textId="77777777" w:rsidR="000B3A9E" w:rsidRDefault="000B3A9E" w:rsidP="0020259F">
      <w:pPr>
        <w:spacing w:line="480" w:lineRule="auto"/>
      </w:pPr>
    </w:p>
    <w:p w14:paraId="09A5C19D" w14:textId="77777777" w:rsidR="000B3A9E" w:rsidRDefault="000B3A9E" w:rsidP="0020259F">
      <w:pPr>
        <w:spacing w:line="480" w:lineRule="auto"/>
      </w:pPr>
    </w:p>
    <w:p w14:paraId="37014EAC" w14:textId="77777777" w:rsidR="000B3A9E" w:rsidRDefault="000B3A9E" w:rsidP="0020259F">
      <w:pPr>
        <w:spacing w:line="480" w:lineRule="auto"/>
        <w:sectPr w:rsidR="000B3A9E" w:rsidSect="00DD22A5">
          <w:pgSz w:w="12240" w:h="15840" w:code="1"/>
          <w:pgMar w:top="2268" w:right="1418" w:bottom="1418" w:left="2268" w:header="1701" w:footer="1134" w:gutter="0"/>
          <w:cols w:space="708"/>
          <w:titlePg/>
          <w:docGrid w:linePitch="360"/>
        </w:sectPr>
      </w:pPr>
    </w:p>
    <w:p w14:paraId="4833DD86" w14:textId="77777777" w:rsidR="000B3A9E" w:rsidRDefault="0020259F">
      <w:pPr>
        <w:pStyle w:val="Titredunepage"/>
      </w:pPr>
      <w:bookmarkStart w:id="85" w:name="_Toc11424824"/>
      <w:bookmarkStart w:id="86" w:name="_Toc11424854"/>
      <w:bookmarkStart w:id="87" w:name="_Toc11555401"/>
      <w:bookmarkStart w:id="88" w:name="_Toc11555446"/>
      <w:bookmarkStart w:id="89" w:name="_Toc11555476"/>
      <w:bookmarkStart w:id="90" w:name="_Toc11556895"/>
      <w:bookmarkStart w:id="91" w:name="_Toc455651047"/>
      <w:r>
        <w:t>R</w:t>
      </w:r>
      <w:commentRangeStart w:id="92"/>
      <w:r w:rsidR="000B3A9E">
        <w:t>ÉFÉRENCES</w:t>
      </w:r>
      <w:bookmarkEnd w:id="85"/>
      <w:bookmarkEnd w:id="86"/>
      <w:bookmarkEnd w:id="87"/>
      <w:bookmarkEnd w:id="88"/>
      <w:bookmarkEnd w:id="89"/>
      <w:bookmarkEnd w:id="90"/>
      <w:commentRangeEnd w:id="92"/>
      <w:r>
        <w:rPr>
          <w:rStyle w:val="Marquedecommentaire"/>
          <w:b w:val="0"/>
          <w:caps w:val="0"/>
        </w:rPr>
        <w:commentReference w:id="92"/>
      </w:r>
      <w:bookmarkEnd w:id="91"/>
    </w:p>
    <w:p w14:paraId="08C62AA2" w14:textId="77777777" w:rsidR="000B3A9E" w:rsidRDefault="000B3A9E" w:rsidP="0020259F">
      <w:pPr>
        <w:spacing w:line="480" w:lineRule="auto"/>
      </w:pPr>
    </w:p>
    <w:p w14:paraId="355E513C" w14:textId="77777777" w:rsidR="000B3A9E" w:rsidRDefault="000B3A9E" w:rsidP="0020259F">
      <w:pPr>
        <w:spacing w:line="480" w:lineRule="auto"/>
      </w:pPr>
    </w:p>
    <w:p w14:paraId="7E5F301A" w14:textId="77777777" w:rsidR="000B3A9E" w:rsidRDefault="000B3A9E" w:rsidP="0020259F">
      <w:pPr>
        <w:spacing w:line="480" w:lineRule="auto"/>
        <w:sectPr w:rsidR="000B3A9E" w:rsidSect="00DD22A5">
          <w:pgSz w:w="12240" w:h="15840" w:code="1"/>
          <w:pgMar w:top="2268" w:right="1418" w:bottom="1418" w:left="2268" w:header="1701" w:footer="1134" w:gutter="0"/>
          <w:cols w:space="708"/>
          <w:titlePg/>
          <w:docGrid w:linePitch="360"/>
        </w:sectPr>
      </w:pPr>
    </w:p>
    <w:p w14:paraId="24C55653" w14:textId="77777777" w:rsidR="000B3A9E" w:rsidRDefault="000B3A9E">
      <w:pPr>
        <w:pStyle w:val="Titreduneappendice"/>
        <w:rPr>
          <w:lang w:val="fr-CA"/>
        </w:rPr>
      </w:pPr>
      <w:bookmarkStart w:id="93" w:name="_Toc10812797"/>
      <w:bookmarkStart w:id="94" w:name="_Toc10813795"/>
      <w:bookmarkStart w:id="95" w:name="_Toc11424825"/>
      <w:bookmarkStart w:id="96" w:name="_Toc11424855"/>
      <w:bookmarkStart w:id="97" w:name="_Toc11555402"/>
      <w:bookmarkStart w:id="98" w:name="_Toc11555447"/>
      <w:bookmarkStart w:id="99" w:name="_Toc11555477"/>
      <w:bookmarkStart w:id="100" w:name="_Toc11556896"/>
      <w:bookmarkStart w:id="101" w:name="_Toc455651048"/>
      <w:commentRangeStart w:id="102"/>
      <w:r>
        <w:rPr>
          <w:lang w:val="fr-CA"/>
        </w:rPr>
        <w:t>APPENDICE A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418D71D0" w14:textId="77777777" w:rsidR="000B3A9E" w:rsidRDefault="000B3A9E">
      <w:pPr>
        <w:pStyle w:val="Titreduneappendice"/>
        <w:rPr>
          <w:lang w:val="fr-CA"/>
        </w:rPr>
      </w:pPr>
      <w:bookmarkStart w:id="103" w:name="_Toc11424826"/>
      <w:bookmarkStart w:id="104" w:name="_Toc11424856"/>
      <w:bookmarkStart w:id="105" w:name="_Toc11555403"/>
      <w:bookmarkStart w:id="106" w:name="_Toc11555448"/>
      <w:bookmarkStart w:id="107" w:name="_Toc11555478"/>
      <w:bookmarkStart w:id="108" w:name="_Toc11556897"/>
      <w:bookmarkStart w:id="109" w:name="_Toc455651049"/>
      <w:r>
        <w:rPr>
          <w:lang w:val="fr-CA"/>
        </w:rPr>
        <w:t>TITRE DE L’APPENDICE A</w:t>
      </w:r>
      <w:bookmarkEnd w:id="103"/>
      <w:bookmarkEnd w:id="104"/>
      <w:bookmarkEnd w:id="105"/>
      <w:bookmarkEnd w:id="106"/>
      <w:bookmarkEnd w:id="107"/>
      <w:bookmarkEnd w:id="108"/>
      <w:commentRangeEnd w:id="102"/>
      <w:r w:rsidR="0020259F">
        <w:rPr>
          <w:rStyle w:val="Marquedecommentaire"/>
          <w:b w:val="0"/>
          <w:bCs w:val="0"/>
          <w:caps w:val="0"/>
          <w:lang w:val="fr-CA"/>
        </w:rPr>
        <w:commentReference w:id="102"/>
      </w:r>
      <w:bookmarkEnd w:id="109"/>
    </w:p>
    <w:p w14:paraId="6A541339" w14:textId="77777777" w:rsidR="000B3A9E" w:rsidRDefault="000B3A9E" w:rsidP="0020259F">
      <w:pPr>
        <w:spacing w:line="480" w:lineRule="auto"/>
      </w:pPr>
    </w:p>
    <w:p w14:paraId="367269AB" w14:textId="77777777" w:rsidR="000B3A9E" w:rsidRDefault="000B3A9E" w:rsidP="0020259F">
      <w:pPr>
        <w:spacing w:line="480" w:lineRule="auto"/>
      </w:pPr>
    </w:p>
    <w:p w14:paraId="5E4C978A" w14:textId="77777777" w:rsidR="0020259F" w:rsidRDefault="0020259F" w:rsidP="0020259F">
      <w:pPr>
        <w:spacing w:line="480" w:lineRule="auto"/>
        <w:sectPr w:rsidR="0020259F" w:rsidSect="00DD22A5">
          <w:pgSz w:w="12240" w:h="15840" w:code="1"/>
          <w:pgMar w:top="2268" w:right="1418" w:bottom="1418" w:left="2268" w:header="1701" w:footer="1134" w:gutter="0"/>
          <w:cols w:space="708"/>
          <w:titlePg/>
          <w:docGrid w:linePitch="360"/>
        </w:sectPr>
      </w:pPr>
    </w:p>
    <w:p w14:paraId="3B5E81D8" w14:textId="77777777" w:rsidR="000B3A9E" w:rsidRDefault="000B3A9E">
      <w:pPr>
        <w:pStyle w:val="Titreduneappendice"/>
        <w:rPr>
          <w:lang w:val="fr-CA"/>
        </w:rPr>
      </w:pPr>
      <w:bookmarkStart w:id="110" w:name="_Toc11424827"/>
      <w:bookmarkStart w:id="111" w:name="_Toc11424857"/>
      <w:bookmarkStart w:id="112" w:name="_Toc11555404"/>
      <w:bookmarkStart w:id="113" w:name="_Toc11555449"/>
      <w:bookmarkStart w:id="114" w:name="_Toc11555479"/>
      <w:bookmarkStart w:id="115" w:name="_Toc11556898"/>
      <w:bookmarkStart w:id="116" w:name="_Toc455651050"/>
      <w:commentRangeStart w:id="117"/>
      <w:r>
        <w:rPr>
          <w:lang w:val="fr-CA"/>
        </w:rPr>
        <w:t>APPENDICE B</w:t>
      </w:r>
      <w:bookmarkEnd w:id="110"/>
      <w:bookmarkEnd w:id="111"/>
      <w:bookmarkEnd w:id="112"/>
      <w:bookmarkEnd w:id="113"/>
      <w:bookmarkEnd w:id="114"/>
      <w:bookmarkEnd w:id="115"/>
      <w:bookmarkEnd w:id="116"/>
    </w:p>
    <w:p w14:paraId="33A806D9" w14:textId="77777777" w:rsidR="000B3A9E" w:rsidRDefault="000B3A9E">
      <w:pPr>
        <w:pStyle w:val="Titreduneappendice"/>
        <w:rPr>
          <w:lang w:val="fr-CA"/>
        </w:rPr>
      </w:pPr>
      <w:bookmarkStart w:id="118" w:name="_Toc11424828"/>
      <w:bookmarkStart w:id="119" w:name="_Toc11424858"/>
      <w:bookmarkStart w:id="120" w:name="_Toc11555405"/>
      <w:bookmarkStart w:id="121" w:name="_Toc11555450"/>
      <w:bookmarkStart w:id="122" w:name="_Toc11555480"/>
      <w:bookmarkStart w:id="123" w:name="_Toc11556899"/>
      <w:bookmarkStart w:id="124" w:name="_Toc455651051"/>
      <w:r>
        <w:rPr>
          <w:lang w:val="fr-CA"/>
        </w:rPr>
        <w:t>TITRE DE L’APPENDICE B</w:t>
      </w:r>
      <w:bookmarkEnd w:id="118"/>
      <w:bookmarkEnd w:id="119"/>
      <w:bookmarkEnd w:id="120"/>
      <w:bookmarkEnd w:id="121"/>
      <w:bookmarkEnd w:id="122"/>
      <w:bookmarkEnd w:id="123"/>
      <w:commentRangeEnd w:id="117"/>
      <w:r w:rsidR="0020259F">
        <w:rPr>
          <w:rStyle w:val="Marquedecommentaire"/>
          <w:b w:val="0"/>
          <w:bCs w:val="0"/>
          <w:caps w:val="0"/>
          <w:lang w:val="fr-CA"/>
        </w:rPr>
        <w:commentReference w:id="117"/>
      </w:r>
      <w:bookmarkEnd w:id="124"/>
    </w:p>
    <w:p w14:paraId="501B8255" w14:textId="77777777" w:rsidR="000B3A9E" w:rsidRDefault="000B3A9E" w:rsidP="0020259F">
      <w:pPr>
        <w:spacing w:line="480" w:lineRule="auto"/>
      </w:pPr>
    </w:p>
    <w:p w14:paraId="4A63C601" w14:textId="77777777" w:rsidR="000B3A9E" w:rsidRDefault="000B3A9E" w:rsidP="0020259F">
      <w:pPr>
        <w:spacing w:line="480" w:lineRule="auto"/>
      </w:pPr>
    </w:p>
    <w:p w14:paraId="70AFE702" w14:textId="77777777" w:rsidR="0020259F" w:rsidRDefault="0020259F" w:rsidP="0020259F">
      <w:pPr>
        <w:spacing w:line="480" w:lineRule="auto"/>
        <w:sectPr w:rsidR="0020259F" w:rsidSect="00DD22A5">
          <w:pgSz w:w="12240" w:h="15840" w:code="1"/>
          <w:pgMar w:top="2268" w:right="1418" w:bottom="1418" w:left="2268" w:header="1701" w:footer="1134" w:gutter="0"/>
          <w:cols w:space="708"/>
          <w:titlePg/>
          <w:docGrid w:linePitch="360"/>
        </w:sectPr>
      </w:pPr>
    </w:p>
    <w:p w14:paraId="273E1EFB" w14:textId="77777777" w:rsidR="000B3A9E" w:rsidRDefault="000B3A9E">
      <w:pPr>
        <w:pStyle w:val="Titreduneappendice"/>
        <w:rPr>
          <w:lang w:val="fr-CA"/>
        </w:rPr>
      </w:pPr>
      <w:bookmarkStart w:id="125" w:name="_Toc11424829"/>
      <w:bookmarkStart w:id="126" w:name="_Toc11424859"/>
      <w:bookmarkStart w:id="127" w:name="_Toc11555406"/>
      <w:bookmarkStart w:id="128" w:name="_Toc11555451"/>
      <w:bookmarkStart w:id="129" w:name="_Toc11555481"/>
      <w:bookmarkStart w:id="130" w:name="_Toc11556900"/>
      <w:bookmarkStart w:id="131" w:name="_Toc455651052"/>
      <w:commentRangeStart w:id="132"/>
      <w:r>
        <w:rPr>
          <w:lang w:val="fr-CA"/>
        </w:rPr>
        <w:t>APPENDICE C</w:t>
      </w:r>
      <w:bookmarkEnd w:id="125"/>
      <w:bookmarkEnd w:id="126"/>
      <w:bookmarkEnd w:id="127"/>
      <w:bookmarkEnd w:id="128"/>
      <w:bookmarkEnd w:id="129"/>
      <w:bookmarkEnd w:id="130"/>
      <w:bookmarkEnd w:id="131"/>
    </w:p>
    <w:p w14:paraId="1537425A" w14:textId="77777777" w:rsidR="000B3A9E" w:rsidRDefault="000B3A9E">
      <w:pPr>
        <w:pStyle w:val="Titreduneappendice"/>
        <w:rPr>
          <w:lang w:val="fr-CA"/>
        </w:rPr>
      </w:pPr>
      <w:bookmarkStart w:id="133" w:name="_Toc11424830"/>
      <w:bookmarkStart w:id="134" w:name="_Toc11424860"/>
      <w:bookmarkStart w:id="135" w:name="_Toc11555407"/>
      <w:bookmarkStart w:id="136" w:name="_Toc11555452"/>
      <w:bookmarkStart w:id="137" w:name="_Toc11555482"/>
      <w:bookmarkStart w:id="138" w:name="_Toc11556901"/>
      <w:bookmarkStart w:id="139" w:name="_Toc455651053"/>
      <w:r>
        <w:rPr>
          <w:lang w:val="fr-CA"/>
        </w:rPr>
        <w:t>TITRE DE L’APPENDICE C</w:t>
      </w:r>
      <w:bookmarkEnd w:id="133"/>
      <w:bookmarkEnd w:id="134"/>
      <w:bookmarkEnd w:id="135"/>
      <w:bookmarkEnd w:id="136"/>
      <w:bookmarkEnd w:id="137"/>
      <w:bookmarkEnd w:id="138"/>
      <w:commentRangeEnd w:id="132"/>
      <w:r w:rsidR="0020259F">
        <w:rPr>
          <w:rStyle w:val="Marquedecommentaire"/>
          <w:b w:val="0"/>
          <w:bCs w:val="0"/>
          <w:caps w:val="0"/>
          <w:lang w:val="fr-CA"/>
        </w:rPr>
        <w:commentReference w:id="132"/>
      </w:r>
      <w:bookmarkEnd w:id="139"/>
    </w:p>
    <w:p w14:paraId="03F92EE5" w14:textId="77777777" w:rsidR="000B3A9E" w:rsidRDefault="000B3A9E" w:rsidP="004738B7"/>
    <w:sectPr w:rsidR="000B3A9E" w:rsidSect="00DD22A5">
      <w:pgSz w:w="12240" w:h="15840" w:code="1"/>
      <w:pgMar w:top="2268" w:right="1418" w:bottom="1418" w:left="2268" w:header="1701" w:footer="113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6" w:author="Charles C.Simoneau" w:date="2016-07-07T10:16:00Z" w:initials="CC">
    <w:p w14:paraId="029EB683" w14:textId="58E77B9B" w:rsidR="00341BF5" w:rsidRDefault="00341BF5">
      <w:pPr>
        <w:pStyle w:val="Commentaire"/>
      </w:pPr>
      <w:r>
        <w:rPr>
          <w:rStyle w:val="Marquedecommentaire"/>
        </w:rPr>
        <w:annotationRef/>
      </w:r>
      <w:r w:rsidR="00A90EE2">
        <w:t>Supprimer cette page si non applicable.</w:t>
      </w:r>
    </w:p>
  </w:comment>
  <w:comment w:id="24" w:author="Charles C.Simoneau" w:date="2016-07-07T10:18:00Z" w:initials="CC">
    <w:p w14:paraId="1DCC68CE" w14:textId="6ABA9277" w:rsidR="00341BF5" w:rsidRDefault="00341BF5">
      <w:pPr>
        <w:pStyle w:val="Commentaire"/>
      </w:pPr>
      <w:r>
        <w:rPr>
          <w:rStyle w:val="Marquedecommentaire"/>
        </w:rPr>
        <w:annotationRef/>
      </w:r>
      <w:r w:rsidR="00A90EE2">
        <w:t>Supprimer cette page si non applicable.</w:t>
      </w:r>
    </w:p>
  </w:comment>
  <w:comment w:id="32" w:author="Charles C.Simoneau" w:date="2016-07-07T10:18:00Z" w:initials="CC">
    <w:p w14:paraId="45DD5691" w14:textId="00132410" w:rsidR="00341BF5" w:rsidRDefault="00341BF5">
      <w:pPr>
        <w:pStyle w:val="Commentaire"/>
      </w:pPr>
      <w:r>
        <w:rPr>
          <w:rStyle w:val="Marquedecommentaire"/>
        </w:rPr>
        <w:annotationRef/>
      </w:r>
      <w:r w:rsidR="00A90EE2">
        <w:t>Supprimer cette page si non applicable.</w:t>
      </w:r>
    </w:p>
  </w:comment>
  <w:comment w:id="64" w:author="Charles C.Simoneau" w:date="2016-09-29T11:46:00Z" w:initials="CC">
    <w:p w14:paraId="795B2711" w14:textId="78A72EF8" w:rsidR="00A90EE2" w:rsidRDefault="00A90EE2">
      <w:pPr>
        <w:pStyle w:val="Commentaire"/>
      </w:pPr>
      <w:r>
        <w:rPr>
          <w:rStyle w:val="Marquedecommentaire"/>
        </w:rPr>
        <w:annotationRef/>
      </w:r>
      <w:r>
        <w:t>Choisir la terminologie désirée.</w:t>
      </w:r>
    </w:p>
  </w:comment>
  <w:comment w:id="92" w:author="Charles C.Simoneau" w:date="2016-07-07T10:25:00Z" w:initials="CC">
    <w:p w14:paraId="034B8D77" w14:textId="2AC61762" w:rsidR="00A90EE2" w:rsidRDefault="0020259F">
      <w:pPr>
        <w:pStyle w:val="Commentaire"/>
      </w:pPr>
      <w:r>
        <w:rPr>
          <w:rStyle w:val="Marquedecommentaire"/>
        </w:rPr>
        <w:annotationRef/>
      </w:r>
      <w:r>
        <w:t>Les références doivent être prése</w:t>
      </w:r>
      <w:r w:rsidR="00A90EE2">
        <w:t>ntées selon les normes de l’APA-UQ 6th.</w:t>
      </w:r>
    </w:p>
    <w:p w14:paraId="0C7BDB74" w14:textId="069EA43F" w:rsidR="00A90EE2" w:rsidRDefault="00A90EE2">
      <w:pPr>
        <w:pStyle w:val="Commentaire"/>
      </w:pPr>
    </w:p>
    <w:p w14:paraId="0F0FB3B8" w14:textId="7A81D416" w:rsidR="00A90EE2" w:rsidRPr="00A90EE2" w:rsidRDefault="00DD22A5">
      <w:pPr>
        <w:pStyle w:val="Commentaire"/>
      </w:pPr>
      <w:hyperlink r:id="rId1" w:history="1">
        <w:r w:rsidR="00A90EE2" w:rsidRPr="00A90EE2">
          <w:rPr>
            <w:rStyle w:val="Lienhypertexte"/>
          </w:rPr>
          <w:t>http://benhur.teluq.uquebec.ca/~mcouture/apa/normes_apa_francais.pdf</w:t>
        </w:r>
      </w:hyperlink>
    </w:p>
  </w:comment>
  <w:comment w:id="102" w:author="Charles C.Simoneau" w:date="2016-07-07T10:24:00Z" w:initials="CC">
    <w:p w14:paraId="07AF4F74" w14:textId="6DBC19B1" w:rsidR="0020259F" w:rsidRDefault="0020259F">
      <w:pPr>
        <w:pStyle w:val="Commentaire"/>
      </w:pPr>
      <w:r>
        <w:rPr>
          <w:rStyle w:val="Marquedecommentaire"/>
        </w:rPr>
        <w:annotationRef/>
      </w:r>
      <w:r>
        <w:t xml:space="preserve">Supprimer cette page si </w:t>
      </w:r>
      <w:r w:rsidR="00A90EE2">
        <w:t>non applicable.</w:t>
      </w:r>
    </w:p>
  </w:comment>
  <w:comment w:id="117" w:author="Charles C.Simoneau" w:date="2016-07-07T10:25:00Z" w:initials="CC">
    <w:p w14:paraId="6B87D175" w14:textId="10B205CF" w:rsidR="0020259F" w:rsidRDefault="0020259F">
      <w:pPr>
        <w:pStyle w:val="Commentaire"/>
      </w:pPr>
      <w:r>
        <w:rPr>
          <w:rStyle w:val="Marquedecommentaire"/>
        </w:rPr>
        <w:annotationRef/>
      </w:r>
      <w:r w:rsidR="00A90EE2">
        <w:t>Supprimer cette page si non applicable.</w:t>
      </w:r>
    </w:p>
  </w:comment>
  <w:comment w:id="132" w:author="Charles C.Simoneau" w:date="2016-07-07T10:25:00Z" w:initials="CC">
    <w:p w14:paraId="547B57CF" w14:textId="560D3E14" w:rsidR="0020259F" w:rsidRDefault="0020259F">
      <w:pPr>
        <w:pStyle w:val="Commentaire"/>
      </w:pPr>
      <w:r>
        <w:rPr>
          <w:rStyle w:val="Marquedecommentaire"/>
        </w:rPr>
        <w:annotationRef/>
      </w:r>
      <w:r w:rsidR="00A90EE2">
        <w:t>Supprimer cette page si non applicable.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9EB683" w15:done="0"/>
  <w15:commentEx w15:paraId="1DCC68CE" w15:done="0"/>
  <w15:commentEx w15:paraId="45DD5691" w15:done="0"/>
  <w15:commentEx w15:paraId="795B2711" w15:done="0"/>
  <w15:commentEx w15:paraId="0F0FB3B8" w15:done="0"/>
  <w15:commentEx w15:paraId="07AF4F74" w15:done="0"/>
  <w15:commentEx w15:paraId="6B87D175" w15:done="0"/>
  <w15:commentEx w15:paraId="547B57C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0F479" w14:textId="77777777" w:rsidR="007E450F" w:rsidRDefault="007E450F">
      <w:r>
        <w:separator/>
      </w:r>
    </w:p>
  </w:endnote>
  <w:endnote w:type="continuationSeparator" w:id="0">
    <w:p w14:paraId="18632BD8" w14:textId="77777777" w:rsidR="007E450F" w:rsidRDefault="007E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09E0F" w14:textId="77777777" w:rsidR="007E450F" w:rsidRDefault="007E450F">
      <w:r>
        <w:separator/>
      </w:r>
    </w:p>
  </w:footnote>
  <w:footnote w:type="continuationSeparator" w:id="0">
    <w:p w14:paraId="1D759546" w14:textId="77777777" w:rsidR="007E450F" w:rsidRDefault="007E4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27EFE" w14:textId="77777777" w:rsidR="000B3A9E" w:rsidRDefault="00CB1AA3">
    <w:pPr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B3A9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9EBAE7" w14:textId="77777777" w:rsidR="000B3A9E" w:rsidRDefault="000B3A9E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CCE6" w14:textId="77777777" w:rsidR="000B3A9E" w:rsidRDefault="00CB1AA3">
    <w:pPr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B3A9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0259F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79B17170" w14:textId="77777777" w:rsidR="000B3A9E" w:rsidRDefault="000B3A9E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50F7E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6A40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7E801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9A3BC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E886B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80A76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A6BE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075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E9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C94D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949C7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10825CD"/>
    <w:multiLevelType w:val="multilevel"/>
    <w:tmpl w:val="C8306D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FC28EA"/>
    <w:multiLevelType w:val="multilevel"/>
    <w:tmpl w:val="0C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2DD57934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A655036"/>
    <w:multiLevelType w:val="multilevel"/>
    <w:tmpl w:val="E43EB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AA748C6"/>
    <w:multiLevelType w:val="multilevel"/>
    <w:tmpl w:val="3372E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0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rles C.Simoneau">
    <w15:presenceInfo w15:providerId="Windows Live" w15:userId="634c784c2b67da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C1"/>
    <w:rsid w:val="000B3A9E"/>
    <w:rsid w:val="00121137"/>
    <w:rsid w:val="00167050"/>
    <w:rsid w:val="001968C0"/>
    <w:rsid w:val="0020259F"/>
    <w:rsid w:val="00286BD9"/>
    <w:rsid w:val="00341BF5"/>
    <w:rsid w:val="003F6714"/>
    <w:rsid w:val="004738B7"/>
    <w:rsid w:val="004E7844"/>
    <w:rsid w:val="005026D7"/>
    <w:rsid w:val="005060A5"/>
    <w:rsid w:val="005576C0"/>
    <w:rsid w:val="0056709E"/>
    <w:rsid w:val="0061458C"/>
    <w:rsid w:val="00690D82"/>
    <w:rsid w:val="00745789"/>
    <w:rsid w:val="00756DE7"/>
    <w:rsid w:val="0079725E"/>
    <w:rsid w:val="007E450F"/>
    <w:rsid w:val="00885214"/>
    <w:rsid w:val="008F6148"/>
    <w:rsid w:val="00981158"/>
    <w:rsid w:val="0098267D"/>
    <w:rsid w:val="009D4BA2"/>
    <w:rsid w:val="00A90EE2"/>
    <w:rsid w:val="00B7122D"/>
    <w:rsid w:val="00CB1AA3"/>
    <w:rsid w:val="00D52A64"/>
    <w:rsid w:val="00DD22A5"/>
    <w:rsid w:val="00E00951"/>
    <w:rsid w:val="00EB07E3"/>
    <w:rsid w:val="00EC72C1"/>
    <w:rsid w:val="00F57153"/>
    <w:rsid w:val="00FB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0F104"/>
  <w15:docId w15:val="{A138A835-2BC8-41F8-80A8-5D99E83D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spacing w:before="120" w:after="720" w:line="240" w:lineRule="auto"/>
      <w:jc w:val="center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qFormat/>
    <w:pPr>
      <w:keepNext/>
      <w:spacing w:before="120" w:after="600" w:line="240" w:lineRule="auto"/>
      <w:jc w:val="center"/>
      <w:outlineLvl w:val="1"/>
    </w:pPr>
    <w:rPr>
      <w:caps/>
    </w:rPr>
  </w:style>
  <w:style w:type="paragraph" w:styleId="Titre3">
    <w:name w:val="heading 3"/>
    <w:basedOn w:val="Normal"/>
    <w:next w:val="Normal"/>
    <w:qFormat/>
    <w:pPr>
      <w:keepNext/>
      <w:spacing w:before="480" w:after="360" w:line="240" w:lineRule="auto"/>
      <w:outlineLvl w:val="2"/>
    </w:pPr>
    <w:rPr>
      <w:caps/>
    </w:rPr>
  </w:style>
  <w:style w:type="paragraph" w:styleId="Titre4">
    <w:name w:val="heading 4"/>
    <w:basedOn w:val="Normal"/>
    <w:qFormat/>
    <w:pPr>
      <w:keepNext/>
      <w:spacing w:before="240" w:after="240"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6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unepage">
    <w:name w:val="Titre d'une page"/>
    <w:basedOn w:val="Titre2"/>
    <w:next w:val="Normal"/>
    <w:pPr>
      <w:contextualSpacing/>
    </w:pPr>
    <w:rPr>
      <w:b/>
      <w:sz w:val="28"/>
    </w:rPr>
  </w:style>
  <w:style w:type="paragraph" w:customStyle="1" w:styleId="11Titredunesection">
    <w:name w:val="1.1 Titre d'une section"/>
    <w:basedOn w:val="Titre3"/>
    <w:next w:val="Normal"/>
    <w:rsid w:val="0056709E"/>
    <w:pPr>
      <w:spacing w:before="360" w:after="240" w:line="360" w:lineRule="auto"/>
      <w:contextualSpacing/>
    </w:pPr>
    <w:rPr>
      <w:b/>
      <w:bCs/>
      <w:caps w:val="0"/>
    </w:rPr>
  </w:style>
  <w:style w:type="paragraph" w:customStyle="1" w:styleId="111Titredunesous-section">
    <w:name w:val="1.1.1 Titre d'une sous-section"/>
    <w:basedOn w:val="Titre4"/>
    <w:next w:val="Normal"/>
    <w:rsid w:val="0056709E"/>
    <w:pPr>
      <w:spacing w:before="360" w:line="360" w:lineRule="auto"/>
      <w:contextualSpacing/>
    </w:pPr>
    <w:rPr>
      <w:b/>
      <w:bCs/>
    </w:rPr>
  </w:style>
  <w:style w:type="paragraph" w:customStyle="1" w:styleId="1111Titredunesous-section">
    <w:name w:val="1.1.1.1 Titre d'une sous-section"/>
    <w:basedOn w:val="Titre5"/>
    <w:next w:val="Normal"/>
    <w:rsid w:val="0056709E"/>
    <w:pPr>
      <w:spacing w:before="360" w:after="240"/>
      <w:contextualSpacing/>
    </w:pPr>
    <w:rPr>
      <w:b w:val="0"/>
      <w:i w:val="0"/>
      <w:sz w:val="24"/>
    </w:rPr>
  </w:style>
  <w:style w:type="paragraph" w:customStyle="1" w:styleId="Titreduneappendice">
    <w:name w:val="Titre d'une appendice"/>
    <w:basedOn w:val="Titre2"/>
    <w:next w:val="Normal"/>
    <w:pPr>
      <w:snapToGrid w:val="0"/>
      <w:contextualSpacing/>
    </w:pPr>
    <w:rPr>
      <w:b/>
      <w:bCs/>
      <w:sz w:val="28"/>
      <w:lang w:val="en-CA"/>
    </w:rPr>
  </w:style>
  <w:style w:type="paragraph" w:customStyle="1" w:styleId="Titredunefigure">
    <w:name w:val="Titre d'une figure"/>
    <w:basedOn w:val="Normal"/>
    <w:next w:val="Normal"/>
    <w:pPr>
      <w:spacing w:line="240" w:lineRule="auto"/>
    </w:pPr>
  </w:style>
  <w:style w:type="paragraph" w:customStyle="1" w:styleId="Titreduntableau">
    <w:name w:val="Titre d'un tableau"/>
    <w:basedOn w:val="Normal"/>
    <w:next w:val="Normal"/>
    <w:pPr>
      <w:spacing w:line="240" w:lineRule="auto"/>
      <w:jc w:val="center"/>
    </w:pPr>
  </w:style>
  <w:style w:type="paragraph" w:customStyle="1" w:styleId="Rsumdelathse">
    <w:name w:val="Résumé de la thèse"/>
    <w:basedOn w:val="Normal"/>
    <w:pPr>
      <w:spacing w:line="240" w:lineRule="auto"/>
    </w:pPr>
  </w:style>
  <w:style w:type="paragraph" w:styleId="TM2">
    <w:name w:val="toc 2"/>
    <w:basedOn w:val="Normal"/>
    <w:next w:val="Normal"/>
    <w:autoRedefine/>
    <w:uiPriority w:val="39"/>
    <w:rsid w:val="0056709E"/>
    <w:pPr>
      <w:tabs>
        <w:tab w:val="right" w:leader="dot" w:pos="8261"/>
      </w:tabs>
      <w:spacing w:before="120" w:after="240" w:line="240" w:lineRule="auto"/>
    </w:pPr>
    <w:rPr>
      <w:rFonts w:eastAsia="Times New Roman"/>
      <w:lang w:eastAsia="en-US"/>
    </w:rPr>
  </w:style>
  <w:style w:type="paragraph" w:customStyle="1" w:styleId="Notesbasdepage">
    <w:name w:val="Notes bas de page"/>
    <w:basedOn w:val="Normal"/>
    <w:pPr>
      <w:spacing w:after="240" w:line="240" w:lineRule="auto"/>
    </w:pPr>
    <w:rPr>
      <w:sz w:val="20"/>
    </w:rPr>
  </w:style>
  <w:style w:type="character" w:styleId="Lienhypertexte">
    <w:name w:val="Hyperlink"/>
    <w:aliases w:val="Lien de la table des matières"/>
    <w:basedOn w:val="Policepardfaut"/>
    <w:uiPriority w:val="99"/>
    <w:rPr>
      <w:color w:val="0000FF"/>
      <w:u w:val="single"/>
    </w:rPr>
  </w:style>
  <w:style w:type="character" w:styleId="Numrodepage">
    <w:name w:val="page number"/>
    <w:basedOn w:val="Policepardfaut"/>
  </w:style>
  <w:style w:type="paragraph" w:customStyle="1" w:styleId="Rfrencesbibliographiques">
    <w:name w:val="Références bibliographiques"/>
    <w:basedOn w:val="Normal"/>
    <w:next w:val="Normal"/>
    <w:pPr>
      <w:spacing w:before="240" w:after="240" w:line="240" w:lineRule="auto"/>
      <w:ind w:left="709" w:hanging="709"/>
    </w:pPr>
  </w:style>
  <w:style w:type="paragraph" w:customStyle="1" w:styleId="Titredunchapitre">
    <w:name w:val="Titre d'un chapitre"/>
    <w:basedOn w:val="Titre1"/>
    <w:next w:val="Normal"/>
  </w:style>
  <w:style w:type="paragraph" w:styleId="TM1">
    <w:name w:val="toc 1"/>
    <w:basedOn w:val="Normal"/>
    <w:next w:val="Normal"/>
    <w:autoRedefine/>
    <w:uiPriority w:val="39"/>
    <w:rsid w:val="0056709E"/>
    <w:pPr>
      <w:tabs>
        <w:tab w:val="right" w:leader="dot" w:pos="8261"/>
      </w:tabs>
      <w:spacing w:before="240" w:after="240" w:line="240" w:lineRule="auto"/>
      <w:contextualSpacing/>
    </w:pPr>
    <w:rPr>
      <w:rFonts w:eastAsia="Times New Roman"/>
      <w:lang w:eastAsia="en-US"/>
    </w:rPr>
  </w:style>
  <w:style w:type="paragraph" w:styleId="TM3">
    <w:name w:val="toc 3"/>
    <w:basedOn w:val="Normal"/>
    <w:next w:val="Normal"/>
    <w:autoRedefine/>
    <w:semiHidden/>
    <w:rsid w:val="0056709E"/>
    <w:pPr>
      <w:tabs>
        <w:tab w:val="right" w:leader="dot" w:pos="8261"/>
      </w:tabs>
      <w:snapToGrid w:val="0"/>
      <w:spacing w:before="240" w:after="120" w:line="240" w:lineRule="auto"/>
      <w:contextualSpacing/>
    </w:pPr>
    <w:rPr>
      <w:rFonts w:eastAsia="Times New Roman"/>
      <w:lang w:eastAsia="en-US"/>
    </w:rPr>
  </w:style>
  <w:style w:type="paragraph" w:styleId="TM4">
    <w:name w:val="toc 4"/>
    <w:basedOn w:val="Normal"/>
    <w:next w:val="Normal"/>
    <w:autoRedefine/>
    <w:semiHidden/>
    <w:rsid w:val="0056709E"/>
    <w:pPr>
      <w:tabs>
        <w:tab w:val="left" w:pos="1021"/>
        <w:tab w:val="right" w:leader="dot" w:pos="8261"/>
      </w:tabs>
      <w:spacing w:line="240" w:lineRule="auto"/>
      <w:ind w:left="567"/>
    </w:pPr>
    <w:rPr>
      <w:rFonts w:eastAsia="Times New Roman"/>
      <w:lang w:eastAsia="en-US"/>
    </w:rPr>
  </w:style>
  <w:style w:type="paragraph" w:styleId="TM5">
    <w:name w:val="toc 5"/>
    <w:basedOn w:val="Normal"/>
    <w:next w:val="Normal"/>
    <w:autoRedefine/>
    <w:semiHidden/>
    <w:rsid w:val="0056709E"/>
    <w:pPr>
      <w:ind w:left="737"/>
    </w:pPr>
    <w:rPr>
      <w:rFonts w:eastAsia="Times New Roman"/>
      <w:lang w:eastAsia="en-US"/>
    </w:rPr>
  </w:style>
  <w:style w:type="paragraph" w:customStyle="1" w:styleId="Titredelatabledesmatires">
    <w:name w:val="Titre de la table des matières"/>
    <w:basedOn w:val="Normal"/>
    <w:pPr>
      <w:spacing w:before="120" w:after="720" w:line="240" w:lineRule="auto"/>
      <w:jc w:val="center"/>
    </w:pPr>
    <w:rPr>
      <w:b/>
      <w:bCs/>
      <w:caps/>
      <w:sz w:val="28"/>
      <w:szCs w:val="28"/>
    </w:rPr>
  </w:style>
  <w:style w:type="paragraph" w:styleId="TM6">
    <w:name w:val="toc 6"/>
    <w:basedOn w:val="Normal"/>
    <w:next w:val="Normal"/>
    <w:autoRedefine/>
    <w:semiHidden/>
    <w:rsid w:val="0056709E"/>
    <w:pPr>
      <w:ind w:left="1200"/>
    </w:pPr>
    <w:rPr>
      <w:rFonts w:eastAsia="Times New Roman"/>
      <w:lang w:eastAsia="en-US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Citation">
    <w:name w:val="Quote"/>
    <w:basedOn w:val="Normal"/>
    <w:next w:val="Normal"/>
    <w:qFormat/>
    <w:pPr>
      <w:spacing w:line="240" w:lineRule="auto"/>
      <w:ind w:left="567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1">
    <w:name w:val="index 1"/>
    <w:basedOn w:val="Normal"/>
    <w:next w:val="Normal"/>
    <w:autoRedefine/>
    <w:semiHidden/>
    <w:pPr>
      <w:framePr w:wrap="around" w:vAnchor="text" w:hAnchor="text" w:y="1"/>
      <w:spacing w:before="120" w:after="120" w:line="240" w:lineRule="auto"/>
      <w:jc w:val="left"/>
    </w:pPr>
    <w:rPr>
      <w:caps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Signaturelectronique">
    <w:name w:val="E-mail Signature"/>
    <w:basedOn w:val="Normal"/>
  </w:style>
  <w:style w:type="character" w:styleId="Accentuation">
    <w:name w:val="Emphasis"/>
    <w:basedOn w:val="Policepardfaut"/>
    <w:qFormat/>
    <w:rPr>
      <w:i/>
      <w:i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AcronymeHTML">
    <w:name w:val="HTML Acronym"/>
    <w:basedOn w:val="Policepardfaut"/>
  </w:style>
  <w:style w:type="paragraph" w:styleId="AdresseHTML">
    <w:name w:val="HTML Address"/>
    <w:basedOn w:val="Normal"/>
    <w:rPr>
      <w:i/>
      <w:iCs/>
    </w:rPr>
  </w:style>
  <w:style w:type="character" w:styleId="CitationHTML">
    <w:name w:val="HTML Cite"/>
    <w:basedOn w:val="Policepardfaut"/>
    <w:rPr>
      <w:i/>
      <w:iCs/>
    </w:rPr>
  </w:style>
  <w:style w:type="character" w:styleId="CodeHTML">
    <w:name w:val="HTML Code"/>
    <w:basedOn w:val="Policepardfaut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rPr>
      <w:i/>
      <w:iCs/>
    </w:rPr>
  </w:style>
  <w:style w:type="character" w:styleId="ClavierHTML">
    <w:name w:val="HTML Keyboard"/>
    <w:basedOn w:val="Policepardfaut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ExempleHTML">
    <w:name w:val="HTML Sample"/>
    <w:basedOn w:val="Policepardfaut"/>
    <w:rPr>
      <w:rFonts w:ascii="Courier New" w:hAnsi="Courier New" w:cs="Courier New"/>
    </w:rPr>
  </w:style>
  <w:style w:type="character" w:styleId="MachinecrireHTML">
    <w:name w:val="HTML Typewriter"/>
    <w:basedOn w:val="Policepardfaut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rPr>
      <w:i/>
      <w:iCs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autoRedefine/>
    <w:pPr>
      <w:numPr>
        <w:numId w:val="3"/>
      </w:numPr>
    </w:pPr>
  </w:style>
  <w:style w:type="paragraph" w:styleId="Listepuces2">
    <w:name w:val="List Bullet 2"/>
    <w:basedOn w:val="Normal"/>
    <w:autoRedefine/>
    <w:pPr>
      <w:numPr>
        <w:numId w:val="4"/>
      </w:numPr>
    </w:pPr>
  </w:style>
  <w:style w:type="paragraph" w:styleId="Listepuces3">
    <w:name w:val="List Bullet 3"/>
    <w:basedOn w:val="Normal"/>
    <w:autoRedefine/>
    <w:pPr>
      <w:numPr>
        <w:numId w:val="5"/>
      </w:numPr>
    </w:pPr>
  </w:style>
  <w:style w:type="paragraph" w:styleId="Listepuces4">
    <w:name w:val="List Bullet 4"/>
    <w:basedOn w:val="Normal"/>
    <w:autoRedefine/>
    <w:pPr>
      <w:numPr>
        <w:numId w:val="6"/>
      </w:numPr>
    </w:pPr>
  </w:style>
  <w:style w:type="paragraph" w:styleId="Listepuces5">
    <w:name w:val="List Bullet 5"/>
    <w:basedOn w:val="Normal"/>
    <w:autoRedefine/>
    <w:pPr>
      <w:numPr>
        <w:numId w:val="7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8"/>
      </w:numPr>
    </w:pPr>
  </w:style>
  <w:style w:type="paragraph" w:styleId="Listenumros2">
    <w:name w:val="List Number 2"/>
    <w:basedOn w:val="Normal"/>
    <w:pPr>
      <w:numPr>
        <w:numId w:val="9"/>
      </w:numPr>
    </w:pPr>
  </w:style>
  <w:style w:type="paragraph" w:styleId="Listenumros3">
    <w:name w:val="List Number 3"/>
    <w:basedOn w:val="Normal"/>
    <w:pPr>
      <w:numPr>
        <w:numId w:val="10"/>
      </w:numPr>
    </w:pPr>
  </w:style>
  <w:style w:type="paragraph" w:styleId="Listenumros4">
    <w:name w:val="List Number 4"/>
    <w:basedOn w:val="Normal"/>
    <w:pPr>
      <w:numPr>
        <w:numId w:val="11"/>
      </w:numPr>
    </w:pPr>
  </w:style>
  <w:style w:type="paragraph" w:styleId="Listenumros5">
    <w:name w:val="List Number 5"/>
    <w:basedOn w:val="Normal"/>
    <w:pPr>
      <w:numPr>
        <w:numId w:val="12"/>
      </w:numPr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Retraitnormal">
    <w:name w:val="Normal Indent"/>
    <w:basedOn w:val="Normal"/>
    <w:pPr>
      <w:ind w:left="708"/>
    </w:pPr>
  </w:style>
  <w:style w:type="paragraph" w:styleId="Titredenote">
    <w:name w:val="Note Heading"/>
    <w:basedOn w:val="Normal"/>
    <w:next w:val="Normal"/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lev">
    <w:name w:val="Strong"/>
    <w:basedOn w:val="Policepardfaut"/>
    <w:qFormat/>
    <w:rPr>
      <w:b/>
      <w:bCs/>
    </w:r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11TitredunesectionLeft">
    <w:name w:val="Style 1.1 Titre d'une section + Left"/>
    <w:basedOn w:val="11Titredunesection"/>
    <w:rsid w:val="001968C0"/>
    <w:pPr>
      <w:ind w:left="397" w:hanging="397"/>
      <w:jc w:val="left"/>
    </w:pPr>
    <w:rPr>
      <w:rFonts w:eastAsia="Times New Roman"/>
    </w:rPr>
  </w:style>
  <w:style w:type="paragraph" w:customStyle="1" w:styleId="Ddicace">
    <w:name w:val="Dédicace"/>
    <w:basedOn w:val="Normal"/>
    <w:pPr>
      <w:jc w:val="right"/>
    </w:pPr>
    <w:rPr>
      <w:b/>
      <w:i/>
    </w:rPr>
  </w:style>
  <w:style w:type="paragraph" w:customStyle="1" w:styleId="Style11TitredunesectionLeft1">
    <w:name w:val="Style 1.1 Titre d'une section + Left1"/>
    <w:basedOn w:val="11Titredunesection"/>
    <w:rsid w:val="001968C0"/>
    <w:pPr>
      <w:jc w:val="left"/>
    </w:pPr>
    <w:rPr>
      <w:rFonts w:eastAsia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41B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1B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1BF5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B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BF5"/>
    <w:rPr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B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BF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benhur.teluq.uquebec.ca/~mcouture/apa/normes_apa_francais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efr\Desktop\Bureau%2020nov13\Bureau%2013-09-29\Documents%2013-07-06\Cl&#233;%20r&#233;cente%2012-08-24\UQTR\&#201;tudiants%20Cycles%20sup\the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these.dot</Template>
  <TotalTime>12</TotalTime>
  <Pages>14</Pages>
  <Words>171</Words>
  <Characters>2255</Characters>
  <Application>Microsoft Office Word</Application>
  <DocSecurity>0</DocSecurity>
  <Lines>49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Thèse</vt:lpstr>
      <vt:lpstr>Thèse</vt:lpstr>
    </vt:vector>
  </TitlesOfParts>
  <Manager>nault.genevieve@uqam.ca</Manager>
  <Company>UQAM</Company>
  <LinksUpToDate>false</LinksUpToDate>
  <CharactersWithSpaces>2403</CharactersWithSpaces>
  <SharedDoc>false</SharedDoc>
  <HLinks>
    <vt:vector size="144" baseType="variant">
      <vt:variant>
        <vt:i4>1048629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_Toc30167809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_Toc30167808</vt:lpwstr>
      </vt:variant>
      <vt:variant>
        <vt:i4>1966133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_Toc30167807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_Toc30167806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_Toc30167805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_Toc30167804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_Toc30167803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_Toc30167802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_Toc30167801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_Toc30167800</vt:lpwstr>
      </vt:variant>
      <vt:variant>
        <vt:i4>2031676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_Toc30167799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_Toc30167798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_Toc30167797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_Toc30167796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_Toc30167795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_Toc30167794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_Toc30167793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_Toc30167792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_Toc30167791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_Toc30167790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_Toc30167789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_Toc30167788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_Toc30167787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_Toc30167786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Thèse</dc:title>
  <dc:subject>Document modèle de la thèse</dc:subject>
  <dc:creator>guillefr</dc:creator>
  <cp:lastModifiedBy>Dontigny, Carole</cp:lastModifiedBy>
  <cp:revision>5</cp:revision>
  <cp:lastPrinted>2013-11-28T17:25:00Z</cp:lastPrinted>
  <dcterms:created xsi:type="dcterms:W3CDTF">2016-07-07T14:37:00Z</dcterms:created>
  <dcterms:modified xsi:type="dcterms:W3CDTF">2022-02-24T19:52:00Z</dcterms:modified>
</cp:coreProperties>
</file>