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E5" w:rsidRDefault="008C73E5" w:rsidP="008C73E5">
      <w:pPr>
        <w:spacing w:before="240"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122D7C">
        <w:rPr>
          <w:rFonts w:ascii="Times New Roman" w:hAnsi="Times New Roman"/>
          <w:sz w:val="24"/>
          <w:szCs w:val="24"/>
        </w:rPr>
        <w:t xml:space="preserve">Toute personne qui a connaissance de faits susceptibles de constituer un manquement ou une violation au sens de la </w:t>
      </w:r>
      <w:r w:rsidRPr="00122D7C">
        <w:rPr>
          <w:rFonts w:ascii="Times New Roman" w:hAnsi="Times New Roman"/>
          <w:i/>
          <w:sz w:val="24"/>
          <w:szCs w:val="24"/>
        </w:rPr>
        <w:t xml:space="preserve">Politique sur l’intégrité et la conduite responsable </w:t>
      </w:r>
      <w:proofErr w:type="gramStart"/>
      <w:r w:rsidRPr="00122D7C">
        <w:rPr>
          <w:rFonts w:ascii="Times New Roman" w:hAnsi="Times New Roman"/>
          <w:i/>
          <w:sz w:val="24"/>
          <w:szCs w:val="24"/>
        </w:rPr>
        <w:t>en  recherche</w:t>
      </w:r>
      <w:proofErr w:type="gramEnd"/>
      <w:r w:rsidRPr="00122D7C">
        <w:rPr>
          <w:rFonts w:ascii="Times New Roman" w:hAnsi="Times New Roman"/>
          <w:i/>
          <w:sz w:val="24"/>
          <w:szCs w:val="24"/>
        </w:rPr>
        <w:t xml:space="preserve"> et création</w:t>
      </w:r>
      <w:r w:rsidRPr="00122D7C">
        <w:rPr>
          <w:rFonts w:ascii="Times New Roman" w:hAnsi="Times New Roman"/>
          <w:sz w:val="24"/>
          <w:szCs w:val="24"/>
        </w:rPr>
        <w:t>, peut déposer, sous le sceau de la confidentialité, une allégation auprès du vice-recteur à la recherche et au développement. Cette allégation doit être écrite, datée et peut être signée. La personne qui dépose une allégation s’engage à ne divulguer aucune information concernant la présente plainte et reconnait que l’issue de l’enquête préliminaire des faits allégués et/ou du processus d’investigation est de ressort de l’UQTR.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C73E5" w:rsidRPr="005912EE" w:rsidTr="00784AF3">
        <w:trPr>
          <w:trHeight w:val="4077"/>
        </w:trPr>
        <w:tc>
          <w:tcPr>
            <w:tcW w:w="8784" w:type="dxa"/>
            <w:tcBorders>
              <w:bottom w:val="nil"/>
            </w:tcBorders>
            <w:shd w:val="clear" w:color="auto" w:fill="auto"/>
          </w:tcPr>
          <w:p w:rsidR="008C73E5" w:rsidRPr="005912EE" w:rsidRDefault="008C73E5" w:rsidP="005912EE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EE">
              <w:rPr>
                <w:rFonts w:ascii="Times New Roman" w:hAnsi="Times New Roman"/>
                <w:sz w:val="24"/>
                <w:szCs w:val="24"/>
              </w:rPr>
              <w:t xml:space="preserve">Nom de la ou des personne(s) visée(s) par la plainte :  </w:t>
            </w:r>
            <w:r w:rsidRPr="005912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912E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912EE">
              <w:rPr>
                <w:rFonts w:ascii="Times New Roman" w:hAnsi="Times New Roman"/>
                <w:sz w:val="24"/>
                <w:szCs w:val="24"/>
              </w:rPr>
            </w:r>
            <w:r w:rsidRPr="005912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 w:rsidR="00A70B64">
              <w:rPr>
                <w:rFonts w:ascii="Times New Roman" w:hAnsi="Times New Roman"/>
                <w:sz w:val="24"/>
                <w:szCs w:val="24"/>
              </w:rPr>
              <w:t> </w:t>
            </w:r>
            <w:r w:rsidR="00A70B64">
              <w:rPr>
                <w:rFonts w:ascii="Times New Roman" w:hAnsi="Times New Roman"/>
                <w:sz w:val="24"/>
                <w:szCs w:val="24"/>
              </w:rPr>
              <w:t> </w:t>
            </w:r>
            <w:r w:rsidR="00A70B64">
              <w:rPr>
                <w:rFonts w:ascii="Times New Roman" w:hAnsi="Times New Roman"/>
                <w:sz w:val="24"/>
                <w:szCs w:val="24"/>
              </w:rPr>
              <w:t> </w:t>
            </w:r>
            <w:r w:rsidR="00A70B64">
              <w:rPr>
                <w:rFonts w:ascii="Times New Roman" w:hAnsi="Times New Roman"/>
                <w:sz w:val="24"/>
                <w:szCs w:val="24"/>
              </w:rPr>
              <w:t> </w:t>
            </w:r>
            <w:r w:rsidR="00A70B64">
              <w:rPr>
                <w:rFonts w:ascii="Times New Roman" w:hAnsi="Times New Roman"/>
                <w:sz w:val="24"/>
                <w:szCs w:val="24"/>
              </w:rPr>
              <w:t> </w:t>
            </w:r>
            <w:bookmarkEnd w:id="1"/>
            <w:r w:rsidRPr="005912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:rsidR="008C73E5" w:rsidRPr="005912EE" w:rsidRDefault="00A262C0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-3175</wp:posOffset>
                      </wp:positionV>
                      <wp:extent cx="2238375" cy="1905"/>
                      <wp:effectExtent l="0" t="0" r="9525" b="17145"/>
                      <wp:wrapNone/>
                      <wp:docPr id="8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38375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8B173B4" id="Connecteur droit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pt,-.25pt" to="43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  <w:p w:rsidR="008C73E5" w:rsidRPr="005912EE" w:rsidRDefault="008C73E5" w:rsidP="005912EE">
            <w:pPr>
              <w:spacing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EE">
              <w:rPr>
                <w:rFonts w:ascii="Times New Roman" w:hAnsi="Times New Roman"/>
                <w:sz w:val="24"/>
                <w:szCs w:val="24"/>
              </w:rPr>
              <w:t>Description des faits ou de la situation de manquement ou de violation à l'intégrité et à la conduite responsable :</w:t>
            </w:r>
          </w:p>
          <w:p w:rsidR="008C73E5" w:rsidRDefault="00EF3A5D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0B64">
              <w:rPr>
                <w:rFonts w:ascii="Times New Roman" w:hAnsi="Times New Roman"/>
                <w:sz w:val="24"/>
                <w:szCs w:val="24"/>
              </w:rPr>
              <w:t> </w:t>
            </w:r>
            <w:r w:rsidR="00A70B64">
              <w:rPr>
                <w:rFonts w:ascii="Times New Roman" w:hAnsi="Times New Roman"/>
                <w:sz w:val="24"/>
                <w:szCs w:val="24"/>
              </w:rPr>
              <w:t> </w:t>
            </w:r>
            <w:r w:rsidR="00A70B64">
              <w:rPr>
                <w:rFonts w:ascii="Times New Roman" w:hAnsi="Times New Roman"/>
                <w:sz w:val="24"/>
                <w:szCs w:val="24"/>
              </w:rPr>
              <w:t> </w:t>
            </w:r>
            <w:r w:rsidR="00A70B64">
              <w:rPr>
                <w:rFonts w:ascii="Times New Roman" w:hAnsi="Times New Roman"/>
                <w:sz w:val="24"/>
                <w:szCs w:val="24"/>
              </w:rPr>
              <w:t> </w:t>
            </w:r>
            <w:r w:rsidR="00A70B64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  <w:p w:rsidR="0065100C" w:rsidRDefault="0065100C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C" w:rsidRDefault="0065100C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C" w:rsidRDefault="0065100C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C" w:rsidRDefault="0065100C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C" w:rsidRDefault="0065100C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C" w:rsidRDefault="0065100C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C" w:rsidRDefault="0065100C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C" w:rsidRPr="005912EE" w:rsidRDefault="0065100C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E5" w:rsidRPr="005912EE" w:rsidTr="00784AF3">
        <w:trPr>
          <w:trHeight w:val="4365"/>
        </w:trPr>
        <w:tc>
          <w:tcPr>
            <w:tcW w:w="87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3E5" w:rsidRPr="0065100C" w:rsidRDefault="00A262C0" w:rsidP="0065100C">
            <w:pPr>
              <w:spacing w:after="4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fr-CA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219709</wp:posOffset>
                      </wp:positionV>
                      <wp:extent cx="5579745" cy="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1EBB7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6pt;margin-top:17.3pt;width:439.3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Dh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"/>
                  </w:pict>
                </mc:Fallback>
              </mc:AlternateContent>
            </w:r>
            <w:r w:rsidR="008C73E5" w:rsidRPr="005912E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8C73E5" w:rsidRPr="0065100C">
              <w:rPr>
                <w:rFonts w:ascii="Times New Roman" w:hAnsi="Times New Roman"/>
                <w:sz w:val="20"/>
                <w:szCs w:val="20"/>
              </w:rPr>
              <w:t>des</w:t>
            </w:r>
            <w:proofErr w:type="gramEnd"/>
            <w:r w:rsidR="008C73E5" w:rsidRPr="0065100C">
              <w:rPr>
                <w:rFonts w:ascii="Times New Roman" w:hAnsi="Times New Roman"/>
                <w:sz w:val="20"/>
                <w:szCs w:val="20"/>
              </w:rPr>
              <w:t xml:space="preserve"> pages supplémentaires peuvent être annexées au besoin)</w:t>
            </w:r>
          </w:p>
          <w:p w:rsidR="008C73E5" w:rsidRPr="005912EE" w:rsidRDefault="008C73E5" w:rsidP="005912EE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EE">
              <w:rPr>
                <w:rFonts w:ascii="Times New Roman" w:hAnsi="Times New Roman"/>
                <w:sz w:val="24"/>
                <w:szCs w:val="24"/>
              </w:rPr>
              <w:t>Les documents suivants sont joints à la plainte (au besoin) :</w:t>
            </w:r>
          </w:p>
          <w:p w:rsidR="008C73E5" w:rsidRPr="005912EE" w:rsidRDefault="00A262C0" w:rsidP="005912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180975</wp:posOffset>
                      </wp:positionV>
                      <wp:extent cx="4171950" cy="635"/>
                      <wp:effectExtent l="0" t="0" r="0" b="18415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17195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11495B" id="Connecteur droit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.75pt,14.25pt" to="416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="008C73E5" w:rsidRPr="005912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8"/>
            <w:r w:rsidR="008C73E5" w:rsidRPr="005912E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6FD5">
              <w:rPr>
                <w:rFonts w:ascii="Times New Roman" w:hAnsi="Times New Roman"/>
                <w:sz w:val="24"/>
                <w:szCs w:val="24"/>
              </w:rPr>
            </w:r>
            <w:r w:rsidR="004C6F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73E5" w:rsidRPr="005912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="008C73E5" w:rsidRPr="005912EE">
              <w:rPr>
                <w:rFonts w:ascii="Times New Roman" w:hAnsi="Times New Roman"/>
                <w:sz w:val="24"/>
                <w:szCs w:val="24"/>
              </w:rPr>
              <w:t xml:space="preserve">  Description :   </w:t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5912EE" w:rsidRPr="005912E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  <w:p w:rsidR="008C73E5" w:rsidRPr="005912EE" w:rsidRDefault="00A262C0" w:rsidP="005912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186690</wp:posOffset>
                      </wp:positionV>
                      <wp:extent cx="4171950" cy="635"/>
                      <wp:effectExtent l="0" t="0" r="0" b="18415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17195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50B137" id="Connecteur droit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.75pt,14.7pt" to="416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="008C73E5" w:rsidRPr="005912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="008C73E5" w:rsidRPr="005912E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6FD5">
              <w:rPr>
                <w:rFonts w:ascii="Times New Roman" w:hAnsi="Times New Roman"/>
                <w:sz w:val="24"/>
                <w:szCs w:val="24"/>
              </w:rPr>
            </w:r>
            <w:r w:rsidR="004C6F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73E5" w:rsidRPr="005912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="008C73E5" w:rsidRPr="005912EE">
              <w:rPr>
                <w:rFonts w:ascii="Times New Roman" w:hAnsi="Times New Roman"/>
                <w:sz w:val="24"/>
                <w:szCs w:val="24"/>
              </w:rPr>
              <w:t xml:space="preserve">  Description :   </w:t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5912EE" w:rsidRPr="005912E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  <w:p w:rsidR="008C73E5" w:rsidRPr="005912EE" w:rsidRDefault="00A262C0" w:rsidP="005912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182880</wp:posOffset>
                      </wp:positionV>
                      <wp:extent cx="4171950" cy="635"/>
                      <wp:effectExtent l="0" t="0" r="0" b="18415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17195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CD1B08" id="Connecteur droit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.75pt,14.4pt" to="416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="008C73E5" w:rsidRPr="005912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="008C73E5" w:rsidRPr="005912E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6FD5">
              <w:rPr>
                <w:rFonts w:ascii="Times New Roman" w:hAnsi="Times New Roman"/>
                <w:sz w:val="24"/>
                <w:szCs w:val="24"/>
              </w:rPr>
            </w:r>
            <w:r w:rsidR="004C6F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73E5" w:rsidRPr="005912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="008C73E5" w:rsidRPr="005912EE">
              <w:rPr>
                <w:rFonts w:ascii="Times New Roman" w:hAnsi="Times New Roman"/>
                <w:sz w:val="24"/>
                <w:szCs w:val="24"/>
              </w:rPr>
              <w:t xml:space="preserve">  Description :   </w:t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5912EE" w:rsidRPr="005912E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  <w:p w:rsidR="005912EE" w:rsidRPr="005912EE" w:rsidRDefault="005912EE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2EE" w:rsidRPr="005912EE" w:rsidRDefault="005912EE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2EE" w:rsidRPr="005912EE" w:rsidRDefault="005912EE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2EE" w:rsidRPr="005912EE" w:rsidRDefault="005912EE" w:rsidP="005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2EE" w:rsidRPr="005912EE" w:rsidRDefault="005912EE" w:rsidP="005912E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fr-CA"/>
              </w:rPr>
            </w:pPr>
          </w:p>
          <w:p w:rsidR="008C73E5" w:rsidRPr="005912EE" w:rsidRDefault="005912EE" w:rsidP="005912EE">
            <w:pPr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EE">
              <w:rPr>
                <w:rFonts w:ascii="Times New Roman" w:hAnsi="Times New Roman"/>
                <w:sz w:val="24"/>
                <w:szCs w:val="24"/>
              </w:rPr>
              <w:tab/>
            </w:r>
            <w:r w:rsidRPr="005912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5912E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912EE">
              <w:rPr>
                <w:rFonts w:ascii="Times New Roman" w:hAnsi="Times New Roman"/>
                <w:sz w:val="24"/>
                <w:szCs w:val="24"/>
              </w:rPr>
            </w:r>
            <w:r w:rsidRPr="005912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912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5912EE">
              <w:rPr>
                <w:rFonts w:ascii="Times New Roman" w:hAnsi="Times New Roman"/>
                <w:sz w:val="24"/>
                <w:szCs w:val="24"/>
              </w:rPr>
              <w:tab/>
            </w:r>
            <w:r w:rsidRPr="005912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5912E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912EE">
              <w:rPr>
                <w:rFonts w:ascii="Times New Roman" w:hAnsi="Times New Roman"/>
                <w:sz w:val="24"/>
                <w:szCs w:val="24"/>
              </w:rPr>
            </w:r>
            <w:r w:rsidRPr="005912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912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912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  <w:p w:rsidR="008C73E5" w:rsidRPr="005912EE" w:rsidRDefault="00A262C0" w:rsidP="005912EE">
            <w:pPr>
              <w:tabs>
                <w:tab w:val="left" w:pos="1843"/>
                <w:tab w:val="left" w:pos="6379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22225</wp:posOffset>
                      </wp:positionV>
                      <wp:extent cx="2238375" cy="1905"/>
                      <wp:effectExtent l="0" t="0" r="9525" b="17145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38375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B024D7" id="Connecteur droit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8.25pt,1.75pt" to="424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22225</wp:posOffset>
                      </wp:positionV>
                      <wp:extent cx="2828925" cy="1905"/>
                      <wp:effectExtent l="0" t="0" r="9525" b="17145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28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B0080B" id="Connecteur droit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.75pt,1.75pt" to="232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="005912EE" w:rsidRPr="005912E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C73E5" w:rsidRPr="005912EE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  <w:r w:rsidR="008C73E5" w:rsidRPr="00591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EE" w:rsidRPr="005912EE">
              <w:rPr>
                <w:rFonts w:ascii="Times New Roman" w:hAnsi="Times New Roman"/>
                <w:sz w:val="24"/>
                <w:szCs w:val="24"/>
              </w:rPr>
              <w:tab/>
            </w:r>
            <w:r w:rsidR="008C73E5" w:rsidRPr="005912EE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  <w:p w:rsidR="008C73E5" w:rsidRPr="005912EE" w:rsidRDefault="008C73E5" w:rsidP="005912E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fr-CA"/>
              </w:rPr>
            </w:pPr>
          </w:p>
        </w:tc>
      </w:tr>
    </w:tbl>
    <w:p w:rsidR="008C73E5" w:rsidRPr="00122D7C" w:rsidRDefault="008C73E5" w:rsidP="008C73E5">
      <w:pPr>
        <w:spacing w:before="240" w:after="36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C73E5" w:rsidRPr="00122D7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C0" w:rsidRDefault="00A262C0" w:rsidP="008C73E5">
      <w:pPr>
        <w:spacing w:after="0" w:line="240" w:lineRule="auto"/>
      </w:pPr>
      <w:r>
        <w:separator/>
      </w:r>
    </w:p>
  </w:endnote>
  <w:endnote w:type="continuationSeparator" w:id="0">
    <w:p w:rsidR="00A262C0" w:rsidRDefault="00A262C0" w:rsidP="008C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A4" w:rsidRPr="00A262C0" w:rsidRDefault="00891DA4" w:rsidP="00A262C0">
    <w:pPr>
      <w:pStyle w:val="Pieddepage"/>
      <w:jc w:val="both"/>
      <w:rPr>
        <w:rFonts w:ascii="Times New Roman" w:hAnsi="Times New Roman"/>
        <w:sz w:val="20"/>
        <w:szCs w:val="20"/>
      </w:rPr>
    </w:pPr>
    <w:r w:rsidRPr="00891DA4">
      <w:rPr>
        <w:rFonts w:ascii="Times New Roman" w:hAnsi="Times New Roman"/>
        <w:sz w:val="20"/>
        <w:szCs w:val="20"/>
      </w:rPr>
      <w:t xml:space="preserve">Ce formulaire doit être transmis </w:t>
    </w:r>
    <w:r w:rsidR="00A262C0">
      <w:rPr>
        <w:rFonts w:ascii="Times New Roman" w:hAnsi="Times New Roman"/>
        <w:sz w:val="20"/>
        <w:szCs w:val="20"/>
      </w:rPr>
      <w:t>au vice-recteur à la recherche et au développement qui est</w:t>
    </w:r>
    <w:r w:rsidRPr="00891DA4">
      <w:rPr>
        <w:rFonts w:ascii="Times New Roman" w:hAnsi="Times New Roman"/>
        <w:sz w:val="20"/>
        <w:szCs w:val="20"/>
      </w:rPr>
      <w:t xml:space="preserve"> la personne désignée </w:t>
    </w:r>
    <w:r w:rsidRPr="00891DA4">
      <w:rPr>
        <w:rFonts w:ascii="Times New Roman" w:hAnsi="Times New Roman"/>
        <w:color w:val="222222"/>
        <w:sz w:val="20"/>
        <w:szCs w:val="20"/>
      </w:rPr>
      <w:t>pour la conduite responsable en recherche et création</w:t>
    </w:r>
    <w:r w:rsidRPr="00891DA4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C0" w:rsidRDefault="00A262C0" w:rsidP="008C73E5">
      <w:pPr>
        <w:spacing w:after="0" w:line="240" w:lineRule="auto"/>
      </w:pPr>
      <w:r>
        <w:separator/>
      </w:r>
    </w:p>
  </w:footnote>
  <w:footnote w:type="continuationSeparator" w:id="0">
    <w:p w:rsidR="00A262C0" w:rsidRDefault="00A262C0" w:rsidP="008C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E5" w:rsidRPr="005912EE" w:rsidRDefault="00A262C0" w:rsidP="008C73E5">
    <w:pPr>
      <w:keepNext/>
      <w:keepLines/>
      <w:spacing w:after="120" w:line="240" w:lineRule="auto"/>
      <w:ind w:left="2268"/>
      <w:jc w:val="both"/>
      <w:outlineLvl w:val="0"/>
      <w:rPr>
        <w:rFonts w:ascii="Times New Roman" w:eastAsia="Times New Roman" w:hAnsi="Times New Roman"/>
        <w:b/>
        <w:bCs/>
        <w:color w:val="365F91"/>
        <w:sz w:val="24"/>
        <w:szCs w:val="24"/>
      </w:rPr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-87630</wp:posOffset>
          </wp:positionV>
          <wp:extent cx="1333500" cy="666750"/>
          <wp:effectExtent l="0" t="0" r="0" b="0"/>
          <wp:wrapNone/>
          <wp:docPr id="1" name="Image 1" descr="https://oraprdnt.uqtr.uquebec.ca/pls/public/docs/GSC478/F1180918934_UQTR_1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oraprdnt.uqtr.uquebec.ca/pls/public/docs/GSC478/F1180918934_UQTR_1_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00C" w:rsidRPr="0065100C">
      <w:rPr>
        <w:rFonts w:ascii="Times New Roman" w:eastAsia="Times New Roman" w:hAnsi="Times New Roman"/>
        <w:b/>
        <w:bCs/>
        <w:caps/>
        <w:color w:val="365F91"/>
        <w:sz w:val="24"/>
        <w:szCs w:val="24"/>
      </w:rPr>
      <w:t>Allé</w:t>
    </w:r>
    <w:r w:rsidR="008C73E5" w:rsidRPr="005912EE">
      <w:rPr>
        <w:rFonts w:ascii="Times New Roman" w:eastAsia="Times New Roman" w:hAnsi="Times New Roman"/>
        <w:b/>
        <w:bCs/>
        <w:color w:val="365F91"/>
        <w:sz w:val="24"/>
        <w:szCs w:val="24"/>
      </w:rPr>
      <w:t xml:space="preserve">GATION DE </w:t>
    </w:r>
    <w:proofErr w:type="gramStart"/>
    <w:r w:rsidR="008C73E5" w:rsidRPr="005912EE">
      <w:rPr>
        <w:rFonts w:ascii="Times New Roman" w:eastAsia="Times New Roman" w:hAnsi="Times New Roman"/>
        <w:b/>
        <w:bCs/>
        <w:color w:val="365F91"/>
        <w:sz w:val="24"/>
        <w:szCs w:val="24"/>
      </w:rPr>
      <w:t>MANQUEMENT  OU</w:t>
    </w:r>
    <w:proofErr w:type="gramEnd"/>
    <w:r w:rsidR="008C73E5" w:rsidRPr="005912EE">
      <w:rPr>
        <w:rFonts w:ascii="Times New Roman" w:eastAsia="Times New Roman" w:hAnsi="Times New Roman"/>
        <w:b/>
        <w:bCs/>
        <w:color w:val="365F91"/>
        <w:sz w:val="24"/>
        <w:szCs w:val="24"/>
      </w:rPr>
      <w:t xml:space="preserve">  VIOLATION DE LA </w:t>
    </w:r>
    <w:r w:rsidR="008C73E5" w:rsidRPr="005912EE">
      <w:rPr>
        <w:rFonts w:ascii="Times New Roman" w:eastAsia="Times New Roman" w:hAnsi="Times New Roman"/>
        <w:b/>
        <w:bCs/>
        <w:i/>
        <w:color w:val="365F91"/>
        <w:sz w:val="24"/>
        <w:szCs w:val="24"/>
      </w:rPr>
      <w:t>POLITIQUE SUR L’INTÉGRITÉ ET LA CONDUITE RESPONSABLE EN RECHERCHE ET CRÉATION</w:t>
    </w:r>
  </w:p>
  <w:p w:rsidR="008C73E5" w:rsidRDefault="008C73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PYiKVN5aF9IcRtJJB7ZE/qjlRXn6mlKVfiwZ82SDaHck6Up9HwvsSnIPpw9aLJUKsp6SzTIgYFxB317BvWfsg==" w:salt="uaDbCNK0Y1fI/G3GLM5NVw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C0"/>
    <w:rsid w:val="00110E34"/>
    <w:rsid w:val="003F445D"/>
    <w:rsid w:val="004C6FD5"/>
    <w:rsid w:val="005912EE"/>
    <w:rsid w:val="0065100C"/>
    <w:rsid w:val="00784AF3"/>
    <w:rsid w:val="007946D8"/>
    <w:rsid w:val="007F549A"/>
    <w:rsid w:val="00816518"/>
    <w:rsid w:val="0084088C"/>
    <w:rsid w:val="00891DA4"/>
    <w:rsid w:val="008C73E5"/>
    <w:rsid w:val="00A262C0"/>
    <w:rsid w:val="00A67369"/>
    <w:rsid w:val="00A70B64"/>
    <w:rsid w:val="00A960E7"/>
    <w:rsid w:val="00C50CF5"/>
    <w:rsid w:val="00D16A0A"/>
    <w:rsid w:val="00E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586E194-FB2B-43C7-B951-0875C07D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3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3E5"/>
  </w:style>
  <w:style w:type="paragraph" w:styleId="Pieddepage">
    <w:name w:val="footer"/>
    <w:basedOn w:val="Normal"/>
    <w:link w:val="PieddepageCar"/>
    <w:uiPriority w:val="99"/>
    <w:unhideWhenUsed/>
    <w:rsid w:val="008C73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3E5"/>
  </w:style>
  <w:style w:type="paragraph" w:styleId="Textedebulles">
    <w:name w:val="Balloon Text"/>
    <w:basedOn w:val="Normal"/>
    <w:link w:val="TextedebullesCar"/>
    <w:uiPriority w:val="99"/>
    <w:semiHidden/>
    <w:unhideWhenUsed/>
    <w:rsid w:val="008C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3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NDUITE%20RESPONSABLE%20RECHERCHE\Int&#233;grit&#233;%20et%20conduite%20responsable%20(MStG)\Formulaires\All&#233;gation%20de%20manquement%20ou%20violation%20de%20la%20Politique%20sur%20l'int&#233;grit&#233;%20et%20la%20conduite%20responsable%20en%20recherche%20et%20cr&#233;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Allégation de manquement ou violation de la Politique sur l'intégrité et la conduite responsable en recherche et création.dot</Template>
  <TotalTime>1</TotalTime>
  <Pages>1</Pages>
  <Words>186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Longpré, Fanny</dc:creator>
  <cp:keywords/>
  <cp:lastModifiedBy>Décanat de la recherche et de la création (DRC)</cp:lastModifiedBy>
  <cp:revision>2</cp:revision>
  <dcterms:created xsi:type="dcterms:W3CDTF">2020-07-20T11:39:00Z</dcterms:created>
  <dcterms:modified xsi:type="dcterms:W3CDTF">2020-07-20T11:39:00Z</dcterms:modified>
</cp:coreProperties>
</file>